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814A" w14:textId="77777777" w:rsidR="0068340B" w:rsidRPr="007C59DF" w:rsidRDefault="00F252D8" w:rsidP="0068340B">
      <w:pPr>
        <w:spacing w:after="0"/>
        <w:jc w:val="right"/>
        <w:rPr>
          <w:b/>
        </w:rPr>
      </w:pPr>
      <w:r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DF7A9" wp14:editId="2A32E384">
                <wp:simplePos x="0" y="0"/>
                <wp:positionH relativeFrom="column">
                  <wp:posOffset>51435</wp:posOffset>
                </wp:positionH>
                <wp:positionV relativeFrom="paragraph">
                  <wp:posOffset>-1135380</wp:posOffset>
                </wp:positionV>
                <wp:extent cx="6736715" cy="1106170"/>
                <wp:effectExtent l="190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595B9" w14:textId="77777777" w:rsidR="00F73104" w:rsidRPr="00A542AE" w:rsidRDefault="00CE3C7B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252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ª</w:t>
                            </w:r>
                            <w:r w:rsidR="00F73104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</w:t>
                            </w:r>
                            <w:r w:rsidR="001400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3104"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 Ensino </w:t>
                            </w:r>
                            <w:r w:rsidR="00F731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Médio</w:t>
                            </w:r>
                          </w:p>
                          <w:p w14:paraId="2B0D7AF4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32A494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E0959D" w14:textId="77777777" w:rsidR="00F73104" w:rsidRPr="00A542AE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E12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Nº:______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252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Turma:________</w:t>
                            </w:r>
                          </w:p>
                          <w:p w14:paraId="06D86555" w14:textId="77777777" w:rsidR="00F73104" w:rsidRDefault="00F73104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104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5242"/>
                              <w:gridCol w:w="2622"/>
                            </w:tblGrid>
                            <w:tr w:rsidR="001659FC" w14:paraId="21F6EEFD" w14:textId="77777777" w:rsidTr="001659FC"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6B41152" w14:textId="77777777" w:rsidR="001659FC" w:rsidRDefault="001659FC" w:rsidP="001659F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54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Prof.: </w:t>
                                  </w:r>
                                  <w:r w:rsidR="001400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Emanuel </w:t>
                                  </w:r>
                                  <w:proofErr w:type="spellStart"/>
                                  <w:r w:rsidR="001400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Jaconiano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094D68" w14:textId="0D99C2FD" w:rsidR="001659FC" w:rsidRDefault="00886A7D" w:rsidP="00AD602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PROVA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 w:rsidR="001400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MAT</w:t>
                                  </w:r>
                                  <w:r w:rsidR="00C8125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II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602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659F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º </w:t>
                                  </w:r>
                                  <w:r w:rsidR="007E001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="001659FC"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imestre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EB67B9" w14:textId="77777777" w:rsidR="001659FC" w:rsidRDefault="001659FC" w:rsidP="001659FC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Data: ____/____/____</w:t>
                                  </w:r>
                                </w:p>
                              </w:tc>
                            </w:tr>
                          </w:tbl>
                          <w:p w14:paraId="193B1E07" w14:textId="77777777" w:rsidR="00F73104" w:rsidRPr="00A542AE" w:rsidRDefault="00F73104" w:rsidP="00165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F7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89.4pt;width:530.45pt;height: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" filled="f" stroked="f">
                <v:textbox>
                  <w:txbxContent>
                    <w:p w14:paraId="04C595B9" w14:textId="77777777" w:rsidR="00F73104" w:rsidRPr="00A542AE" w:rsidRDefault="00CE3C7B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F252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ª</w:t>
                      </w:r>
                      <w:r w:rsidR="00F73104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3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</w:t>
                      </w:r>
                      <w:r w:rsidR="001400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73104"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 Ensino </w:t>
                      </w:r>
                      <w:r w:rsidR="00F731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Médio</w:t>
                      </w:r>
                    </w:p>
                    <w:p w14:paraId="2B0D7AF4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32A494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4E0959D" w14:textId="77777777" w:rsidR="00F73104" w:rsidRPr="00A542AE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Nome:_________________________________________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="00E129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Nº:______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F252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Turma:________</w:t>
                      </w:r>
                    </w:p>
                    <w:p w14:paraId="06D86555" w14:textId="77777777" w:rsidR="00F73104" w:rsidRDefault="00F73104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104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5242"/>
                        <w:gridCol w:w="2622"/>
                      </w:tblGrid>
                      <w:tr w:rsidR="001659FC" w14:paraId="21F6EEFD" w14:textId="77777777" w:rsidTr="001659FC"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6B41152" w14:textId="77777777" w:rsidR="001659FC" w:rsidRDefault="001659FC" w:rsidP="001659F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Prof.: </w:t>
                            </w:r>
                            <w:r w:rsidR="00140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Emanuel </w:t>
                            </w:r>
                            <w:proofErr w:type="spellStart"/>
                            <w:r w:rsidR="00140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Jaconiano</w:t>
                            </w:r>
                            <w:proofErr w:type="spellEnd"/>
                          </w:p>
                        </w:tc>
                        <w:tc>
                          <w:tcPr>
                            <w:tcW w:w="510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094D68" w14:textId="0D99C2FD" w:rsidR="001659FC" w:rsidRDefault="00886A7D" w:rsidP="00AD602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PROVA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400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</w:t>
                            </w:r>
                            <w:r w:rsidR="00C812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II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0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6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º </w:t>
                            </w:r>
                            <w:r w:rsidR="007E00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</w:t>
                            </w:r>
                            <w:r w:rsidR="001659FC"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imestre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EB67B9" w14:textId="77777777" w:rsidR="001659FC" w:rsidRDefault="001659FC" w:rsidP="001659F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Data: ____/____/____</w:t>
                            </w:r>
                          </w:p>
                        </w:tc>
                      </w:tr>
                    </w:tbl>
                    <w:p w14:paraId="193B1E07" w14:textId="77777777" w:rsidR="00F73104" w:rsidRPr="00A542AE" w:rsidRDefault="00F73104" w:rsidP="00165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0B">
        <w:rPr>
          <w:rFonts w:eastAsia="Arial Unicode MS"/>
          <w:b/>
          <w:sz w:val="20"/>
          <w:szCs w:val="20"/>
        </w:rPr>
        <w:t xml:space="preserve"> </w:t>
      </w:r>
      <w:r w:rsidR="0068340B" w:rsidRPr="007C59DF">
        <w:rPr>
          <w:b/>
        </w:rPr>
        <w:t xml:space="preserve">(valor: </w:t>
      </w:r>
      <w:r>
        <w:rPr>
          <w:b/>
        </w:rPr>
        <w:t>1</w:t>
      </w:r>
      <w:r w:rsidR="000B6AC8">
        <w:rPr>
          <w:b/>
        </w:rPr>
        <w:t>0</w:t>
      </w:r>
      <w:r w:rsidR="0068340B" w:rsidRPr="007C59DF">
        <w:rPr>
          <w:b/>
        </w:rPr>
        <w:t>,0)</w:t>
      </w:r>
    </w:p>
    <w:p w14:paraId="3D4BBDC3" w14:textId="77777777" w:rsidR="002E7518" w:rsidRPr="00A20871" w:rsidRDefault="002E7518" w:rsidP="002E7518">
      <w:pPr>
        <w:pStyle w:val="western"/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  <w:r w:rsidRPr="00A20871">
        <w:rPr>
          <w:rFonts w:ascii="Arial" w:eastAsia="Arial Unicode MS" w:hAnsi="Arial" w:cs="Arial"/>
          <w:b/>
          <w:sz w:val="20"/>
          <w:szCs w:val="20"/>
        </w:rPr>
        <w:t>Instruções:</w:t>
      </w:r>
    </w:p>
    <w:p w14:paraId="1DBBBF6D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Leia a avaliação com cuidado e atenção.</w:t>
      </w:r>
    </w:p>
    <w:p w14:paraId="46AB8D6B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Use caneta azul ou preta e não use corretivo.</w:t>
      </w:r>
    </w:p>
    <w:p w14:paraId="3E5D0D06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 xml:space="preserve">Questões objetivas ou de múltipla escolha rasuradas serão </w:t>
      </w:r>
      <w:r w:rsidRPr="00A20871">
        <w:rPr>
          <w:rFonts w:ascii="Arial" w:eastAsia="Arial Unicode MS" w:hAnsi="Arial" w:cs="Arial"/>
          <w:sz w:val="20"/>
          <w:szCs w:val="20"/>
          <w:u w:val="single"/>
        </w:rPr>
        <w:t>invalidadas</w:t>
      </w:r>
      <w:r w:rsidRPr="00A20871">
        <w:rPr>
          <w:rFonts w:ascii="Arial" w:eastAsia="Arial Unicode MS" w:hAnsi="Arial" w:cs="Arial"/>
          <w:sz w:val="20"/>
          <w:szCs w:val="20"/>
        </w:rPr>
        <w:t>.</w:t>
      </w:r>
    </w:p>
    <w:p w14:paraId="12C98024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>Ao terminar, releia sua avaliação com atenção, verifique se preencheu o cabeçalho e se respondeu todas as questões.</w:t>
      </w:r>
    </w:p>
    <w:p w14:paraId="57459A34" w14:textId="77777777" w:rsidR="002E7518" w:rsidRPr="00A20871" w:rsidRDefault="002E7518" w:rsidP="002E7518">
      <w:pPr>
        <w:pStyle w:val="western"/>
        <w:numPr>
          <w:ilvl w:val="0"/>
          <w:numId w:val="2"/>
        </w:numPr>
        <w:spacing w:before="0" w:beforeAutospacing="0" w:after="0"/>
        <w:rPr>
          <w:rFonts w:ascii="Arial" w:eastAsia="Arial Unicode MS" w:hAnsi="Arial" w:cs="Arial"/>
          <w:sz w:val="20"/>
          <w:szCs w:val="20"/>
        </w:rPr>
      </w:pPr>
      <w:r w:rsidRPr="00A20871">
        <w:rPr>
          <w:rFonts w:ascii="Arial" w:eastAsia="Arial Unicode MS" w:hAnsi="Arial" w:cs="Arial"/>
          <w:sz w:val="20"/>
          <w:szCs w:val="20"/>
        </w:rPr>
        <w:t xml:space="preserve">Não é permitido o uso de calculadora sem </w:t>
      </w:r>
      <w:r w:rsidR="00140020" w:rsidRPr="00A20871">
        <w:rPr>
          <w:rFonts w:ascii="Arial" w:eastAsia="Arial Unicode MS" w:hAnsi="Arial" w:cs="Arial"/>
          <w:sz w:val="20"/>
          <w:szCs w:val="20"/>
        </w:rPr>
        <w:t>autorização prévia do professor</w:t>
      </w:r>
    </w:p>
    <w:p w14:paraId="24398E6A" w14:textId="77777777" w:rsidR="002E7518" w:rsidRPr="00A20871" w:rsidRDefault="002E7518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p w14:paraId="4F1943F6" w14:textId="77777777" w:rsidR="002E7518" w:rsidRPr="00DD01C3" w:rsidRDefault="002E7518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1ª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</w:t>
      </w:r>
      <w:r w:rsidR="00A71FE2" w:rsidRPr="00DD01C3">
        <w:rPr>
          <w:rFonts w:ascii="Arial" w:eastAsia="Arial Unicode MS" w:hAnsi="Arial" w:cs="Arial"/>
          <w:sz w:val="20"/>
          <w:szCs w:val="20"/>
        </w:rPr>
        <w:t>1,0</w:t>
      </w:r>
      <w:r w:rsidRPr="00DD01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D01C3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17510AD6" w14:textId="77777777" w:rsidR="00602285" w:rsidRPr="00DD01C3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B197EBF" w14:textId="77777777" w:rsidR="00F65D9C" w:rsidRPr="00DD01C3" w:rsidRDefault="00F65D9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>Seu Juca resolveu dar a seu filho Riquinho uma mesada de R$300,00 por mês. Riquinho, que é muito esperto, disse a seu pai que, em vez da mesada de R$300,00, gostaria de receber um pouquinho a cada dia: R$1,00 no primeiro dia de cada mês e, a cada dia, R$1,00 a mais que no dia anterior. Seu Juca concordou, mas, ao final do primeiro mês, logo percebeu que havia sa</w:t>
      </w:r>
      <w:r w:rsidR="00DD01C3">
        <w:rPr>
          <w:rFonts w:ascii="Arial" w:hAnsi="Arial" w:cs="Arial"/>
          <w:sz w:val="20"/>
          <w:szCs w:val="20"/>
        </w:rPr>
        <w:t xml:space="preserve">ído no prejuízo. Calcule </w:t>
      </w:r>
      <w:proofErr w:type="spellStart"/>
      <w:r w:rsidR="00DD01C3">
        <w:rPr>
          <w:rFonts w:ascii="Arial" w:hAnsi="Arial" w:cs="Arial"/>
          <w:sz w:val="20"/>
          <w:szCs w:val="20"/>
        </w:rPr>
        <w:t>quanto</w:t>
      </w:r>
      <w:proofErr w:type="spellEnd"/>
      <w:r w:rsidRPr="00DD01C3">
        <w:rPr>
          <w:rFonts w:ascii="Arial" w:hAnsi="Arial" w:cs="Arial"/>
          <w:sz w:val="20"/>
          <w:szCs w:val="20"/>
        </w:rPr>
        <w:t xml:space="preserve"> em um mês com 30 dias, Riquinho receberá a mais do que receberia com a mesada de R$300,00. Justifique.</w:t>
      </w:r>
    </w:p>
    <w:p w14:paraId="3C203868" w14:textId="77777777" w:rsidR="00F65D9C" w:rsidRPr="00DD01C3" w:rsidRDefault="00F65D9C" w:rsidP="00DD01C3">
      <w:pPr>
        <w:jc w:val="both"/>
        <w:rPr>
          <w:rFonts w:ascii="Arial" w:hAnsi="Arial" w:cs="Arial"/>
          <w:sz w:val="20"/>
          <w:szCs w:val="20"/>
        </w:rPr>
      </w:pPr>
    </w:p>
    <w:p w14:paraId="3B20D183" w14:textId="77777777" w:rsidR="00C93E81" w:rsidRPr="00DD01C3" w:rsidRDefault="00C93E81" w:rsidP="00DD0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5125F5C" w14:textId="77777777" w:rsidR="00602285" w:rsidRPr="00DD01C3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E14548" w14:textId="77777777" w:rsidR="00602285" w:rsidRPr="00DD01C3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92BB48C" w14:textId="77777777" w:rsidR="00602285" w:rsidRPr="00DD01C3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CBA2D16" w14:textId="77777777" w:rsidR="00602285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D6070BE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7D21B5C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2709FD1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5AFF775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AB517E0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061B414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F465CF4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68AF84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022419A" w14:textId="77777777" w:rsidR="00DD01C3" w:rsidRP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D3BAB4D" w14:textId="77777777" w:rsidR="00602285" w:rsidRPr="00DD01C3" w:rsidRDefault="00602285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5279AA4" w14:textId="77777777" w:rsidR="001659FC" w:rsidRPr="00DD01C3" w:rsidRDefault="002E7518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2ª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</w:t>
      </w:r>
      <w:r w:rsidR="00C93E81" w:rsidRPr="00DD01C3">
        <w:rPr>
          <w:rFonts w:ascii="Arial" w:eastAsia="Arial Unicode MS" w:hAnsi="Arial" w:cs="Arial"/>
          <w:sz w:val="20"/>
          <w:szCs w:val="20"/>
        </w:rPr>
        <w:t>1</w:t>
      </w:r>
      <w:r w:rsidR="00A71FE2" w:rsidRPr="00DD01C3">
        <w:rPr>
          <w:rFonts w:ascii="Arial" w:eastAsia="Arial Unicode MS" w:hAnsi="Arial" w:cs="Arial"/>
          <w:sz w:val="20"/>
          <w:szCs w:val="20"/>
        </w:rPr>
        <w:t>,0</w:t>
      </w:r>
      <w:r w:rsidRPr="00DD01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D01C3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="000F50E6"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7B644E2E" w14:textId="77777777" w:rsidR="00C13090" w:rsidRPr="00DD01C3" w:rsidRDefault="00C13090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2183B49" w14:textId="77777777" w:rsidR="00F65D9C" w:rsidRPr="00DD01C3" w:rsidRDefault="00F65D9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>Numa cerimônia de formatura de uma faculdade, os formandos foram dispostos em 20 filas de modo a formar um triângulo, com 1 formando na primeira fila, 3 formandos na segunda, 5 na terceira e assim por diante, constituindo uma progressão aritmética. Encontre o número de formandos na cerimônia.</w:t>
      </w:r>
    </w:p>
    <w:p w14:paraId="06A75409" w14:textId="77777777" w:rsidR="006B1ACC" w:rsidRPr="00DD01C3" w:rsidRDefault="006B1ACC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C4FA20D" w14:textId="77777777" w:rsidR="006B1ACC" w:rsidRPr="00DD01C3" w:rsidRDefault="006B1ACC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608C32E" w14:textId="77777777" w:rsidR="006B1ACC" w:rsidRDefault="006B1ACC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934C295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819A62C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B08A9DE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6699937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C27BE94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BC70750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D704FD9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8B3EBC2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19684699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0691C3F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B6D6D5B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0093F68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5DD262A7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B1F93C1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5745351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4AAD1C2C" w14:textId="77777777" w:rsidR="00DD01C3" w:rsidRP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6E1EA457" w14:textId="77777777" w:rsidR="006B1ACC" w:rsidRPr="00DD01C3" w:rsidRDefault="006B1ACC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8938E13" w14:textId="77777777" w:rsidR="005E5254" w:rsidRPr="00DD01C3" w:rsidRDefault="005E5254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3ª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</w:t>
      </w:r>
      <w:r w:rsidR="00C93E81" w:rsidRPr="00DD01C3">
        <w:rPr>
          <w:rFonts w:ascii="Arial" w:eastAsia="Arial Unicode MS" w:hAnsi="Arial" w:cs="Arial"/>
          <w:sz w:val="20"/>
          <w:szCs w:val="20"/>
        </w:rPr>
        <w:t>1</w:t>
      </w:r>
      <w:r w:rsidR="00A71FE2" w:rsidRPr="00DD01C3">
        <w:rPr>
          <w:rFonts w:ascii="Arial" w:eastAsia="Arial Unicode MS" w:hAnsi="Arial" w:cs="Arial"/>
          <w:sz w:val="20"/>
          <w:szCs w:val="20"/>
        </w:rPr>
        <w:t>,0</w:t>
      </w:r>
      <w:r w:rsidR="00C93E81" w:rsidRPr="00DD01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93E81" w:rsidRPr="00DD01C3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3FBE3B1B" w14:textId="77777777" w:rsidR="00F65D9C" w:rsidRPr="00DD01C3" w:rsidRDefault="00F65D9C" w:rsidP="00DD01C3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t-BR"/>
        </w:rPr>
      </w:pPr>
    </w:p>
    <w:p w14:paraId="7FEE4A3B" w14:textId="77777777" w:rsidR="00F65D9C" w:rsidRPr="00DD01C3" w:rsidRDefault="00F65D9C" w:rsidP="00DD01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>Observe a tabela abaixo:</w:t>
      </w:r>
    </w:p>
    <w:p w14:paraId="73A2A7F3" w14:textId="77777777" w:rsidR="00F65D9C" w:rsidRPr="00DD01C3" w:rsidRDefault="00F65D9C" w:rsidP="00DD01C3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708"/>
        <w:gridCol w:w="709"/>
        <w:gridCol w:w="816"/>
        <w:gridCol w:w="709"/>
        <w:gridCol w:w="709"/>
      </w:tblGrid>
      <w:tr w:rsidR="00F65D9C" w:rsidRPr="00DD01C3" w14:paraId="5B208EFC" w14:textId="77777777" w:rsidTr="00616599">
        <w:trPr>
          <w:trHeight w:val="204"/>
        </w:trPr>
        <w:tc>
          <w:tcPr>
            <w:tcW w:w="708" w:type="dxa"/>
          </w:tcPr>
          <w:p w14:paraId="4212127C" w14:textId="77777777" w:rsidR="00F65D9C" w:rsidRPr="00DD01C3" w:rsidRDefault="00F65D9C" w:rsidP="00DD01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1C3">
              <w:rPr>
                <w:rFonts w:ascii="Arial" w:hAnsi="Arial" w:cs="Arial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709" w:type="dxa"/>
          </w:tcPr>
          <w:p w14:paraId="4A5BE69A" w14:textId="77777777" w:rsidR="00F65D9C" w:rsidRPr="00DD01C3" w:rsidRDefault="00F65D9C" w:rsidP="00DD01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01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42AA8DB1" w14:textId="77777777" w:rsidR="00F65D9C" w:rsidRPr="00DD01C3" w:rsidRDefault="00F65D9C" w:rsidP="00DD01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01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40AA0C9" w14:textId="77777777" w:rsidR="00F65D9C" w:rsidRPr="00DD01C3" w:rsidRDefault="00F65D9C" w:rsidP="00DD01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1C3">
              <w:rPr>
                <w:rFonts w:ascii="Arial" w:hAnsi="Arial" w:cs="Arial"/>
                <w:b/>
                <w:sz w:val="20"/>
                <w:szCs w:val="20"/>
              </w:rPr>
              <w:t xml:space="preserve">  ...</w:t>
            </w:r>
          </w:p>
        </w:tc>
        <w:tc>
          <w:tcPr>
            <w:tcW w:w="709" w:type="dxa"/>
          </w:tcPr>
          <w:p w14:paraId="46C6FE8F" w14:textId="77777777" w:rsidR="00F65D9C" w:rsidRPr="00DD01C3" w:rsidRDefault="00F65D9C" w:rsidP="00DD01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01C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F65D9C" w:rsidRPr="00DD01C3" w14:paraId="58730371" w14:textId="77777777" w:rsidTr="00616599">
        <w:trPr>
          <w:trHeight w:val="204"/>
        </w:trPr>
        <w:tc>
          <w:tcPr>
            <w:tcW w:w="708" w:type="dxa"/>
          </w:tcPr>
          <w:p w14:paraId="0B1A4DFD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14:paraId="0B2EA0BB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16" w:type="dxa"/>
          </w:tcPr>
          <w:p w14:paraId="16D8D3CB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709" w:type="dxa"/>
          </w:tcPr>
          <w:p w14:paraId="1741CC85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...</w:t>
            </w:r>
          </w:p>
        </w:tc>
        <w:tc>
          <w:tcPr>
            <w:tcW w:w="709" w:type="dxa"/>
          </w:tcPr>
          <w:p w14:paraId="524FBF84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A</w:t>
            </w:r>
          </w:p>
        </w:tc>
      </w:tr>
      <w:tr w:rsidR="00F65D9C" w:rsidRPr="00DD01C3" w14:paraId="3981C112" w14:textId="77777777" w:rsidTr="00616599">
        <w:trPr>
          <w:trHeight w:val="216"/>
        </w:trPr>
        <w:tc>
          <w:tcPr>
            <w:tcW w:w="708" w:type="dxa"/>
          </w:tcPr>
          <w:p w14:paraId="4F57F3BF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</w:tc>
        <w:tc>
          <w:tcPr>
            <w:tcW w:w="709" w:type="dxa"/>
          </w:tcPr>
          <w:p w14:paraId="7C2EBD3A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27</w:t>
            </w:r>
          </w:p>
        </w:tc>
        <w:tc>
          <w:tcPr>
            <w:tcW w:w="816" w:type="dxa"/>
          </w:tcPr>
          <w:p w14:paraId="281E47EB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34</w:t>
            </w:r>
          </w:p>
        </w:tc>
        <w:tc>
          <w:tcPr>
            <w:tcW w:w="709" w:type="dxa"/>
          </w:tcPr>
          <w:p w14:paraId="2CB9C0F0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...</w:t>
            </w:r>
          </w:p>
        </w:tc>
        <w:tc>
          <w:tcPr>
            <w:tcW w:w="709" w:type="dxa"/>
          </w:tcPr>
          <w:p w14:paraId="6D2B845C" w14:textId="77777777" w:rsidR="00F65D9C" w:rsidRPr="00DD01C3" w:rsidRDefault="00F65D9C" w:rsidP="00DD01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1C3">
              <w:rPr>
                <w:rFonts w:ascii="Arial" w:hAnsi="Arial" w:cs="Arial"/>
                <w:sz w:val="20"/>
                <w:szCs w:val="20"/>
              </w:rPr>
              <w:t xml:space="preserve">  B</w:t>
            </w:r>
          </w:p>
        </w:tc>
      </w:tr>
    </w:tbl>
    <w:p w14:paraId="41D8AEEC" w14:textId="77777777" w:rsidR="00F65D9C" w:rsidRPr="00DD01C3" w:rsidRDefault="00F65D9C" w:rsidP="00DD01C3">
      <w:pPr>
        <w:jc w:val="both"/>
        <w:rPr>
          <w:rFonts w:ascii="Arial" w:hAnsi="Arial" w:cs="Arial"/>
          <w:sz w:val="20"/>
          <w:szCs w:val="20"/>
        </w:rPr>
      </w:pPr>
    </w:p>
    <w:p w14:paraId="30BB7657" w14:textId="77777777" w:rsidR="00F65D9C" w:rsidRPr="00DD01C3" w:rsidRDefault="00F65D9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 xml:space="preserve">Determine o menor valor de </w:t>
      </w:r>
      <w:r w:rsidRPr="00DD01C3">
        <w:rPr>
          <w:rFonts w:ascii="Arial" w:hAnsi="Arial" w:cs="Arial"/>
          <w:b/>
          <w:sz w:val="20"/>
          <w:szCs w:val="20"/>
        </w:rPr>
        <w:t>n</w:t>
      </w:r>
      <w:r w:rsidRPr="00DD01C3">
        <w:rPr>
          <w:rFonts w:ascii="Arial" w:hAnsi="Arial" w:cs="Arial"/>
          <w:sz w:val="20"/>
          <w:szCs w:val="20"/>
        </w:rPr>
        <w:t xml:space="preserve"> para o qual </w:t>
      </w:r>
      <w:r w:rsidRPr="00DD01C3">
        <w:rPr>
          <w:rFonts w:ascii="Arial" w:hAnsi="Arial" w:cs="Arial"/>
          <w:b/>
          <w:sz w:val="20"/>
          <w:szCs w:val="20"/>
        </w:rPr>
        <w:t>B</w:t>
      </w:r>
      <w:r w:rsidRPr="00DD01C3">
        <w:rPr>
          <w:rFonts w:ascii="Arial" w:hAnsi="Arial" w:cs="Arial"/>
          <w:sz w:val="20"/>
          <w:szCs w:val="20"/>
        </w:rPr>
        <w:t xml:space="preserve"> seja maior do que </w:t>
      </w:r>
      <w:r w:rsidRPr="00DD01C3">
        <w:rPr>
          <w:rFonts w:ascii="Arial" w:hAnsi="Arial" w:cs="Arial"/>
          <w:b/>
          <w:sz w:val="20"/>
          <w:szCs w:val="20"/>
        </w:rPr>
        <w:t>A</w:t>
      </w:r>
      <w:r w:rsidRPr="00DD01C3">
        <w:rPr>
          <w:rFonts w:ascii="Arial" w:hAnsi="Arial" w:cs="Arial"/>
          <w:sz w:val="20"/>
          <w:szCs w:val="20"/>
        </w:rPr>
        <w:t>.</w:t>
      </w:r>
    </w:p>
    <w:p w14:paraId="22B7C2F2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EBE817F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D7ADF31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DD156F6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301CE19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774C476E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45D4990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9DBFACB" w14:textId="77777777" w:rsidR="00907093" w:rsidRPr="00DD01C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73123A7" w14:textId="77777777" w:rsidR="00907093" w:rsidRDefault="0090709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3317257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AFC680C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30522D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8CD5C91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96506D0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3C30EC4" w14:textId="77777777" w:rsid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D1A2754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F63AF37" w14:textId="77777777" w:rsidR="00FA29F2" w:rsidRPr="00DD01C3" w:rsidRDefault="00FA29F2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4ª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(1</w:t>
      </w:r>
      <w:r w:rsidR="00A71FE2" w:rsidRPr="00DD01C3">
        <w:rPr>
          <w:rFonts w:ascii="Arial" w:eastAsia="Arial Unicode MS" w:hAnsi="Arial" w:cs="Arial"/>
          <w:sz w:val="20"/>
          <w:szCs w:val="20"/>
        </w:rPr>
        <w:t>,0</w:t>
      </w:r>
      <w:r w:rsidRPr="00DD01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D01C3">
        <w:rPr>
          <w:rFonts w:ascii="Arial" w:eastAsia="Arial Unicode MS" w:hAnsi="Arial" w:cs="Arial"/>
          <w:sz w:val="20"/>
          <w:szCs w:val="20"/>
        </w:rPr>
        <w:t>pt</w:t>
      </w:r>
      <w:proofErr w:type="spellEnd"/>
      <w:r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4E458175" w14:textId="77777777" w:rsidR="00C93E81" w:rsidRPr="00DD01C3" w:rsidRDefault="00C93E81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B845359" w14:textId="77777777" w:rsidR="006B1ACC" w:rsidRPr="00DD01C3" w:rsidRDefault="006B1AC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>Uma escada foi feita com 210 blocos cúbicos iguais, que foram colocados uns sobre os outros, formando pilhas, de modo que a primeira pilha tinha apenas 1 bloco, a segunda, 2 blocos, a terceira, 3 blocos, e assim sucessivamente, até a última pilha, conforme a figura a seguir.</w:t>
      </w:r>
    </w:p>
    <w:p w14:paraId="7E7E621B" w14:textId="77777777" w:rsidR="006B1ACC" w:rsidRPr="00DD01C3" w:rsidRDefault="006B1AC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D4EFF9D" wp14:editId="5AB120DF">
            <wp:extent cx="2476500" cy="1666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B1C6" w14:textId="77777777" w:rsidR="006B1ACC" w:rsidRPr="00DD01C3" w:rsidRDefault="006B1ACC" w:rsidP="00DD01C3">
      <w:pPr>
        <w:jc w:val="both"/>
        <w:rPr>
          <w:rFonts w:ascii="Arial" w:hAnsi="Arial" w:cs="Arial"/>
          <w:sz w:val="20"/>
          <w:szCs w:val="20"/>
        </w:rPr>
      </w:pPr>
      <w:r w:rsidRPr="00DD01C3">
        <w:rPr>
          <w:rFonts w:ascii="Arial" w:hAnsi="Arial" w:cs="Arial"/>
          <w:sz w:val="20"/>
          <w:szCs w:val="20"/>
        </w:rPr>
        <w:t xml:space="preserve"> Encontre a quantidade de degraus dessa escada.</w:t>
      </w:r>
    </w:p>
    <w:p w14:paraId="375EDE75" w14:textId="77777777" w:rsidR="00FA29F2" w:rsidRPr="00DD01C3" w:rsidRDefault="00FA29F2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D890D10" w14:textId="77777777" w:rsidR="00907093" w:rsidRPr="00DD01C3" w:rsidRDefault="00907093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DC7017F" w14:textId="77777777" w:rsidR="00907093" w:rsidRDefault="00907093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6912114" w14:textId="77777777" w:rsidR="00DD01C3" w:rsidRDefault="00DD01C3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8AEE218" w14:textId="77777777" w:rsidR="00DD01C3" w:rsidRPr="00DD01C3" w:rsidRDefault="00DD01C3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82486DD" w14:textId="77777777" w:rsidR="00FA29F2" w:rsidRPr="00DD01C3" w:rsidRDefault="00FA29F2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lastRenderedPageBreak/>
        <w:t>5ª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</w:t>
      </w:r>
      <w:r w:rsidR="00057036" w:rsidRPr="00DD01C3">
        <w:rPr>
          <w:rFonts w:ascii="Arial" w:eastAsia="Arial Unicode MS" w:hAnsi="Arial" w:cs="Arial"/>
          <w:sz w:val="20"/>
          <w:szCs w:val="20"/>
        </w:rPr>
        <w:t>2</w:t>
      </w:r>
      <w:r w:rsidR="00A71FE2" w:rsidRPr="00DD01C3">
        <w:rPr>
          <w:rFonts w:ascii="Arial" w:eastAsia="Arial Unicode MS" w:hAnsi="Arial" w:cs="Arial"/>
          <w:sz w:val="20"/>
          <w:szCs w:val="20"/>
        </w:rPr>
        <w:t>,0</w:t>
      </w:r>
      <w:r w:rsidRPr="00DD01C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D01C3">
        <w:rPr>
          <w:rFonts w:ascii="Arial" w:eastAsia="Arial Unicode MS" w:hAnsi="Arial" w:cs="Arial"/>
          <w:sz w:val="20"/>
          <w:szCs w:val="20"/>
        </w:rPr>
        <w:t>pt</w:t>
      </w:r>
      <w:r w:rsidR="00057036" w:rsidRPr="00DD01C3">
        <w:rPr>
          <w:rFonts w:ascii="Arial" w:eastAsia="Arial Unicode MS" w:hAnsi="Arial" w:cs="Arial"/>
          <w:sz w:val="20"/>
          <w:szCs w:val="20"/>
        </w:rPr>
        <w:t>s</w:t>
      </w:r>
      <w:proofErr w:type="spellEnd"/>
      <w:r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1C56A574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14:paraId="43160C76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Lopes é aluno do curso de Artes Visuais do </w:t>
      </w:r>
      <w:r w:rsidRPr="00DD01C3">
        <w:rPr>
          <w:rFonts w:ascii="Arial" w:hAnsi="Arial" w:cs="Arial"/>
          <w:iCs/>
          <w:sz w:val="20"/>
          <w:szCs w:val="20"/>
          <w:lang w:eastAsia="pt-BR"/>
        </w:rPr>
        <w:t>campus</w:t>
      </w:r>
      <w:r w:rsidRPr="00DD01C3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DD01C3">
        <w:rPr>
          <w:rFonts w:ascii="Arial" w:hAnsi="Arial" w:cs="Arial"/>
          <w:sz w:val="20"/>
          <w:szCs w:val="20"/>
          <w:lang w:eastAsia="pt-BR"/>
        </w:rPr>
        <w:t>Olinda e, entre uma aula e outra, gosta de desenhar ladrilhos triangulares conforme a figura.</w:t>
      </w:r>
    </w:p>
    <w:p w14:paraId="3FE8E2FC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6458A866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D01C3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846E825" wp14:editId="3344CB2E">
            <wp:extent cx="4695825" cy="11144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3C81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9BAE679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 xml:space="preserve">Seguindo o padrão, quantos triângulos pretos Lopes desenhará no ladrilho de número </w:t>
      </w:r>
      <w:r w:rsidRPr="00DD01C3">
        <w:rPr>
          <w:rFonts w:ascii="Arial" w:hAnsi="Arial" w:cs="Arial"/>
          <w:position w:val="-6"/>
          <w:sz w:val="20"/>
          <w:szCs w:val="20"/>
          <w:lang w:eastAsia="pt-BR"/>
        </w:rPr>
        <w:object w:dxaOrig="420" w:dyaOrig="260" w14:anchorId="71336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9" o:title=""/>
          </v:shape>
          <o:OLEObject Type="Embed" ProgID="Equation.DSMT4" ShapeID="_x0000_i1025" DrawAspect="Content" ObjectID="_1690294894" r:id="rId10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52287FFB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6C299B8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2902A5F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FB6422D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E156CA5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6F5EDE6" w14:textId="77777777" w:rsidR="00907093" w:rsidRPr="00DD01C3" w:rsidRDefault="0090709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3B48957" w14:textId="77777777" w:rsidR="00DD01C3" w:rsidRP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005A0F3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02FC7C06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B2E9B51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3609418E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C24A7E0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548F432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ACD085E" w14:textId="77777777" w:rsid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46C6CEB2" w14:textId="77777777" w:rsidR="00DD01C3" w:rsidRP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3F4669E" w14:textId="77777777" w:rsidR="00663D69" w:rsidRDefault="003F40C9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6ª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</w:t>
      </w:r>
      <w:r w:rsidR="00A71FE2" w:rsidRPr="00DD01C3">
        <w:rPr>
          <w:rFonts w:ascii="Arial" w:eastAsia="Arial Unicode MS" w:hAnsi="Arial" w:cs="Arial"/>
          <w:sz w:val="20"/>
          <w:szCs w:val="20"/>
        </w:rPr>
        <w:t xml:space="preserve">2, 0 </w:t>
      </w:r>
      <w:proofErr w:type="spellStart"/>
      <w:r w:rsidRPr="00DD01C3">
        <w:rPr>
          <w:rFonts w:ascii="Arial" w:eastAsia="Arial Unicode MS" w:hAnsi="Arial" w:cs="Arial"/>
          <w:sz w:val="20"/>
          <w:szCs w:val="20"/>
        </w:rPr>
        <w:t>pts</w:t>
      </w:r>
      <w:proofErr w:type="spellEnd"/>
      <w:r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6211A113" w14:textId="77777777" w:rsidR="00DD01C3" w:rsidRPr="00DD01C3" w:rsidRDefault="00DD01C3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95D4266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 xml:space="preserve">O padrão internacional </w:t>
      </w:r>
      <w:proofErr w:type="spellStart"/>
      <w:r w:rsidRPr="00DD01C3">
        <w:rPr>
          <w:rFonts w:ascii="Arial" w:hAnsi="Arial" w:cs="Arial"/>
          <w:sz w:val="20"/>
          <w:szCs w:val="20"/>
          <w:lang w:eastAsia="pt-BR"/>
        </w:rPr>
        <w:t>lSO</w:t>
      </w:r>
      <w:proofErr w:type="spellEnd"/>
      <w:r w:rsidRPr="00DD01C3">
        <w:rPr>
          <w:rFonts w:ascii="Arial" w:hAnsi="Arial" w:cs="Arial"/>
          <w:sz w:val="20"/>
          <w:szCs w:val="20"/>
          <w:lang w:eastAsia="pt-BR"/>
        </w:rPr>
        <w:t xml:space="preserve"> 216 define os tamanhos de papel utilizados em quase todos os países, com exceção dos EUA e Canadá. O formato-base é uma folha retangular de papel, chamada de </w:t>
      </w:r>
      <w:r w:rsidRPr="00DD01C3">
        <w:rPr>
          <w:rFonts w:ascii="Arial" w:hAnsi="Arial" w:cs="Arial"/>
          <w:position w:val="-8"/>
          <w:sz w:val="20"/>
          <w:szCs w:val="20"/>
          <w:lang w:eastAsia="pt-BR"/>
        </w:rPr>
        <w:object w:dxaOrig="360" w:dyaOrig="279" w14:anchorId="5B25CCC7">
          <v:shape id="_x0000_i1026" type="#_x0000_t75" style="width:18pt;height:14.25pt" o:ole="">
            <v:imagedata r:id="rId11" o:title=""/>
          </v:shape>
          <o:OLEObject Type="Embed" ProgID="Equation.DSMT4" ShapeID="_x0000_i1026" DrawAspect="Content" ObjectID="_1690294895" r:id="rId12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cujas dimensões são </w:t>
      </w:r>
      <w:r w:rsidRPr="00DD01C3">
        <w:rPr>
          <w:rFonts w:ascii="Arial" w:hAnsi="Arial" w:cs="Arial"/>
          <w:position w:val="-10"/>
          <w:sz w:val="20"/>
          <w:szCs w:val="20"/>
          <w:lang w:eastAsia="pt-BR"/>
        </w:rPr>
        <w:object w:dxaOrig="1740" w:dyaOrig="300" w14:anchorId="542DDEE9">
          <v:shape id="_x0000_i1027" type="#_x0000_t75" style="width:87pt;height:15pt" o:ole="">
            <v:imagedata r:id="rId13" o:title=""/>
          </v:shape>
          <o:OLEObject Type="Embed" ProgID="Equation.DSMT4" ShapeID="_x0000_i1027" DrawAspect="Content" ObjectID="_1690294896" r:id="rId14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A partir de então, dobra-se a folha ao meio, sempre no lado maior, obtendo os demais formatos, conforme o número de dobraduras. Observe a</w:t>
      </w:r>
    </w:p>
    <w:p w14:paraId="69C91D7E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 xml:space="preserve">figura: </w:t>
      </w:r>
      <w:r w:rsidRPr="00DD01C3">
        <w:rPr>
          <w:rFonts w:ascii="Arial" w:hAnsi="Arial" w:cs="Arial"/>
          <w:position w:val="-4"/>
          <w:sz w:val="20"/>
          <w:szCs w:val="20"/>
          <w:lang w:eastAsia="pt-BR"/>
        </w:rPr>
        <w:object w:dxaOrig="300" w:dyaOrig="240" w14:anchorId="7ECD6AB4">
          <v:shape id="_x0000_i1028" type="#_x0000_t75" style="width:15pt;height:12pt" o:ole="">
            <v:imagedata r:id="rId15" o:title=""/>
          </v:shape>
          <o:OLEObject Type="Embed" ProgID="Equation.DSMT4" ShapeID="_x0000_i1028" DrawAspect="Content" ObjectID="_1690294897" r:id="rId16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tem o formato da folha </w:t>
      </w:r>
      <w:r w:rsidRPr="00DD01C3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29838855">
          <v:shape id="_x0000_i1029" type="#_x0000_t75" style="width:17.25pt;height:12.75pt" o:ole="">
            <v:imagedata r:id="rId17" o:title=""/>
          </v:shape>
          <o:OLEObject Type="Embed" ProgID="Equation.DSMT4" ShapeID="_x0000_i1029" DrawAspect="Content" ObjectID="_1690294898" r:id="rId18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dobrada ao meio uma vez, </w:t>
      </w:r>
      <w:r w:rsidRPr="00DD01C3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3611F1FB">
          <v:shape id="_x0000_i1030" type="#_x0000_t75" style="width:17.25pt;height:12pt" o:ole="">
            <v:imagedata r:id="rId19" o:title=""/>
          </v:shape>
          <o:OLEObject Type="Embed" ProgID="Equation.DSMT4" ShapeID="_x0000_i1030" DrawAspect="Content" ObjectID="_1690294899" r:id="rId20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tem o formato da folha </w:t>
      </w:r>
      <w:r w:rsidRPr="00DD01C3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697D0080">
          <v:shape id="_x0000_i1031" type="#_x0000_t75" style="width:17.25pt;height:12.75pt" o:ole="">
            <v:imagedata r:id="rId21" o:title=""/>
          </v:shape>
          <o:OLEObject Type="Embed" ProgID="Equation.DSMT4" ShapeID="_x0000_i1031" DrawAspect="Content" ObjectID="_1690294900" r:id="rId22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dobrada ao meio duas vezes, e assim sucessivamente.</w:t>
      </w:r>
    </w:p>
    <w:p w14:paraId="637D4DD4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91F9CCC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D01C3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7B8911ED" wp14:editId="5481B2B9">
            <wp:extent cx="5010150" cy="124777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35B2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44BC39C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 xml:space="preserve">Quantas folhas de tamanho </w:t>
      </w:r>
      <w:r w:rsidRPr="00DD01C3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 w14:anchorId="0EB24657">
          <v:shape id="_x0000_i1032" type="#_x0000_t75" style="width:17.25pt;height:12.75pt" o:ole="">
            <v:imagedata r:id="rId24" o:title=""/>
          </v:shape>
          <o:OLEObject Type="Embed" ProgID="Equation.DSMT4" ShapeID="_x0000_i1032" DrawAspect="Content" ObjectID="_1690294901" r:id="rId25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são obtidas a partir de uma folha </w:t>
      </w:r>
      <w:r w:rsidRPr="00DD01C3">
        <w:rPr>
          <w:rFonts w:ascii="Arial" w:hAnsi="Arial" w:cs="Arial"/>
          <w:position w:val="-6"/>
          <w:sz w:val="20"/>
          <w:szCs w:val="20"/>
          <w:lang w:eastAsia="pt-BR"/>
        </w:rPr>
        <w:object w:dxaOrig="460" w:dyaOrig="260" w14:anchorId="684136FE">
          <v:shape id="_x0000_i1033" type="#_x0000_t75" style="width:23.25pt;height:12.75pt" o:ole="">
            <v:imagedata r:id="rId26" o:title=""/>
          </v:shape>
          <o:OLEObject Type="Embed" ProgID="Equation.DSMT4" ShapeID="_x0000_i1033" DrawAspect="Content" ObjectID="_1690294902" r:id="rId27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099BF844" w14:textId="77777777" w:rsidR="00DD01C3" w:rsidRPr="00DD01C3" w:rsidRDefault="00DD01C3" w:rsidP="00DD01C3">
      <w:pPr>
        <w:tabs>
          <w:tab w:val="left" w:pos="851"/>
        </w:tabs>
        <w:jc w:val="both"/>
        <w:rPr>
          <w:rFonts w:ascii="Arial" w:eastAsia="Arial Unicode MS" w:hAnsi="Arial" w:cs="Arial"/>
          <w:b/>
          <w:sz w:val="20"/>
          <w:szCs w:val="20"/>
          <w:lang w:eastAsia="pt-BR"/>
        </w:rPr>
      </w:pPr>
    </w:p>
    <w:p w14:paraId="3F8FEBD8" w14:textId="77777777" w:rsidR="00663D69" w:rsidRPr="00DD01C3" w:rsidRDefault="00663D69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0F579E94" w14:textId="77777777" w:rsidR="00DD01C3" w:rsidRP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2F6B56D4" w14:textId="77777777" w:rsidR="00DD01C3" w:rsidRP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43EECC4C" w14:textId="77777777" w:rsid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3B204BD0" w14:textId="77777777" w:rsid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10939FC" w14:textId="77777777" w:rsid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3A026711" w14:textId="77777777" w:rsid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0938CDF2" w14:textId="77777777" w:rsid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3417D6D" w14:textId="77777777" w:rsidR="00DD01C3" w:rsidRPr="00DD01C3" w:rsidRDefault="00DD01C3" w:rsidP="00DD01C3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14:paraId="6275A77F" w14:textId="77777777" w:rsidR="00D74B89" w:rsidRPr="00DD01C3" w:rsidRDefault="00836D06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sz w:val="20"/>
          <w:szCs w:val="20"/>
        </w:rPr>
      </w:pPr>
      <w:r w:rsidRPr="00DD01C3">
        <w:rPr>
          <w:rFonts w:ascii="Arial" w:eastAsia="Arial Unicode MS" w:hAnsi="Arial" w:cs="Arial"/>
          <w:b/>
          <w:sz w:val="20"/>
          <w:szCs w:val="20"/>
        </w:rPr>
        <w:t>7</w:t>
      </w:r>
      <w:r w:rsidR="00D74B89" w:rsidRPr="00DD01C3">
        <w:rPr>
          <w:rFonts w:ascii="Arial" w:eastAsia="Arial Unicode MS" w:hAnsi="Arial" w:cs="Arial"/>
          <w:b/>
          <w:sz w:val="20"/>
          <w:szCs w:val="20"/>
        </w:rPr>
        <w:t>ª questão:</w:t>
      </w:r>
      <w:r w:rsidRPr="00DD01C3">
        <w:rPr>
          <w:rFonts w:ascii="Arial" w:eastAsia="Arial Unicode MS" w:hAnsi="Arial" w:cs="Arial"/>
          <w:sz w:val="20"/>
          <w:szCs w:val="20"/>
        </w:rPr>
        <w:t xml:space="preserve"> (2</w:t>
      </w:r>
      <w:r w:rsidR="00D74B89" w:rsidRPr="00DD01C3">
        <w:rPr>
          <w:rFonts w:ascii="Arial" w:eastAsia="Arial Unicode MS" w:hAnsi="Arial" w:cs="Arial"/>
          <w:sz w:val="20"/>
          <w:szCs w:val="20"/>
        </w:rPr>
        <w:t xml:space="preserve">,0 </w:t>
      </w:r>
      <w:proofErr w:type="spellStart"/>
      <w:r w:rsidR="00D74B89" w:rsidRPr="00DD01C3">
        <w:rPr>
          <w:rFonts w:ascii="Arial" w:eastAsia="Arial Unicode MS" w:hAnsi="Arial" w:cs="Arial"/>
          <w:sz w:val="20"/>
          <w:szCs w:val="20"/>
        </w:rPr>
        <w:t>pt</w:t>
      </w:r>
      <w:r w:rsidRPr="00DD01C3">
        <w:rPr>
          <w:rFonts w:ascii="Arial" w:eastAsia="Arial Unicode MS" w:hAnsi="Arial" w:cs="Arial"/>
          <w:sz w:val="20"/>
          <w:szCs w:val="20"/>
        </w:rPr>
        <w:t>s</w:t>
      </w:r>
      <w:proofErr w:type="spellEnd"/>
      <w:r w:rsidR="00D74B89" w:rsidRPr="00DD01C3">
        <w:rPr>
          <w:rFonts w:ascii="Arial" w:eastAsia="Arial Unicode MS" w:hAnsi="Arial" w:cs="Arial"/>
          <w:sz w:val="20"/>
          <w:szCs w:val="20"/>
        </w:rPr>
        <w:t xml:space="preserve">) </w:t>
      </w:r>
    </w:p>
    <w:p w14:paraId="56A7985D" w14:textId="77777777" w:rsidR="00D74B89" w:rsidRPr="00DD01C3" w:rsidRDefault="00D74B89" w:rsidP="00DD01C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768D10D5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 xml:space="preserve">A partir do quadrado </w:t>
      </w:r>
      <w:r w:rsidRPr="00DD01C3">
        <w:rPr>
          <w:rFonts w:ascii="Arial" w:hAnsi="Arial" w:cs="Arial"/>
          <w:position w:val="-8"/>
          <w:sz w:val="20"/>
          <w:szCs w:val="20"/>
          <w:lang w:eastAsia="pt-BR"/>
        </w:rPr>
        <w:object w:dxaOrig="680" w:dyaOrig="279" w14:anchorId="28E7A1BD">
          <v:shape id="_x0000_i1034" type="#_x0000_t75" style="width:33.75pt;height:14.25pt" o:ole="">
            <v:imagedata r:id="rId28" o:title=""/>
          </v:shape>
          <o:OLEObject Type="Embed" ProgID="Equation.DSMT4" ShapeID="_x0000_i1034" DrawAspect="Content" ObjectID="_1690294903" r:id="rId29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de lado </w:t>
      </w:r>
      <w:r w:rsidRPr="00DD01C3">
        <w:rPr>
          <w:rFonts w:ascii="Arial" w:hAnsi="Arial" w:cs="Arial"/>
          <w:position w:val="-8"/>
          <w:sz w:val="20"/>
          <w:szCs w:val="20"/>
          <w:lang w:eastAsia="pt-BR"/>
        </w:rPr>
        <w:object w:dxaOrig="220" w:dyaOrig="279" w14:anchorId="5934A5FA">
          <v:shape id="_x0000_i1035" type="#_x0000_t75" style="width:11.25pt;height:14.25pt" o:ole="">
            <v:imagedata r:id="rId30" o:title=""/>
          </v:shape>
          <o:OLEObject Type="Embed" ProgID="Equation.DSMT4" ShapeID="_x0000_i1035" DrawAspect="Content" ObjectID="_1690294904" r:id="rId31"/>
        </w:object>
      </w:r>
      <w:r w:rsidRPr="00DD01C3">
        <w:rPr>
          <w:rFonts w:ascii="Arial" w:hAnsi="Arial" w:cs="Arial"/>
          <w:sz w:val="20"/>
          <w:szCs w:val="20"/>
          <w:lang w:eastAsia="pt-BR"/>
        </w:rPr>
        <w:t xml:space="preserve"> cons</w:t>
      </w:r>
      <w:r w:rsidRPr="00DD01C3">
        <w:rPr>
          <w:rFonts w:ascii="Arial" w:hAnsi="Arial" w:cs="Arial"/>
          <w:sz w:val="20"/>
          <w:szCs w:val="20"/>
          <w:lang w:eastAsia="pt-BR"/>
        </w:rPr>
        <w:softHyphen/>
        <w:t>trói-se uma sequência infinita de novos qua</w:t>
      </w:r>
      <w:r w:rsidRPr="00DD01C3">
        <w:rPr>
          <w:rFonts w:ascii="Arial" w:hAnsi="Arial" w:cs="Arial"/>
          <w:sz w:val="20"/>
          <w:szCs w:val="20"/>
          <w:lang w:eastAsia="pt-BR"/>
        </w:rPr>
        <w:softHyphen/>
        <w:t>drados, cada um com vértices nos pontos médios dos lados do anterior, como mostra</w:t>
      </w:r>
      <w:r w:rsidRPr="00DD01C3">
        <w:rPr>
          <w:rFonts w:ascii="Arial" w:hAnsi="Arial" w:cs="Arial"/>
          <w:sz w:val="20"/>
          <w:szCs w:val="20"/>
          <w:lang w:eastAsia="pt-BR"/>
        </w:rPr>
        <w:softHyphen/>
        <w:t>do abaixo:</w:t>
      </w:r>
    </w:p>
    <w:p w14:paraId="1CCBAE8C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4CF3EB61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DD01C3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53D04B40" wp14:editId="78E3B182">
            <wp:extent cx="2190750" cy="19907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BCC2" w14:textId="77777777" w:rsidR="00DD01C3" w:rsidRPr="00DD01C3" w:rsidRDefault="00DD01C3" w:rsidP="00DD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8EB341E" w14:textId="77777777" w:rsidR="00213D4E" w:rsidRPr="00DD01C3" w:rsidRDefault="00DD01C3" w:rsidP="00DD01C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D01C3">
        <w:rPr>
          <w:rFonts w:ascii="Arial" w:hAnsi="Arial" w:cs="Arial"/>
          <w:sz w:val="20"/>
          <w:szCs w:val="20"/>
          <w:lang w:eastAsia="pt-BR"/>
        </w:rPr>
        <w:t>Encontre o comprimento da poligonal infinita des</w:t>
      </w:r>
      <w:r w:rsidRPr="00DD01C3">
        <w:rPr>
          <w:rFonts w:ascii="Arial" w:hAnsi="Arial" w:cs="Arial"/>
          <w:sz w:val="20"/>
          <w:szCs w:val="20"/>
          <w:lang w:eastAsia="pt-BR"/>
        </w:rPr>
        <w:softHyphen/>
        <w:t>tacada na figura por linhas mais grossas.</w:t>
      </w:r>
    </w:p>
    <w:p w14:paraId="523B5457" w14:textId="77777777" w:rsidR="006B1ACC" w:rsidRPr="00DD01C3" w:rsidRDefault="006B1ACC" w:rsidP="00DD01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91F6798" w14:textId="77777777" w:rsidR="00057036" w:rsidRPr="00DD01C3" w:rsidRDefault="00057036" w:rsidP="00DD01C3">
      <w:pPr>
        <w:jc w:val="both"/>
        <w:rPr>
          <w:rFonts w:ascii="Arial" w:hAnsi="Arial" w:cs="Arial"/>
          <w:sz w:val="20"/>
          <w:szCs w:val="20"/>
        </w:rPr>
      </w:pPr>
    </w:p>
    <w:p w14:paraId="54D611D4" w14:textId="77777777" w:rsidR="00907093" w:rsidRPr="00DD01C3" w:rsidRDefault="00907093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76C32A" w14:textId="77777777" w:rsidR="00213D4E" w:rsidRPr="00DD01C3" w:rsidRDefault="00213D4E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29F13B" w14:textId="77777777" w:rsidR="00213D4E" w:rsidRPr="00DD01C3" w:rsidRDefault="00213D4E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184F81" w14:textId="77777777" w:rsidR="00213D4E" w:rsidRPr="00DD01C3" w:rsidRDefault="00213D4E" w:rsidP="00DD01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AEF76E" w14:textId="77777777" w:rsidR="00213D4E" w:rsidRDefault="00213D4E" w:rsidP="009070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57228E" w14:textId="77777777" w:rsidR="00213D4E" w:rsidRPr="00907093" w:rsidRDefault="00213D4E" w:rsidP="00907093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09D59B7F" w14:textId="77777777" w:rsidR="00836D06" w:rsidRPr="00907093" w:rsidRDefault="00836D06" w:rsidP="009070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2BB1EEB" w14:textId="77777777" w:rsidR="00C13090" w:rsidRPr="00907093" w:rsidRDefault="00C13090" w:rsidP="00907093">
      <w:pPr>
        <w:pStyle w:val="western"/>
        <w:tabs>
          <w:tab w:val="left" w:pos="-1560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sectPr w:rsidR="00C13090" w:rsidRPr="00907093" w:rsidSect="00876732">
      <w:headerReference w:type="even" r:id="rId33"/>
      <w:headerReference w:type="default" r:id="rId34"/>
      <w:headerReference w:type="first" r:id="rId35"/>
      <w:pgSz w:w="11906" w:h="16838"/>
      <w:pgMar w:top="426" w:right="567" w:bottom="1021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20B1" w14:textId="77777777" w:rsidR="004F5B2C" w:rsidRDefault="004F5B2C" w:rsidP="00F50297">
      <w:pPr>
        <w:spacing w:after="0" w:line="240" w:lineRule="auto"/>
      </w:pPr>
      <w:r>
        <w:separator/>
      </w:r>
    </w:p>
  </w:endnote>
  <w:endnote w:type="continuationSeparator" w:id="0">
    <w:p w14:paraId="6AC48CCA" w14:textId="77777777" w:rsidR="004F5B2C" w:rsidRDefault="004F5B2C" w:rsidP="00F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604B" w14:textId="77777777" w:rsidR="004F5B2C" w:rsidRDefault="004F5B2C" w:rsidP="00F50297">
      <w:pPr>
        <w:spacing w:after="0" w:line="240" w:lineRule="auto"/>
      </w:pPr>
      <w:r>
        <w:separator/>
      </w:r>
    </w:p>
  </w:footnote>
  <w:footnote w:type="continuationSeparator" w:id="0">
    <w:p w14:paraId="097DBCF1" w14:textId="77777777" w:rsidR="004F5B2C" w:rsidRDefault="004F5B2C" w:rsidP="00F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D1DD" w14:textId="77777777" w:rsidR="004401C9" w:rsidRPr="00A95F6F" w:rsidRDefault="004401C9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  <w:rPr>
        <w:lang w:val="en-US"/>
      </w:rPr>
    </w:pPr>
    <w:r w:rsidRPr="00A95F6F">
      <w:rPr>
        <w:lang w:val="en-US"/>
      </w:rPr>
      <w:t>[Type text]</w:t>
    </w:r>
    <w:r w:rsidRPr="00A95F6F">
      <w:rPr>
        <w:lang w:val="en-US"/>
      </w:rPr>
      <w:tab/>
      <w:t>[Type text]</w:t>
    </w:r>
    <w:r w:rsidRPr="00A95F6F">
      <w:rPr>
        <w:lang w:val="en-US"/>
      </w:rPr>
      <w:tab/>
      <w:t>[Type text]</w:t>
    </w:r>
  </w:p>
  <w:p w14:paraId="1200DA30" w14:textId="77777777" w:rsidR="004401C9" w:rsidRPr="00A95F6F" w:rsidRDefault="004401C9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EF6" w14:textId="77777777" w:rsidR="004401C9" w:rsidRDefault="004401C9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</w:pPr>
    <w:r>
      <w:tab/>
    </w:r>
    <w:r>
      <w:tab/>
    </w:r>
  </w:p>
  <w:p w14:paraId="5B0CF79F" w14:textId="77777777" w:rsidR="004401C9" w:rsidRDefault="004401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6B4A" w14:textId="77777777" w:rsidR="00A95F6F" w:rsidRDefault="00F252D8">
    <w:pPr>
      <w:pStyle w:val="Cabealho"/>
    </w:pPr>
    <w:r w:rsidRPr="006775C7">
      <w:rPr>
        <w:noProof/>
        <w:lang w:eastAsia="pt-BR"/>
      </w:rPr>
      <w:drawing>
        <wp:inline distT="0" distB="0" distL="0" distR="0" wp14:anchorId="2512CF38" wp14:editId="5DA457B5">
          <wp:extent cx="6829425" cy="1181100"/>
          <wp:effectExtent l="0" t="0" r="9525" b="0"/>
          <wp:docPr id="1" name="Imagem 1" descr="cabe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A50D9"/>
    <w:multiLevelType w:val="hybridMultilevel"/>
    <w:tmpl w:val="6F46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E95"/>
    <w:multiLevelType w:val="multilevel"/>
    <w:tmpl w:val="CA1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11605"/>
    <w:multiLevelType w:val="hybridMultilevel"/>
    <w:tmpl w:val="A300AE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B4219"/>
    <w:multiLevelType w:val="hybridMultilevel"/>
    <w:tmpl w:val="A4D88288"/>
    <w:lvl w:ilvl="0" w:tplc="C674D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D8"/>
    <w:rsid w:val="000262DC"/>
    <w:rsid w:val="00057036"/>
    <w:rsid w:val="00063EB1"/>
    <w:rsid w:val="00067E7A"/>
    <w:rsid w:val="00080F2C"/>
    <w:rsid w:val="000B6AC8"/>
    <w:rsid w:val="000D27D7"/>
    <w:rsid w:val="000F50E6"/>
    <w:rsid w:val="0013756C"/>
    <w:rsid w:val="00140020"/>
    <w:rsid w:val="0014637F"/>
    <w:rsid w:val="001659FC"/>
    <w:rsid w:val="00193C3A"/>
    <w:rsid w:val="001A052A"/>
    <w:rsid w:val="001D3D9C"/>
    <w:rsid w:val="00213D4E"/>
    <w:rsid w:val="002B6654"/>
    <w:rsid w:val="002E7518"/>
    <w:rsid w:val="00395402"/>
    <w:rsid w:val="003D1FB2"/>
    <w:rsid w:val="003E0305"/>
    <w:rsid w:val="003F40C9"/>
    <w:rsid w:val="00412D8B"/>
    <w:rsid w:val="004401C9"/>
    <w:rsid w:val="004612D8"/>
    <w:rsid w:val="0047595A"/>
    <w:rsid w:val="004D5D6D"/>
    <w:rsid w:val="004E4CC4"/>
    <w:rsid w:val="004F5B2C"/>
    <w:rsid w:val="00524D2D"/>
    <w:rsid w:val="00563ACF"/>
    <w:rsid w:val="00566A36"/>
    <w:rsid w:val="005D4A7E"/>
    <w:rsid w:val="005E5254"/>
    <w:rsid w:val="00602285"/>
    <w:rsid w:val="00602BDC"/>
    <w:rsid w:val="006054AD"/>
    <w:rsid w:val="00663D69"/>
    <w:rsid w:val="0068340B"/>
    <w:rsid w:val="006B1ACC"/>
    <w:rsid w:val="006B562A"/>
    <w:rsid w:val="00710348"/>
    <w:rsid w:val="007427B3"/>
    <w:rsid w:val="007B3DFF"/>
    <w:rsid w:val="007B7E03"/>
    <w:rsid w:val="007C4B00"/>
    <w:rsid w:val="007D1399"/>
    <w:rsid w:val="007E0019"/>
    <w:rsid w:val="007E4DCA"/>
    <w:rsid w:val="007F275B"/>
    <w:rsid w:val="00836D06"/>
    <w:rsid w:val="00866B5F"/>
    <w:rsid w:val="00876732"/>
    <w:rsid w:val="00886A7D"/>
    <w:rsid w:val="008F2375"/>
    <w:rsid w:val="00907093"/>
    <w:rsid w:val="009704F3"/>
    <w:rsid w:val="00983C91"/>
    <w:rsid w:val="00A037A3"/>
    <w:rsid w:val="00A20871"/>
    <w:rsid w:val="00A225FB"/>
    <w:rsid w:val="00A44AE7"/>
    <w:rsid w:val="00A542AE"/>
    <w:rsid w:val="00A71FE2"/>
    <w:rsid w:val="00A73141"/>
    <w:rsid w:val="00A779FD"/>
    <w:rsid w:val="00A95F6F"/>
    <w:rsid w:val="00AB50EB"/>
    <w:rsid w:val="00AC4043"/>
    <w:rsid w:val="00AD602D"/>
    <w:rsid w:val="00AE1574"/>
    <w:rsid w:val="00AE699A"/>
    <w:rsid w:val="00AF0354"/>
    <w:rsid w:val="00AF432A"/>
    <w:rsid w:val="00BF12B8"/>
    <w:rsid w:val="00C13090"/>
    <w:rsid w:val="00C81257"/>
    <w:rsid w:val="00C93E81"/>
    <w:rsid w:val="00CA36B3"/>
    <w:rsid w:val="00CB31CC"/>
    <w:rsid w:val="00CE3C7B"/>
    <w:rsid w:val="00CE78AB"/>
    <w:rsid w:val="00D01213"/>
    <w:rsid w:val="00D35F61"/>
    <w:rsid w:val="00D43075"/>
    <w:rsid w:val="00D45C3A"/>
    <w:rsid w:val="00D74B89"/>
    <w:rsid w:val="00DA3A89"/>
    <w:rsid w:val="00DC4E75"/>
    <w:rsid w:val="00DD01C3"/>
    <w:rsid w:val="00DE1876"/>
    <w:rsid w:val="00E129EB"/>
    <w:rsid w:val="00E24564"/>
    <w:rsid w:val="00E605FB"/>
    <w:rsid w:val="00E749AB"/>
    <w:rsid w:val="00F252D8"/>
    <w:rsid w:val="00F50297"/>
    <w:rsid w:val="00F645DD"/>
    <w:rsid w:val="00F65D9C"/>
    <w:rsid w:val="00F73104"/>
    <w:rsid w:val="00FA29F2"/>
    <w:rsid w:val="00FC45F2"/>
    <w:rsid w:val="00FE15CA"/>
    <w:rsid w:val="00FE6C06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36DEC"/>
  <w15:chartTrackingRefBased/>
  <w15:docId w15:val="{1B105D63-72BF-4079-B0DE-C2F9EF5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B3D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297"/>
  </w:style>
  <w:style w:type="paragraph" w:styleId="Rodap">
    <w:name w:val="footer"/>
    <w:basedOn w:val="Normal"/>
    <w:link w:val="RodapChar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50297"/>
  </w:style>
  <w:style w:type="paragraph" w:styleId="Textodebalo">
    <w:name w:val="Balloon Text"/>
    <w:basedOn w:val="Normal"/>
    <w:link w:val="TextodebaloChar"/>
    <w:uiPriority w:val="99"/>
    <w:semiHidden/>
    <w:unhideWhenUsed/>
    <w:rsid w:val="00F502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29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B3DFF"/>
    <w:rPr>
      <w:rFonts w:ascii="Arial" w:eastAsia="Times New Roman" w:hAnsi="Arial" w:cs="Times New Roman"/>
      <w:b/>
      <w:sz w:val="30"/>
      <w:szCs w:val="20"/>
      <w:lang w:val="es-ES_tradnl"/>
    </w:rPr>
  </w:style>
  <w:style w:type="paragraph" w:customStyle="1" w:styleId="western">
    <w:name w:val="western"/>
    <w:basedOn w:val="Normal"/>
    <w:rsid w:val="00A95F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78AB"/>
    <w:pPr>
      <w:ind w:left="720"/>
      <w:contextualSpacing/>
    </w:pPr>
  </w:style>
  <w:style w:type="table" w:styleId="Tabelacomgrade">
    <w:name w:val="Table Grid"/>
    <w:basedOn w:val="Tabelanormal"/>
    <w:rsid w:val="001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7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1FE2"/>
    <w:rPr>
      <w:rFonts w:ascii="Arial" w:eastAsia="Times New Roman" w:hAnsi="Arial" w:cs="Arial"/>
    </w:rPr>
  </w:style>
  <w:style w:type="character" w:styleId="TextodoEspaoReservado">
    <w:name w:val="Placeholder Text"/>
    <w:basedOn w:val="Fontepargpadro"/>
    <w:uiPriority w:val="99"/>
    <w:semiHidden/>
    <w:rsid w:val="00C93E81"/>
    <w:rPr>
      <w:color w:val="808080"/>
    </w:rPr>
  </w:style>
  <w:style w:type="paragraph" w:customStyle="1" w:styleId="Default">
    <w:name w:val="Default"/>
    <w:rsid w:val="00213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1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%20Paiva\Desktop\Coordena&#231;&#227;o\Cabe&#231;alhos\Tes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</Template>
  <TotalTime>9</TotalTime>
  <Pages>4</Pages>
  <Words>508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Paiva</dc:creator>
  <cp:keywords/>
  <cp:lastModifiedBy>Walter</cp:lastModifiedBy>
  <cp:revision>3</cp:revision>
  <cp:lastPrinted>2013-03-15T13:27:00Z</cp:lastPrinted>
  <dcterms:created xsi:type="dcterms:W3CDTF">2021-08-12T20:11:00Z</dcterms:created>
  <dcterms:modified xsi:type="dcterms:W3CDTF">2021-08-12T20:21:00Z</dcterms:modified>
</cp:coreProperties>
</file>