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F99E" w14:textId="77777777" w:rsidR="0068340B" w:rsidRPr="007C59DF" w:rsidRDefault="00F252D8" w:rsidP="0068340B">
      <w:pPr>
        <w:spacing w:after="0"/>
        <w:jc w:val="right"/>
        <w:rPr>
          <w:b/>
        </w:rPr>
      </w:pPr>
      <w:r>
        <w:rPr>
          <w:rFonts w:ascii="Arial" w:eastAsia="Arial Unicode MS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137D0" wp14:editId="0EE6F8E9">
                <wp:simplePos x="0" y="0"/>
                <wp:positionH relativeFrom="column">
                  <wp:posOffset>51435</wp:posOffset>
                </wp:positionH>
                <wp:positionV relativeFrom="paragraph">
                  <wp:posOffset>-1135380</wp:posOffset>
                </wp:positionV>
                <wp:extent cx="6736715" cy="1106170"/>
                <wp:effectExtent l="1905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B61B" w14:textId="77777777" w:rsidR="00F73104" w:rsidRPr="00A542AE" w:rsidRDefault="00882163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252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ª</w:t>
                            </w:r>
                            <w:r w:rsidR="00F73104" w:rsidRPr="00A542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73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</w:t>
                            </w:r>
                            <w:r w:rsidR="001400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3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3104" w:rsidRPr="00A542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 w:rsidR="00F73104" w:rsidRPr="00A542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Ensino </w:t>
                            </w:r>
                            <w:r w:rsidR="00F73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Médio</w:t>
                            </w:r>
                          </w:p>
                          <w:p w14:paraId="5179F556" w14:textId="77777777" w:rsidR="00F73104" w:rsidRPr="00A542AE" w:rsidRDefault="00F73104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C5C1AD" w14:textId="77777777" w:rsidR="00F73104" w:rsidRPr="00A542AE" w:rsidRDefault="00F73104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A3F719" w14:textId="77777777" w:rsidR="00F73104" w:rsidRPr="00A542AE" w:rsidRDefault="00F73104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E129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52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Nº:______</w:t>
                            </w:r>
                            <w:r w:rsidR="00F252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252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Turma:________</w:t>
                            </w:r>
                          </w:p>
                          <w:p w14:paraId="144B271E" w14:textId="77777777" w:rsidR="00F73104" w:rsidRDefault="00F73104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104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5242"/>
                              <w:gridCol w:w="2622"/>
                            </w:tblGrid>
                            <w:tr w:rsidR="001659FC" w14:paraId="1860AFB7" w14:textId="77777777" w:rsidTr="001659FC"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2863BF" w14:textId="77777777" w:rsidR="001659FC" w:rsidRDefault="001659FC" w:rsidP="001659F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A542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Prof.: </w:t>
                                  </w:r>
                                  <w:r w:rsidR="001400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Emanuel </w:t>
                                  </w:r>
                                  <w:proofErr w:type="spellStart"/>
                                  <w:r w:rsidR="001400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Jaconiano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0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87528F" w14:textId="371172D4" w:rsidR="001659FC" w:rsidRDefault="00886A7D" w:rsidP="00AD602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PROVA</w:t>
                                  </w:r>
                                  <w:r w:rsidR="001659FC"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DE</w:t>
                                  </w:r>
                                  <w:r w:rsidR="001400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MAT</w:t>
                                  </w:r>
                                  <w:r w:rsidR="00C8125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II</w:t>
                                  </w:r>
                                  <w:r w:rsidR="001659FC"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D602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1659F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 w:rsidR="001659FC"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º </w:t>
                                  </w:r>
                                  <w:r w:rsidR="0065231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 w:rsidR="001659FC"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imestre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76E5F5" w14:textId="77777777" w:rsidR="001659FC" w:rsidRDefault="001659FC" w:rsidP="001659FC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Data: ____/____/____</w:t>
                                  </w:r>
                                </w:p>
                              </w:tc>
                            </w:tr>
                          </w:tbl>
                          <w:p w14:paraId="5041C371" w14:textId="77777777" w:rsidR="00F73104" w:rsidRPr="00A542AE" w:rsidRDefault="00F73104" w:rsidP="00165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37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-89.4pt;width:530.45pt;height:8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" filled="f" stroked="f">
                <v:textbox>
                  <w:txbxContent>
                    <w:p w14:paraId="2F7FB61B" w14:textId="77777777" w:rsidR="00F73104" w:rsidRPr="00A542AE" w:rsidRDefault="00882163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F252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ª</w:t>
                      </w:r>
                      <w:r w:rsidR="00F73104" w:rsidRPr="00A542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73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</w:t>
                      </w:r>
                      <w:r w:rsidR="001400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3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3104" w:rsidRPr="00A542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</w:t>
                      </w:r>
                      <w:proofErr w:type="gramEnd"/>
                      <w:r w:rsidR="00F73104" w:rsidRPr="00A542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Ensino </w:t>
                      </w:r>
                      <w:r w:rsidR="00F73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Médio</w:t>
                      </w:r>
                    </w:p>
                    <w:p w14:paraId="5179F556" w14:textId="77777777" w:rsidR="00F73104" w:rsidRPr="00A542AE" w:rsidRDefault="00F73104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EC5C1AD" w14:textId="77777777" w:rsidR="00F73104" w:rsidRPr="00A542AE" w:rsidRDefault="00F73104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3A3F719" w14:textId="77777777" w:rsidR="00F73104" w:rsidRPr="00A542AE" w:rsidRDefault="00F73104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>Nome:_________________________________________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  <w:r w:rsidR="00E129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252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Nº:______</w:t>
                      </w:r>
                      <w:r w:rsidR="00F252D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F252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>Turma:________</w:t>
                      </w:r>
                    </w:p>
                    <w:p w14:paraId="144B271E" w14:textId="77777777" w:rsidR="00F73104" w:rsidRDefault="00F73104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104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5242"/>
                        <w:gridCol w:w="2622"/>
                      </w:tblGrid>
                      <w:tr w:rsidR="001659FC" w14:paraId="1860AFB7" w14:textId="77777777" w:rsidTr="001659FC"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22863BF" w14:textId="77777777" w:rsidR="001659FC" w:rsidRDefault="001659FC" w:rsidP="001659F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Prof.: </w:t>
                            </w:r>
                            <w:r w:rsidR="00140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Emanuel </w:t>
                            </w:r>
                            <w:proofErr w:type="spellStart"/>
                            <w:r w:rsidR="00140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Jaconiano</w:t>
                            </w:r>
                            <w:proofErr w:type="spellEnd"/>
                          </w:p>
                        </w:tc>
                        <w:tc>
                          <w:tcPr>
                            <w:tcW w:w="510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87528F" w14:textId="371172D4" w:rsidR="001659FC" w:rsidRDefault="00886A7D" w:rsidP="00AD602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PROVA</w:t>
                            </w:r>
                            <w:r w:rsidR="001659FC"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400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MAT</w:t>
                            </w:r>
                            <w:r w:rsidR="00C812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II</w:t>
                            </w:r>
                            <w:r w:rsidR="001659FC"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0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16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1659FC"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º </w:t>
                            </w:r>
                            <w:r w:rsidR="006523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</w:t>
                            </w:r>
                            <w:r w:rsidR="001659FC"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imestre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C76E5F5" w14:textId="77777777" w:rsidR="001659FC" w:rsidRDefault="001659FC" w:rsidP="001659F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Data: ____/____/____</w:t>
                            </w:r>
                          </w:p>
                        </w:tc>
                      </w:tr>
                    </w:tbl>
                    <w:p w14:paraId="5041C371" w14:textId="77777777" w:rsidR="00F73104" w:rsidRPr="00A542AE" w:rsidRDefault="00F73104" w:rsidP="00165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40B">
        <w:rPr>
          <w:rFonts w:eastAsia="Arial Unicode MS"/>
          <w:b/>
          <w:sz w:val="20"/>
          <w:szCs w:val="20"/>
        </w:rPr>
        <w:t xml:space="preserve"> </w:t>
      </w:r>
      <w:r w:rsidR="0068340B" w:rsidRPr="007C59DF">
        <w:rPr>
          <w:b/>
        </w:rPr>
        <w:t xml:space="preserve">(valor: </w:t>
      </w:r>
      <w:r>
        <w:rPr>
          <w:b/>
        </w:rPr>
        <w:t>1</w:t>
      </w:r>
      <w:r w:rsidR="000B6AC8">
        <w:rPr>
          <w:b/>
        </w:rPr>
        <w:t>0</w:t>
      </w:r>
      <w:r w:rsidR="0068340B" w:rsidRPr="007C59DF">
        <w:rPr>
          <w:b/>
        </w:rPr>
        <w:t>,0)</w:t>
      </w:r>
    </w:p>
    <w:p w14:paraId="56C7DD97" w14:textId="77777777" w:rsidR="002E7518" w:rsidRPr="00A20871" w:rsidRDefault="002E7518" w:rsidP="002E7518">
      <w:pPr>
        <w:pStyle w:val="western"/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  <w:r w:rsidRPr="00A20871">
        <w:rPr>
          <w:rFonts w:ascii="Arial" w:eastAsia="Arial Unicode MS" w:hAnsi="Arial" w:cs="Arial"/>
          <w:b/>
          <w:sz w:val="20"/>
          <w:szCs w:val="20"/>
        </w:rPr>
        <w:t>Instruções:</w:t>
      </w:r>
    </w:p>
    <w:p w14:paraId="4C8CD6BA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>Leia a avaliação com cuidado e atenção.</w:t>
      </w:r>
    </w:p>
    <w:p w14:paraId="5216747D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>Use caneta azul ou preta e não use corretivo.</w:t>
      </w:r>
    </w:p>
    <w:p w14:paraId="427FADDC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 xml:space="preserve">Questões objetivas ou de múltipla escolha rasuradas serão </w:t>
      </w:r>
      <w:r w:rsidRPr="00A20871">
        <w:rPr>
          <w:rFonts w:ascii="Arial" w:eastAsia="Arial Unicode MS" w:hAnsi="Arial" w:cs="Arial"/>
          <w:sz w:val="20"/>
          <w:szCs w:val="20"/>
          <w:u w:val="single"/>
        </w:rPr>
        <w:t>invalidadas</w:t>
      </w:r>
      <w:r w:rsidRPr="00A20871">
        <w:rPr>
          <w:rFonts w:ascii="Arial" w:eastAsia="Arial Unicode MS" w:hAnsi="Arial" w:cs="Arial"/>
          <w:sz w:val="20"/>
          <w:szCs w:val="20"/>
        </w:rPr>
        <w:t>.</w:t>
      </w:r>
    </w:p>
    <w:p w14:paraId="373DB195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>Ao terminar, releia sua avaliação com atenção, verifique se preencheu o cabeçalho e se respondeu todas as questões.</w:t>
      </w:r>
    </w:p>
    <w:p w14:paraId="54D260BE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 xml:space="preserve">Não é permitido o uso de calculadora sem </w:t>
      </w:r>
      <w:r w:rsidR="00140020" w:rsidRPr="00A20871">
        <w:rPr>
          <w:rFonts w:ascii="Arial" w:eastAsia="Arial Unicode MS" w:hAnsi="Arial" w:cs="Arial"/>
          <w:sz w:val="20"/>
          <w:szCs w:val="20"/>
        </w:rPr>
        <w:t>autorização prévia do professor</w:t>
      </w:r>
    </w:p>
    <w:p w14:paraId="25D63B08" w14:textId="77777777" w:rsidR="002E7518" w:rsidRPr="00A20871" w:rsidRDefault="002E7518" w:rsidP="002E7518">
      <w:pPr>
        <w:pStyle w:val="western"/>
        <w:tabs>
          <w:tab w:val="left" w:pos="-1560"/>
        </w:tabs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</w:p>
    <w:p w14:paraId="26A36BDD" w14:textId="77777777" w:rsidR="002E7518" w:rsidRPr="00FB3AB4" w:rsidRDefault="002E7518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FB3AB4">
        <w:rPr>
          <w:rFonts w:ascii="Arial" w:eastAsia="Arial Unicode MS" w:hAnsi="Arial" w:cs="Arial"/>
          <w:b/>
          <w:sz w:val="20"/>
          <w:szCs w:val="20"/>
        </w:rPr>
        <w:t>1ª questão:</w:t>
      </w:r>
      <w:r w:rsidRPr="00FB3AB4">
        <w:rPr>
          <w:rFonts w:ascii="Arial" w:eastAsia="Arial Unicode MS" w:hAnsi="Arial" w:cs="Arial"/>
          <w:sz w:val="20"/>
          <w:szCs w:val="20"/>
        </w:rPr>
        <w:t xml:space="preserve"> (</w:t>
      </w:r>
      <w:r w:rsidR="00A71FE2" w:rsidRPr="00FB3AB4">
        <w:rPr>
          <w:rFonts w:ascii="Arial" w:eastAsia="Arial Unicode MS" w:hAnsi="Arial" w:cs="Arial"/>
          <w:sz w:val="20"/>
          <w:szCs w:val="20"/>
        </w:rPr>
        <w:t>1,0</w:t>
      </w:r>
      <w:r w:rsidRPr="00FB3A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B3AB4">
        <w:rPr>
          <w:rFonts w:ascii="Arial" w:eastAsia="Arial Unicode MS" w:hAnsi="Arial" w:cs="Arial"/>
          <w:sz w:val="20"/>
          <w:szCs w:val="20"/>
        </w:rPr>
        <w:t>pt</w:t>
      </w:r>
      <w:proofErr w:type="spellEnd"/>
      <w:r w:rsidRPr="00FB3AB4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666DBB79" w14:textId="77777777" w:rsidR="00602285" w:rsidRPr="00FB3AB4" w:rsidRDefault="00602285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ABE0805" w14:textId="77777777" w:rsidR="00882163" w:rsidRPr="00FB3AB4" w:rsidRDefault="00882163" w:rsidP="00FB3AB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FB3AB4">
        <w:rPr>
          <w:rFonts w:ascii="Arial" w:hAnsi="Arial" w:cs="Arial"/>
          <w:noProof/>
          <w:sz w:val="20"/>
          <w:szCs w:val="20"/>
        </w:rPr>
        <w:t>Encontre o campo de visão de um observador dado pelo ângulo HFD mostrado na imagem a seguir, sabendo que o polígono ABCDEFGHIJ é um decágono regular.</w:t>
      </w:r>
    </w:p>
    <w:p w14:paraId="07467359" w14:textId="77777777" w:rsidR="00882163" w:rsidRPr="00FB3AB4" w:rsidRDefault="00882163" w:rsidP="00FB3AB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FB3AB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E7CE06" wp14:editId="50D78BAE">
            <wp:extent cx="3623648" cy="2295525"/>
            <wp:effectExtent l="0" t="0" r="0" b="0"/>
            <wp:docPr id="4" name="Imagem 4" descr="D:\SanDisk SecureAccess\2020\imagens\geogebra-export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SanDisk SecureAccess\2020\imagens\geogebra-export (2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66" cy="23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3D468" w14:textId="77777777" w:rsidR="00882163" w:rsidRPr="00FB3AB4" w:rsidRDefault="00882163" w:rsidP="00FB3AB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noProof/>
          <w:sz w:val="20"/>
          <w:szCs w:val="20"/>
        </w:rPr>
      </w:pPr>
    </w:p>
    <w:p w14:paraId="57B860AA" w14:textId="77777777" w:rsidR="00602285" w:rsidRPr="00FB3AB4" w:rsidRDefault="00602285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7612D27" w14:textId="77777777" w:rsidR="00602285" w:rsidRPr="00FB3AB4" w:rsidRDefault="00602285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60E1160" w14:textId="77777777" w:rsidR="00602285" w:rsidRPr="00FB3AB4" w:rsidRDefault="00602285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4BD7268" w14:textId="77777777" w:rsidR="00602285" w:rsidRPr="00FB3AB4" w:rsidRDefault="00602285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2DAD427" w14:textId="77777777" w:rsidR="00602285" w:rsidRPr="00FB3AB4" w:rsidRDefault="00602285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7009A3DF" w14:textId="77777777" w:rsidR="001659FC" w:rsidRPr="00FB3AB4" w:rsidRDefault="002E7518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FB3AB4">
        <w:rPr>
          <w:rFonts w:ascii="Arial" w:eastAsia="Arial Unicode MS" w:hAnsi="Arial" w:cs="Arial"/>
          <w:b/>
          <w:sz w:val="20"/>
          <w:szCs w:val="20"/>
        </w:rPr>
        <w:t>2ª questão:</w:t>
      </w:r>
      <w:r w:rsidRPr="00FB3AB4">
        <w:rPr>
          <w:rFonts w:ascii="Arial" w:eastAsia="Arial Unicode MS" w:hAnsi="Arial" w:cs="Arial"/>
          <w:sz w:val="20"/>
          <w:szCs w:val="20"/>
        </w:rPr>
        <w:t xml:space="preserve"> (</w:t>
      </w:r>
      <w:r w:rsidR="00C93E81" w:rsidRPr="00FB3AB4">
        <w:rPr>
          <w:rFonts w:ascii="Arial" w:eastAsia="Arial Unicode MS" w:hAnsi="Arial" w:cs="Arial"/>
          <w:sz w:val="20"/>
          <w:szCs w:val="20"/>
        </w:rPr>
        <w:t>1</w:t>
      </w:r>
      <w:r w:rsidR="00A71FE2" w:rsidRPr="00FB3AB4">
        <w:rPr>
          <w:rFonts w:ascii="Arial" w:eastAsia="Arial Unicode MS" w:hAnsi="Arial" w:cs="Arial"/>
          <w:sz w:val="20"/>
          <w:szCs w:val="20"/>
        </w:rPr>
        <w:t>,0</w:t>
      </w:r>
      <w:r w:rsidRPr="00FB3A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B3AB4">
        <w:rPr>
          <w:rFonts w:ascii="Arial" w:eastAsia="Arial Unicode MS" w:hAnsi="Arial" w:cs="Arial"/>
          <w:sz w:val="20"/>
          <w:szCs w:val="20"/>
        </w:rPr>
        <w:t>pt</w:t>
      </w:r>
      <w:proofErr w:type="spellEnd"/>
      <w:r w:rsidR="000F50E6" w:rsidRPr="00FB3AB4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3CE09BB2" w14:textId="77777777" w:rsidR="00C13090" w:rsidRPr="00FB3AB4" w:rsidRDefault="00C13090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0FC1D4E8" w14:textId="77777777" w:rsidR="00882163" w:rsidRPr="00FB3AB4" w:rsidRDefault="00882163" w:rsidP="00FB3AB4">
      <w:pPr>
        <w:jc w:val="both"/>
        <w:rPr>
          <w:rFonts w:ascii="Arial" w:hAnsi="Arial" w:cs="Arial"/>
          <w:sz w:val="20"/>
          <w:szCs w:val="20"/>
        </w:rPr>
      </w:pPr>
      <w:r w:rsidRPr="00FB3AB4">
        <w:rPr>
          <w:rFonts w:ascii="Arial" w:hAnsi="Arial" w:cs="Arial"/>
          <w:sz w:val="20"/>
          <w:szCs w:val="20"/>
        </w:rPr>
        <w:t>No primeiro trimestre deste ano, o valor de um produto sofreu três reduções sucessivas de 50%. Qual deve ser o aumento percentual para que ele volte ao valor inicial antes das reduções?</w:t>
      </w:r>
    </w:p>
    <w:p w14:paraId="1A118893" w14:textId="77777777" w:rsidR="00882163" w:rsidRPr="00FB3AB4" w:rsidRDefault="00882163" w:rsidP="00FB3AB4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FB3AB4">
        <w:rPr>
          <w:rFonts w:ascii="Arial" w:hAnsi="Arial" w:cs="Arial"/>
          <w:b/>
          <w:sz w:val="20"/>
          <w:szCs w:val="20"/>
        </w:rPr>
        <w:br w:type="textWrapping" w:clear="all"/>
      </w:r>
    </w:p>
    <w:p w14:paraId="2DB11D09" w14:textId="77777777" w:rsidR="00882163" w:rsidRPr="00FB3AB4" w:rsidRDefault="00882163" w:rsidP="00FB3AB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EB3AD7E" w14:textId="77777777" w:rsidR="00882163" w:rsidRPr="00FB3AB4" w:rsidRDefault="00882163" w:rsidP="00FB3AB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E13C910" w14:textId="77777777" w:rsidR="00882163" w:rsidRPr="00FB3AB4" w:rsidRDefault="00882163" w:rsidP="00FB3AB4">
      <w:pPr>
        <w:jc w:val="both"/>
        <w:rPr>
          <w:rFonts w:ascii="Arial" w:hAnsi="Arial" w:cs="Arial"/>
          <w:b/>
          <w:sz w:val="20"/>
          <w:szCs w:val="20"/>
        </w:rPr>
      </w:pPr>
    </w:p>
    <w:p w14:paraId="68154240" w14:textId="77777777" w:rsidR="00882163" w:rsidRPr="00FB3AB4" w:rsidRDefault="00882163" w:rsidP="00FB3AB4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129B907B" w14:textId="77777777" w:rsidR="00882163" w:rsidRPr="00FB3AB4" w:rsidRDefault="00882163" w:rsidP="00FB3AB4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7502827E" w14:textId="77777777" w:rsidR="006B1ACC" w:rsidRPr="00FB3AB4" w:rsidRDefault="006B1ACC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7C55045F" w14:textId="77777777" w:rsidR="006B1ACC" w:rsidRPr="00FB3AB4" w:rsidRDefault="006B1ACC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495A03A" w14:textId="77777777" w:rsidR="006B1ACC" w:rsidRPr="00FB3AB4" w:rsidRDefault="006B1ACC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B30CAAD" w14:textId="77777777" w:rsidR="005E5254" w:rsidRPr="00FB3AB4" w:rsidRDefault="005E525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FB3AB4">
        <w:rPr>
          <w:rFonts w:ascii="Arial" w:eastAsia="Arial Unicode MS" w:hAnsi="Arial" w:cs="Arial"/>
          <w:b/>
          <w:sz w:val="20"/>
          <w:szCs w:val="20"/>
        </w:rPr>
        <w:t>3ª questão:</w:t>
      </w:r>
      <w:r w:rsidRPr="00FB3AB4">
        <w:rPr>
          <w:rFonts w:ascii="Arial" w:eastAsia="Arial Unicode MS" w:hAnsi="Arial" w:cs="Arial"/>
          <w:sz w:val="20"/>
          <w:szCs w:val="20"/>
        </w:rPr>
        <w:t xml:space="preserve"> (</w:t>
      </w:r>
      <w:r w:rsidR="00C93E81" w:rsidRPr="00FB3AB4">
        <w:rPr>
          <w:rFonts w:ascii="Arial" w:eastAsia="Arial Unicode MS" w:hAnsi="Arial" w:cs="Arial"/>
          <w:sz w:val="20"/>
          <w:szCs w:val="20"/>
        </w:rPr>
        <w:t>1</w:t>
      </w:r>
      <w:r w:rsidR="00A71FE2" w:rsidRPr="00FB3AB4">
        <w:rPr>
          <w:rFonts w:ascii="Arial" w:eastAsia="Arial Unicode MS" w:hAnsi="Arial" w:cs="Arial"/>
          <w:sz w:val="20"/>
          <w:szCs w:val="20"/>
        </w:rPr>
        <w:t>,0</w:t>
      </w:r>
      <w:r w:rsidR="00C93E81" w:rsidRPr="00FB3A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C93E81" w:rsidRPr="00FB3AB4">
        <w:rPr>
          <w:rFonts w:ascii="Arial" w:eastAsia="Arial Unicode MS" w:hAnsi="Arial" w:cs="Arial"/>
          <w:sz w:val="20"/>
          <w:szCs w:val="20"/>
        </w:rPr>
        <w:t>pt</w:t>
      </w:r>
      <w:proofErr w:type="spellEnd"/>
      <w:r w:rsidRPr="00FB3AB4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79DC477B" w14:textId="77777777" w:rsidR="006B1ACC" w:rsidRPr="00FB3AB4" w:rsidRDefault="006B1ACC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2AF2476" w14:textId="77777777" w:rsidR="00882163" w:rsidRPr="00FB3AB4" w:rsidRDefault="00882163" w:rsidP="00FB3AB4">
      <w:pPr>
        <w:jc w:val="both"/>
        <w:rPr>
          <w:rFonts w:ascii="Arial" w:hAnsi="Arial" w:cs="Arial"/>
          <w:b/>
          <w:sz w:val="20"/>
          <w:szCs w:val="20"/>
        </w:rPr>
      </w:pPr>
      <w:r w:rsidRPr="00FB3AB4">
        <w:rPr>
          <w:rFonts w:ascii="Arial" w:hAnsi="Arial" w:cs="Arial"/>
          <w:sz w:val="20"/>
          <w:szCs w:val="20"/>
        </w:rPr>
        <w:t xml:space="preserve">Os campeonatos de MMA, geralmente são realizados em espaços no formato de octógonos regulares. O Professor Emanuel trabalhando com seu </w:t>
      </w:r>
      <w:proofErr w:type="spellStart"/>
      <w:r w:rsidRPr="00FB3AB4">
        <w:rPr>
          <w:rFonts w:ascii="Arial" w:hAnsi="Arial" w:cs="Arial"/>
          <w:sz w:val="20"/>
          <w:szCs w:val="20"/>
        </w:rPr>
        <w:t>Geogebra</w:t>
      </w:r>
      <w:proofErr w:type="spellEnd"/>
      <w:r w:rsidRPr="00FB3AB4">
        <w:rPr>
          <w:rFonts w:ascii="Arial" w:hAnsi="Arial" w:cs="Arial"/>
          <w:sz w:val="20"/>
          <w:szCs w:val="20"/>
        </w:rPr>
        <w:t xml:space="preserve"> teve a ideia de ampliar este formato para um decágono regular como mostra a imagem a seguir, pois acredita que aumentaria a mobilidade dos atletas durante a luta. Com base nessas informações, determine o ângulo KBC que seria o aumento de cada ângulo interno se este espaço fosse modificado</w:t>
      </w:r>
      <w:r w:rsidRPr="00FB3AB4">
        <w:rPr>
          <w:rFonts w:ascii="Arial" w:hAnsi="Arial" w:cs="Arial"/>
          <w:b/>
          <w:sz w:val="20"/>
          <w:szCs w:val="20"/>
        </w:rPr>
        <w:t>.</w:t>
      </w:r>
    </w:p>
    <w:p w14:paraId="64167032" w14:textId="77777777" w:rsidR="00882163" w:rsidRPr="00FB3AB4" w:rsidRDefault="00882163" w:rsidP="00FB3AB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BDB2A3F" w14:textId="77777777" w:rsidR="00882163" w:rsidRPr="00FB3AB4" w:rsidRDefault="00E44FBA" w:rsidP="00FB3AB4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FB3AB4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78166155" wp14:editId="0DA0F2E4">
            <wp:simplePos x="0" y="0"/>
            <wp:positionH relativeFrom="column">
              <wp:posOffset>762000</wp:posOffset>
            </wp:positionH>
            <wp:positionV relativeFrom="paragraph">
              <wp:posOffset>9525</wp:posOffset>
            </wp:positionV>
            <wp:extent cx="2619375" cy="2562225"/>
            <wp:effectExtent l="0" t="0" r="9525" b="9525"/>
            <wp:wrapSquare wrapText="bothSides"/>
            <wp:docPr id="8" name="Imagem 8" descr="C:\Users\Professor.NOTE09.000\Desktop\geogebra-expor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rofessor.NOTE09.000\Desktop\geogebra-export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163" w:rsidRPr="00FB3AB4">
        <w:rPr>
          <w:rFonts w:ascii="Arial" w:hAnsi="Arial" w:cs="Arial"/>
          <w:b/>
          <w:sz w:val="20"/>
          <w:szCs w:val="20"/>
        </w:rPr>
        <w:br w:type="textWrapping" w:clear="all"/>
      </w:r>
    </w:p>
    <w:p w14:paraId="31F084EF" w14:textId="77777777" w:rsidR="00907093" w:rsidRPr="00FB3AB4" w:rsidRDefault="00907093" w:rsidP="00FB3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3289AB0" w14:textId="77777777" w:rsidR="00FA29F2" w:rsidRPr="00FB3AB4" w:rsidRDefault="00FA29F2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FB3AB4">
        <w:rPr>
          <w:rFonts w:ascii="Arial" w:eastAsia="Arial Unicode MS" w:hAnsi="Arial" w:cs="Arial"/>
          <w:b/>
          <w:sz w:val="20"/>
          <w:szCs w:val="20"/>
        </w:rPr>
        <w:t>4ª questão:</w:t>
      </w:r>
      <w:r w:rsidR="0068388B" w:rsidRPr="00FB3AB4">
        <w:rPr>
          <w:rFonts w:ascii="Arial" w:eastAsia="Arial Unicode MS" w:hAnsi="Arial" w:cs="Arial"/>
          <w:sz w:val="20"/>
          <w:szCs w:val="20"/>
        </w:rPr>
        <w:t xml:space="preserve"> (1</w:t>
      </w:r>
      <w:r w:rsidR="00A71FE2" w:rsidRPr="00FB3AB4">
        <w:rPr>
          <w:rFonts w:ascii="Arial" w:eastAsia="Arial Unicode MS" w:hAnsi="Arial" w:cs="Arial"/>
          <w:sz w:val="20"/>
          <w:szCs w:val="20"/>
        </w:rPr>
        <w:t>,0</w:t>
      </w:r>
      <w:r w:rsidRPr="00FB3A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B3AB4">
        <w:rPr>
          <w:rFonts w:ascii="Arial" w:eastAsia="Arial Unicode MS" w:hAnsi="Arial" w:cs="Arial"/>
          <w:sz w:val="20"/>
          <w:szCs w:val="20"/>
        </w:rPr>
        <w:t>pt</w:t>
      </w:r>
      <w:proofErr w:type="spellEnd"/>
      <w:r w:rsidRPr="00FB3AB4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77C35848" w14:textId="77777777" w:rsidR="00C93E81" w:rsidRPr="00FB3AB4" w:rsidRDefault="00C93E81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C1EB639" w14:textId="77777777" w:rsidR="00882163" w:rsidRPr="00FB3AB4" w:rsidRDefault="00882163" w:rsidP="00FB3AB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B3AB4">
        <w:rPr>
          <w:rFonts w:ascii="Arial" w:hAnsi="Arial" w:cs="Arial"/>
          <w:color w:val="000000"/>
          <w:sz w:val="20"/>
          <w:szCs w:val="20"/>
        </w:rPr>
        <w:t>Uma tenda, estilo marroquina, é formada por polígonos coloridos sendo amarradas por segmentos de reta, formando um dodecágono, como mostra a figura. Considera</w:t>
      </w:r>
      <w:r w:rsidR="00FB3AB4">
        <w:rPr>
          <w:rFonts w:ascii="Arial" w:hAnsi="Arial" w:cs="Arial"/>
          <w:color w:val="000000"/>
          <w:sz w:val="20"/>
          <w:szCs w:val="20"/>
        </w:rPr>
        <w:t>ndo o lado do quadrado medindo 5</w:t>
      </w:r>
      <w:r w:rsidRPr="00FB3AB4">
        <w:rPr>
          <w:rFonts w:ascii="Arial" w:hAnsi="Arial" w:cs="Arial"/>
          <w:color w:val="000000"/>
          <w:sz w:val="20"/>
          <w:szCs w:val="20"/>
        </w:rPr>
        <w:t xml:space="preserve"> metros e sabendo que o hexágono ABCDEF é regular, mostre que o dodecágono também é regular e em seguida calcule o perímetro da tenda (dodecágono). </w:t>
      </w:r>
    </w:p>
    <w:p w14:paraId="61416A1E" w14:textId="77777777" w:rsidR="00882163" w:rsidRPr="00FB3AB4" w:rsidRDefault="00882163" w:rsidP="00FB3AB4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2590F0B2" w14:textId="77777777" w:rsidR="00882163" w:rsidRPr="00FB3AB4" w:rsidRDefault="00882163" w:rsidP="00FB3AB4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FB3AB4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292D5CA" wp14:editId="062092BC">
            <wp:extent cx="4419600" cy="2802673"/>
            <wp:effectExtent l="0" t="0" r="0" b="0"/>
            <wp:docPr id="11" name="Imagem 11" descr="D:\SanDisk SecureAccess\2020\imagens\geogebra-export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SanDisk SecureAccess\2020\imagens\geogebra-export (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297" cy="28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9071" w14:textId="77777777" w:rsidR="00882163" w:rsidRPr="00FB3AB4" w:rsidRDefault="00882163" w:rsidP="00FB3AB4">
      <w:pPr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0A8063B" w14:textId="77777777" w:rsidR="00882163" w:rsidRPr="00FB3AB4" w:rsidRDefault="00882163" w:rsidP="00FB3AB4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2903F4B4" w14:textId="77777777" w:rsidR="00907093" w:rsidRPr="00FB3AB4" w:rsidRDefault="00907093" w:rsidP="00FB3A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17CF6D1E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B99D591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7A2E1F6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EC35C61" w14:textId="77777777" w:rsidR="00FA29F2" w:rsidRPr="00FB3AB4" w:rsidRDefault="00FA29F2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FB3AB4">
        <w:rPr>
          <w:rFonts w:ascii="Arial" w:eastAsia="Arial Unicode MS" w:hAnsi="Arial" w:cs="Arial"/>
          <w:b/>
          <w:sz w:val="20"/>
          <w:szCs w:val="20"/>
        </w:rPr>
        <w:t>5ª questão:</w:t>
      </w:r>
      <w:r w:rsidRPr="00FB3AB4">
        <w:rPr>
          <w:rFonts w:ascii="Arial" w:eastAsia="Arial Unicode MS" w:hAnsi="Arial" w:cs="Arial"/>
          <w:sz w:val="20"/>
          <w:szCs w:val="20"/>
        </w:rPr>
        <w:t xml:space="preserve"> (</w:t>
      </w:r>
      <w:r w:rsidR="00057036" w:rsidRPr="00FB3AB4">
        <w:rPr>
          <w:rFonts w:ascii="Arial" w:eastAsia="Arial Unicode MS" w:hAnsi="Arial" w:cs="Arial"/>
          <w:sz w:val="20"/>
          <w:szCs w:val="20"/>
        </w:rPr>
        <w:t>2</w:t>
      </w:r>
      <w:r w:rsidR="00A71FE2" w:rsidRPr="00FB3AB4">
        <w:rPr>
          <w:rFonts w:ascii="Arial" w:eastAsia="Arial Unicode MS" w:hAnsi="Arial" w:cs="Arial"/>
          <w:sz w:val="20"/>
          <w:szCs w:val="20"/>
        </w:rPr>
        <w:t>,0</w:t>
      </w:r>
      <w:r w:rsidRPr="00FB3A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B3AB4">
        <w:rPr>
          <w:rFonts w:ascii="Arial" w:eastAsia="Arial Unicode MS" w:hAnsi="Arial" w:cs="Arial"/>
          <w:sz w:val="20"/>
          <w:szCs w:val="20"/>
        </w:rPr>
        <w:t>pt</w:t>
      </w:r>
      <w:r w:rsidR="00057036" w:rsidRPr="00FB3AB4">
        <w:rPr>
          <w:rFonts w:ascii="Arial" w:eastAsia="Arial Unicode MS" w:hAnsi="Arial" w:cs="Arial"/>
          <w:sz w:val="20"/>
          <w:szCs w:val="20"/>
        </w:rPr>
        <w:t>s</w:t>
      </w:r>
      <w:proofErr w:type="spellEnd"/>
      <w:r w:rsidRPr="00FB3AB4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17BBD00E" w14:textId="77777777" w:rsidR="0068388B" w:rsidRPr="00FB3AB4" w:rsidRDefault="0068388B" w:rsidP="00FB3AB4">
      <w:pPr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1B296242" w14:textId="77777777" w:rsidR="0068388B" w:rsidRPr="00FB3AB4" w:rsidRDefault="0068388B" w:rsidP="00FB3AB4">
      <w:pPr>
        <w:jc w:val="both"/>
        <w:rPr>
          <w:rFonts w:ascii="Arial" w:hAnsi="Arial" w:cs="Arial"/>
          <w:sz w:val="20"/>
          <w:szCs w:val="20"/>
        </w:rPr>
      </w:pPr>
      <w:r w:rsidRPr="00FB3AB4">
        <w:rPr>
          <w:rFonts w:ascii="Arial" w:hAnsi="Arial" w:cs="Arial"/>
          <w:sz w:val="20"/>
          <w:szCs w:val="20"/>
        </w:rPr>
        <w:t>Na figura tem-se o trapézio isósceles ABCD no qual as bases medem 15 cm e 27 cm.</w:t>
      </w:r>
    </w:p>
    <w:p w14:paraId="1DAB4828" w14:textId="77777777" w:rsidR="0068388B" w:rsidRPr="00FB3AB4" w:rsidRDefault="0068388B" w:rsidP="00FB3AB4">
      <w:pPr>
        <w:ind w:left="142"/>
        <w:jc w:val="both"/>
        <w:rPr>
          <w:rFonts w:ascii="Arial" w:hAnsi="Arial" w:cs="Arial"/>
          <w:sz w:val="20"/>
          <w:szCs w:val="20"/>
        </w:rPr>
      </w:pPr>
      <w:r w:rsidRPr="00FB3AB4">
        <w:rPr>
          <w:rFonts w:ascii="Arial" w:hAnsi="Arial" w:cs="Arial"/>
          <w:sz w:val="20"/>
          <w:szCs w:val="20"/>
        </w:rPr>
        <w:t xml:space="preserve">                 </w:t>
      </w:r>
      <w:r w:rsidRPr="00FB3AB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A9DC96" wp14:editId="5180395D">
            <wp:extent cx="2476500" cy="1413577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31" cy="14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BF9A0" w14:textId="77777777" w:rsidR="0068388B" w:rsidRPr="00FB3AB4" w:rsidRDefault="0068388B" w:rsidP="00FB3AB4">
      <w:pPr>
        <w:jc w:val="both"/>
        <w:rPr>
          <w:rFonts w:ascii="Arial" w:hAnsi="Arial" w:cs="Arial"/>
          <w:sz w:val="20"/>
          <w:szCs w:val="20"/>
        </w:rPr>
      </w:pPr>
      <w:r w:rsidRPr="00FB3AB4">
        <w:rPr>
          <w:rFonts w:ascii="Arial" w:hAnsi="Arial" w:cs="Arial"/>
          <w:sz w:val="20"/>
          <w:szCs w:val="20"/>
        </w:rPr>
        <w:t>Os lados AB e CD foram divididos em 4 partes iguais, e pelos pontos de divisão, foram traçados 3 segmentos paralelos às bases. Encontre a soma das medidas dos três segmentos traçados, em centímetros.</w:t>
      </w:r>
    </w:p>
    <w:p w14:paraId="33A459D3" w14:textId="77777777" w:rsidR="00907093" w:rsidRPr="00FB3AB4" w:rsidRDefault="00907093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316C04E" w14:textId="77777777" w:rsidR="00907093" w:rsidRPr="00FB3AB4" w:rsidRDefault="00907093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ADC4335" w14:textId="77777777" w:rsidR="00907093" w:rsidRPr="00FB3AB4" w:rsidRDefault="00907093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F0B1E0C" w14:textId="77777777" w:rsidR="00907093" w:rsidRPr="00FB3AB4" w:rsidRDefault="00907093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88C8B5F" w14:textId="77777777" w:rsidR="00907093" w:rsidRPr="00FB3AB4" w:rsidRDefault="00907093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2CBB39F" w14:textId="77777777" w:rsidR="00907093" w:rsidRPr="00FB3AB4" w:rsidRDefault="00907093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BB6BB32" w14:textId="77777777" w:rsidR="00907093" w:rsidRPr="00FB3AB4" w:rsidRDefault="00907093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C383E3C" w14:textId="77777777" w:rsidR="00907093" w:rsidRPr="00FB3AB4" w:rsidRDefault="00907093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4B8722B" w14:textId="77777777" w:rsidR="00907093" w:rsidRPr="00FB3AB4" w:rsidRDefault="00907093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300A473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AB1BEE5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6FF53F57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E8BD8E1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60BF559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3D0275B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382A798" w14:textId="77777777" w:rsidR="00E44FBA" w:rsidRPr="00FB3AB4" w:rsidRDefault="00E44FBA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66474BE" w14:textId="77777777" w:rsidR="003F40C9" w:rsidRPr="00FB3AB4" w:rsidRDefault="003F40C9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FB3AB4">
        <w:rPr>
          <w:rFonts w:ascii="Arial" w:eastAsia="Arial Unicode MS" w:hAnsi="Arial" w:cs="Arial"/>
          <w:b/>
          <w:sz w:val="20"/>
          <w:szCs w:val="20"/>
        </w:rPr>
        <w:t>6ª questão:</w:t>
      </w:r>
      <w:r w:rsidRPr="00FB3AB4">
        <w:rPr>
          <w:rFonts w:ascii="Arial" w:eastAsia="Arial Unicode MS" w:hAnsi="Arial" w:cs="Arial"/>
          <w:sz w:val="20"/>
          <w:szCs w:val="20"/>
        </w:rPr>
        <w:t xml:space="preserve"> (</w:t>
      </w:r>
      <w:r w:rsidR="00A71FE2" w:rsidRPr="00FB3AB4">
        <w:rPr>
          <w:rFonts w:ascii="Arial" w:eastAsia="Arial Unicode MS" w:hAnsi="Arial" w:cs="Arial"/>
          <w:sz w:val="20"/>
          <w:szCs w:val="20"/>
        </w:rPr>
        <w:t xml:space="preserve">2, 0 </w:t>
      </w:r>
      <w:proofErr w:type="spellStart"/>
      <w:r w:rsidRPr="00FB3AB4">
        <w:rPr>
          <w:rFonts w:ascii="Arial" w:eastAsia="Arial Unicode MS" w:hAnsi="Arial" w:cs="Arial"/>
          <w:sz w:val="20"/>
          <w:szCs w:val="20"/>
        </w:rPr>
        <w:t>pts</w:t>
      </w:r>
      <w:proofErr w:type="spellEnd"/>
      <w:r w:rsidRPr="00FB3AB4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06DF870D" w14:textId="77777777" w:rsidR="00C13090" w:rsidRPr="00FB3AB4" w:rsidRDefault="00C13090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84CB219" w14:textId="77777777" w:rsidR="0068388B" w:rsidRPr="00FB3AB4" w:rsidRDefault="0068388B" w:rsidP="00FB3A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3AB4">
        <w:rPr>
          <w:rFonts w:ascii="Arial" w:hAnsi="Arial" w:cs="Arial"/>
          <w:sz w:val="20"/>
          <w:szCs w:val="20"/>
        </w:rPr>
        <w:t xml:space="preserve">Na figura a seguir tem-se o losango ABCD, com </w:t>
      </w:r>
      <w:proofErr w:type="gramStart"/>
      <w:r w:rsidRPr="00FB3AB4">
        <w:rPr>
          <w:rFonts w:ascii="Arial" w:hAnsi="Arial" w:cs="Arial"/>
          <w:sz w:val="20"/>
          <w:szCs w:val="20"/>
        </w:rPr>
        <w:t>A(</w:t>
      </w:r>
      <w:proofErr w:type="gramEnd"/>
      <w:r w:rsidRPr="00FB3AB4">
        <w:rPr>
          <w:rFonts w:ascii="Arial" w:hAnsi="Arial" w:cs="Arial"/>
          <w:sz w:val="20"/>
          <w:szCs w:val="20"/>
        </w:rPr>
        <w:t xml:space="preserve">1, 1) e C(4, 4), e cuja diagonal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AC</m:t>
            </m:r>
          </m:e>
        </m:acc>
      </m:oMath>
      <w:r w:rsidRPr="00FB3AB4">
        <w:rPr>
          <w:rFonts w:ascii="Arial" w:hAnsi="Arial" w:cs="Arial"/>
          <w:sz w:val="20"/>
          <w:szCs w:val="20"/>
        </w:rPr>
        <w:t xml:space="preserve"> forma ângulo de medida 60º com lado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e>
        </m:acc>
      </m:oMath>
      <w:r w:rsidRPr="00FB3AB4">
        <w:rPr>
          <w:rFonts w:ascii="Arial" w:hAnsi="Arial" w:cs="Arial"/>
          <w:sz w:val="20"/>
          <w:szCs w:val="20"/>
        </w:rPr>
        <w:t>.</w:t>
      </w:r>
    </w:p>
    <w:p w14:paraId="415941A6" w14:textId="77777777" w:rsidR="0068388B" w:rsidRPr="00FB3AB4" w:rsidRDefault="0068388B" w:rsidP="00FB3A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3AB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F257A94" wp14:editId="1BDC58C8">
            <wp:extent cx="3019425" cy="2204660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30" cy="221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4B9C" w14:textId="77777777" w:rsidR="0068388B" w:rsidRPr="00FB3AB4" w:rsidRDefault="0068388B" w:rsidP="00FB3AB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B94C08" w14:textId="77777777" w:rsidR="0068388B" w:rsidRPr="00FB3AB4" w:rsidRDefault="0068388B" w:rsidP="00FB3A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3AB4">
        <w:rPr>
          <w:rFonts w:ascii="Arial" w:hAnsi="Arial" w:cs="Arial"/>
          <w:sz w:val="20"/>
          <w:szCs w:val="20"/>
        </w:rPr>
        <w:t>Determine o perímetro desse losango.</w:t>
      </w:r>
    </w:p>
    <w:p w14:paraId="59A696C3" w14:textId="77777777" w:rsidR="00C13090" w:rsidRPr="00FB3AB4" w:rsidRDefault="00C13090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66F29818" w14:textId="77777777" w:rsidR="00FB3AB4" w:rsidRPr="00FB3AB4" w:rsidRDefault="00FB3AB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03C1C815" w14:textId="77777777" w:rsidR="00FB3AB4" w:rsidRPr="00FB3AB4" w:rsidRDefault="00FB3AB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3C258EAB" w14:textId="77777777" w:rsidR="00FB3AB4" w:rsidRPr="00FB3AB4" w:rsidRDefault="00FB3AB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07DF0314" w14:textId="77777777" w:rsidR="00FB3AB4" w:rsidRPr="00FB3AB4" w:rsidRDefault="00FB3AB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1185B849" w14:textId="77777777" w:rsidR="00FB3AB4" w:rsidRPr="00FB3AB4" w:rsidRDefault="00FB3AB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51FB8DD4" w14:textId="77777777" w:rsidR="00FB3AB4" w:rsidRPr="00FB3AB4" w:rsidRDefault="00FB3AB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3A7CD888" w14:textId="77777777" w:rsidR="00FB3AB4" w:rsidRPr="00FB3AB4" w:rsidRDefault="00FB3AB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FB3AB4">
        <w:rPr>
          <w:rFonts w:ascii="Arial" w:eastAsia="Arial Unicode MS" w:hAnsi="Arial" w:cs="Arial"/>
          <w:b/>
          <w:sz w:val="20"/>
          <w:szCs w:val="20"/>
        </w:rPr>
        <w:t>7ª questão:</w:t>
      </w:r>
      <w:r w:rsidRPr="00FB3AB4">
        <w:rPr>
          <w:rFonts w:ascii="Arial" w:eastAsia="Arial Unicode MS" w:hAnsi="Arial" w:cs="Arial"/>
          <w:sz w:val="20"/>
          <w:szCs w:val="20"/>
        </w:rPr>
        <w:t xml:space="preserve"> (2, 0 </w:t>
      </w:r>
      <w:proofErr w:type="spellStart"/>
      <w:r w:rsidRPr="00FB3AB4">
        <w:rPr>
          <w:rFonts w:ascii="Arial" w:eastAsia="Arial Unicode MS" w:hAnsi="Arial" w:cs="Arial"/>
          <w:sz w:val="20"/>
          <w:szCs w:val="20"/>
        </w:rPr>
        <w:t>pts</w:t>
      </w:r>
      <w:proofErr w:type="spellEnd"/>
      <w:r w:rsidRPr="00FB3AB4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628B9D11" w14:textId="77777777" w:rsidR="00FB3AB4" w:rsidRPr="00FB3AB4" w:rsidRDefault="00FB3AB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21156FD7" w14:textId="77777777" w:rsidR="00FB3AB4" w:rsidRPr="00FB3AB4" w:rsidRDefault="00FB3AB4" w:rsidP="00FB3A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3AB4">
        <w:rPr>
          <w:rFonts w:ascii="Arial" w:hAnsi="Arial" w:cs="Arial"/>
          <w:sz w:val="20"/>
          <w:szCs w:val="20"/>
        </w:rPr>
        <w:t xml:space="preserve">Os pontos </w:t>
      </w:r>
      <w:proofErr w:type="gramStart"/>
      <w:r w:rsidRPr="00FB3AB4">
        <w:rPr>
          <w:rFonts w:ascii="Arial" w:hAnsi="Arial" w:cs="Arial"/>
          <w:sz w:val="20"/>
          <w:szCs w:val="20"/>
        </w:rPr>
        <w:t>A(</w:t>
      </w:r>
      <w:proofErr w:type="gramEnd"/>
      <w:r w:rsidRPr="00FB3AB4">
        <w:rPr>
          <w:rFonts w:ascii="Arial" w:hAnsi="Arial" w:cs="Arial"/>
          <w:sz w:val="20"/>
          <w:szCs w:val="20"/>
        </w:rPr>
        <w:t>3, 4) e B(1, -2) são equidistantes de P(0, y). Calcule o valor de y.</w:t>
      </w:r>
    </w:p>
    <w:p w14:paraId="4E705CB4" w14:textId="77777777" w:rsidR="00FB3AB4" w:rsidRPr="00FB3AB4" w:rsidRDefault="00FB3AB4" w:rsidP="00FB3AB4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sectPr w:rsidR="00FB3AB4" w:rsidRPr="00FB3AB4" w:rsidSect="00876732">
      <w:headerReference w:type="even" r:id="rId12"/>
      <w:headerReference w:type="default" r:id="rId13"/>
      <w:headerReference w:type="first" r:id="rId14"/>
      <w:pgSz w:w="11906" w:h="16838"/>
      <w:pgMar w:top="426" w:right="567" w:bottom="1021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4E1D" w14:textId="77777777" w:rsidR="00AC3CE4" w:rsidRDefault="00AC3CE4" w:rsidP="00F50297">
      <w:pPr>
        <w:spacing w:after="0" w:line="240" w:lineRule="auto"/>
      </w:pPr>
      <w:r>
        <w:separator/>
      </w:r>
    </w:p>
  </w:endnote>
  <w:endnote w:type="continuationSeparator" w:id="0">
    <w:p w14:paraId="21C66185" w14:textId="77777777" w:rsidR="00AC3CE4" w:rsidRDefault="00AC3CE4" w:rsidP="00F5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FAC5" w14:textId="77777777" w:rsidR="00AC3CE4" w:rsidRDefault="00AC3CE4" w:rsidP="00F50297">
      <w:pPr>
        <w:spacing w:after="0" w:line="240" w:lineRule="auto"/>
      </w:pPr>
      <w:r>
        <w:separator/>
      </w:r>
    </w:p>
  </w:footnote>
  <w:footnote w:type="continuationSeparator" w:id="0">
    <w:p w14:paraId="5F25B5F2" w14:textId="77777777" w:rsidR="00AC3CE4" w:rsidRDefault="00AC3CE4" w:rsidP="00F5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6C93" w14:textId="77777777" w:rsidR="004401C9" w:rsidRPr="00A95F6F" w:rsidRDefault="004401C9" w:rsidP="00983C91">
    <w:pPr>
      <w:pStyle w:val="Cabealho"/>
      <w:tabs>
        <w:tab w:val="clear" w:pos="4252"/>
        <w:tab w:val="clear" w:pos="8504"/>
        <w:tab w:val="center" w:pos="5386"/>
        <w:tab w:val="right" w:pos="10772"/>
      </w:tabs>
      <w:rPr>
        <w:lang w:val="en-US"/>
      </w:rPr>
    </w:pPr>
    <w:r w:rsidRPr="00A95F6F">
      <w:rPr>
        <w:lang w:val="en-US"/>
      </w:rPr>
      <w:t>[Type text]</w:t>
    </w:r>
    <w:r w:rsidRPr="00A95F6F">
      <w:rPr>
        <w:lang w:val="en-US"/>
      </w:rPr>
      <w:tab/>
      <w:t>[Type text]</w:t>
    </w:r>
    <w:r w:rsidRPr="00A95F6F">
      <w:rPr>
        <w:lang w:val="en-US"/>
      </w:rPr>
      <w:tab/>
      <w:t>[Type text]</w:t>
    </w:r>
  </w:p>
  <w:p w14:paraId="513349AC" w14:textId="77777777" w:rsidR="004401C9" w:rsidRPr="00A95F6F" w:rsidRDefault="004401C9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91B7" w14:textId="77777777" w:rsidR="004401C9" w:rsidRDefault="004401C9" w:rsidP="00983C91">
    <w:pPr>
      <w:pStyle w:val="Cabealho"/>
      <w:tabs>
        <w:tab w:val="clear" w:pos="4252"/>
        <w:tab w:val="clear" w:pos="8504"/>
        <w:tab w:val="center" w:pos="5386"/>
        <w:tab w:val="right" w:pos="10772"/>
      </w:tabs>
    </w:pPr>
    <w:r>
      <w:tab/>
    </w:r>
    <w:r>
      <w:tab/>
    </w:r>
  </w:p>
  <w:p w14:paraId="00E5060E" w14:textId="77777777" w:rsidR="004401C9" w:rsidRDefault="004401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AEC" w14:textId="77777777" w:rsidR="00A95F6F" w:rsidRDefault="00F252D8">
    <w:pPr>
      <w:pStyle w:val="Cabealho"/>
    </w:pPr>
    <w:r w:rsidRPr="006775C7">
      <w:rPr>
        <w:noProof/>
        <w:lang w:eastAsia="pt-BR"/>
      </w:rPr>
      <w:drawing>
        <wp:inline distT="0" distB="0" distL="0" distR="0" wp14:anchorId="003CE396" wp14:editId="3AF3A14C">
          <wp:extent cx="6829425" cy="1181100"/>
          <wp:effectExtent l="0" t="0" r="9525" b="0"/>
          <wp:docPr id="1" name="Imagem 1" descr="cabec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0A50D9"/>
    <w:multiLevelType w:val="hybridMultilevel"/>
    <w:tmpl w:val="6F4651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50E0C"/>
    <w:multiLevelType w:val="hybridMultilevel"/>
    <w:tmpl w:val="03900230"/>
    <w:lvl w:ilvl="0" w:tplc="BC1276C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782E95"/>
    <w:multiLevelType w:val="multilevel"/>
    <w:tmpl w:val="CA1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B4219"/>
    <w:multiLevelType w:val="hybridMultilevel"/>
    <w:tmpl w:val="A4D88288"/>
    <w:lvl w:ilvl="0" w:tplc="C674D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85BA2"/>
    <w:multiLevelType w:val="hybridMultilevel"/>
    <w:tmpl w:val="5D26DB9E"/>
    <w:lvl w:ilvl="0" w:tplc="D0700A2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D8"/>
    <w:rsid w:val="000262DC"/>
    <w:rsid w:val="00057036"/>
    <w:rsid w:val="00063EB1"/>
    <w:rsid w:val="00067E7A"/>
    <w:rsid w:val="00080F2C"/>
    <w:rsid w:val="000B6AC8"/>
    <w:rsid w:val="000D27D7"/>
    <w:rsid w:val="000F50E6"/>
    <w:rsid w:val="0013756C"/>
    <w:rsid w:val="00140020"/>
    <w:rsid w:val="0014637F"/>
    <w:rsid w:val="001659FC"/>
    <w:rsid w:val="00193C3A"/>
    <w:rsid w:val="001A052A"/>
    <w:rsid w:val="001D3D9C"/>
    <w:rsid w:val="00213D4E"/>
    <w:rsid w:val="002B6654"/>
    <w:rsid w:val="002E7518"/>
    <w:rsid w:val="00395402"/>
    <w:rsid w:val="003D1FB2"/>
    <w:rsid w:val="003E0305"/>
    <w:rsid w:val="003F40C9"/>
    <w:rsid w:val="00412D8B"/>
    <w:rsid w:val="004401C9"/>
    <w:rsid w:val="004612D8"/>
    <w:rsid w:val="0047595A"/>
    <w:rsid w:val="004D5D6D"/>
    <w:rsid w:val="004E4CC4"/>
    <w:rsid w:val="00524D2D"/>
    <w:rsid w:val="00563ACF"/>
    <w:rsid w:val="00566A36"/>
    <w:rsid w:val="005D4A7E"/>
    <w:rsid w:val="005E5254"/>
    <w:rsid w:val="00602285"/>
    <w:rsid w:val="00602BDC"/>
    <w:rsid w:val="006054AD"/>
    <w:rsid w:val="00652310"/>
    <w:rsid w:val="00663D69"/>
    <w:rsid w:val="0068340B"/>
    <w:rsid w:val="0068388B"/>
    <w:rsid w:val="006B1ACC"/>
    <w:rsid w:val="006B562A"/>
    <w:rsid w:val="00710348"/>
    <w:rsid w:val="007427B3"/>
    <w:rsid w:val="007B3DFF"/>
    <w:rsid w:val="007B7E03"/>
    <w:rsid w:val="007C4B00"/>
    <w:rsid w:val="007D1399"/>
    <w:rsid w:val="007E4DCA"/>
    <w:rsid w:val="007F275B"/>
    <w:rsid w:val="00836D06"/>
    <w:rsid w:val="00866B5F"/>
    <w:rsid w:val="00876732"/>
    <w:rsid w:val="00882163"/>
    <w:rsid w:val="00886A7D"/>
    <w:rsid w:val="008F2375"/>
    <w:rsid w:val="00907093"/>
    <w:rsid w:val="00983C91"/>
    <w:rsid w:val="00A037A3"/>
    <w:rsid w:val="00A20871"/>
    <w:rsid w:val="00A225FB"/>
    <w:rsid w:val="00A44AE7"/>
    <w:rsid w:val="00A542AE"/>
    <w:rsid w:val="00A71FE2"/>
    <w:rsid w:val="00A73141"/>
    <w:rsid w:val="00A779FD"/>
    <w:rsid w:val="00A95F6F"/>
    <w:rsid w:val="00AB50EB"/>
    <w:rsid w:val="00AC3CE4"/>
    <w:rsid w:val="00AC4043"/>
    <w:rsid w:val="00AD602D"/>
    <w:rsid w:val="00AE1574"/>
    <w:rsid w:val="00AE699A"/>
    <w:rsid w:val="00AF0354"/>
    <w:rsid w:val="00AF432A"/>
    <w:rsid w:val="00BF12B8"/>
    <w:rsid w:val="00C13090"/>
    <w:rsid w:val="00C81257"/>
    <w:rsid w:val="00C93E81"/>
    <w:rsid w:val="00CA36B3"/>
    <w:rsid w:val="00CB31CC"/>
    <w:rsid w:val="00CE3C7B"/>
    <w:rsid w:val="00CE78AB"/>
    <w:rsid w:val="00D35F61"/>
    <w:rsid w:val="00D43075"/>
    <w:rsid w:val="00D45C3A"/>
    <w:rsid w:val="00D74B89"/>
    <w:rsid w:val="00DA3A89"/>
    <w:rsid w:val="00DC4E75"/>
    <w:rsid w:val="00DE1876"/>
    <w:rsid w:val="00E129EB"/>
    <w:rsid w:val="00E24564"/>
    <w:rsid w:val="00E44FBA"/>
    <w:rsid w:val="00E605FB"/>
    <w:rsid w:val="00E749AB"/>
    <w:rsid w:val="00F252D8"/>
    <w:rsid w:val="00F50297"/>
    <w:rsid w:val="00F645DD"/>
    <w:rsid w:val="00F73104"/>
    <w:rsid w:val="00FA29F2"/>
    <w:rsid w:val="00FB3AB4"/>
    <w:rsid w:val="00FC45F2"/>
    <w:rsid w:val="00FE15CA"/>
    <w:rsid w:val="00FE6C06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110E6"/>
  <w15:chartTrackingRefBased/>
  <w15:docId w15:val="{1B105D63-72BF-4079-B0DE-C2F9EF5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B3DF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30"/>
      <w:szCs w:val="20"/>
      <w:lang w:val="es-ES_tradnl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297"/>
  </w:style>
  <w:style w:type="paragraph" w:styleId="Rodap">
    <w:name w:val="footer"/>
    <w:basedOn w:val="Normal"/>
    <w:link w:val="RodapChar"/>
    <w:unhideWhenUsed/>
    <w:rsid w:val="00F5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50297"/>
  </w:style>
  <w:style w:type="paragraph" w:styleId="Textodebalo">
    <w:name w:val="Balloon Text"/>
    <w:basedOn w:val="Normal"/>
    <w:link w:val="TextodebaloChar"/>
    <w:uiPriority w:val="99"/>
    <w:semiHidden/>
    <w:unhideWhenUsed/>
    <w:rsid w:val="00F502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029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B3DFF"/>
    <w:rPr>
      <w:rFonts w:ascii="Arial" w:eastAsia="Times New Roman" w:hAnsi="Arial" w:cs="Times New Roman"/>
      <w:b/>
      <w:sz w:val="30"/>
      <w:szCs w:val="20"/>
      <w:lang w:val="es-ES_tradnl"/>
    </w:rPr>
  </w:style>
  <w:style w:type="paragraph" w:customStyle="1" w:styleId="western">
    <w:name w:val="western"/>
    <w:basedOn w:val="Normal"/>
    <w:rsid w:val="00A95F6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E78AB"/>
    <w:pPr>
      <w:ind w:left="720"/>
      <w:contextualSpacing/>
    </w:pPr>
  </w:style>
  <w:style w:type="table" w:styleId="Tabelacomgrade">
    <w:name w:val="Table Grid"/>
    <w:basedOn w:val="Tabelanormal"/>
    <w:uiPriority w:val="59"/>
    <w:rsid w:val="0016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7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71FE2"/>
    <w:rPr>
      <w:rFonts w:ascii="Arial" w:eastAsia="Times New Roman" w:hAnsi="Arial" w:cs="Arial"/>
    </w:rPr>
  </w:style>
  <w:style w:type="character" w:styleId="TextodoEspaoReservado">
    <w:name w:val="Placeholder Text"/>
    <w:basedOn w:val="Fontepargpadro"/>
    <w:uiPriority w:val="99"/>
    <w:semiHidden/>
    <w:rsid w:val="00C93E81"/>
    <w:rPr>
      <w:color w:val="808080"/>
    </w:rPr>
  </w:style>
  <w:style w:type="paragraph" w:customStyle="1" w:styleId="Default">
    <w:name w:val="Default"/>
    <w:rsid w:val="00213D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1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vo%20Paiva\Desktop\Coordena&#231;&#227;o\Cabe&#231;alhos\Tes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Teste</Template>
  <TotalTime>1</TotalTime>
  <Pages>4</Pages>
  <Words>353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Paiva</dc:creator>
  <cp:keywords/>
  <cp:lastModifiedBy>Walter</cp:lastModifiedBy>
  <cp:revision>2</cp:revision>
  <cp:lastPrinted>2013-03-15T13:27:00Z</cp:lastPrinted>
  <dcterms:created xsi:type="dcterms:W3CDTF">2021-08-12T20:32:00Z</dcterms:created>
  <dcterms:modified xsi:type="dcterms:W3CDTF">2021-08-12T20:32:00Z</dcterms:modified>
</cp:coreProperties>
</file>