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8CDA" w14:textId="77777777" w:rsidR="0068340B" w:rsidRPr="007C59DF" w:rsidRDefault="00F252D8" w:rsidP="0068340B">
      <w:pPr>
        <w:spacing w:after="0"/>
        <w:jc w:val="right"/>
        <w:rPr>
          <w:b/>
        </w:rPr>
      </w:pPr>
      <w:r>
        <w:rPr>
          <w:rFonts w:ascii="Arial" w:eastAsia="Arial Unicode MS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10904" wp14:editId="14C3D478">
                <wp:simplePos x="0" y="0"/>
                <wp:positionH relativeFrom="column">
                  <wp:posOffset>51435</wp:posOffset>
                </wp:positionH>
                <wp:positionV relativeFrom="paragraph">
                  <wp:posOffset>-1135380</wp:posOffset>
                </wp:positionV>
                <wp:extent cx="6736715" cy="1106170"/>
                <wp:effectExtent l="1905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E5693" w14:textId="77777777" w:rsidR="000D7B46" w:rsidRPr="00A542AE" w:rsidRDefault="000D7B46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3ª</w:t>
                            </w:r>
                            <w:r w:rsidRPr="00A542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 </w:t>
                            </w:r>
                            <w:r w:rsidRPr="00A542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 Ensino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Médio</w:t>
                            </w:r>
                          </w:p>
                          <w:p w14:paraId="3F6C2815" w14:textId="77777777" w:rsidR="000D7B46" w:rsidRPr="00A542AE" w:rsidRDefault="000D7B46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4A9003" w14:textId="77777777" w:rsidR="000D7B46" w:rsidRPr="00A542AE" w:rsidRDefault="000D7B46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838986" w14:textId="77777777" w:rsidR="000D7B46" w:rsidRPr="00A542AE" w:rsidRDefault="000D7B46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    Nº:________</w:t>
                            </w: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Turma:________</w:t>
                            </w:r>
                          </w:p>
                          <w:p w14:paraId="273FA9A1" w14:textId="77777777" w:rsidR="000D7B46" w:rsidRDefault="000D7B46" w:rsidP="00F731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104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2"/>
                              <w:gridCol w:w="5242"/>
                              <w:gridCol w:w="2622"/>
                            </w:tblGrid>
                            <w:tr w:rsidR="000D7B46" w14:paraId="0CC15493" w14:textId="77777777" w:rsidTr="001659FC"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05B580F" w14:textId="77777777" w:rsidR="000D7B46" w:rsidRDefault="000D7B46" w:rsidP="001659F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A542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Prof.: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Emanuel e Gustavo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B4E17BB" w14:textId="77777777" w:rsidR="000D7B46" w:rsidRDefault="000D7B46" w:rsidP="00AD602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 2</w:t>
                                  </w:r>
                                  <w:r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MAT II</w:t>
                                  </w:r>
                                  <w:r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458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- 2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º tri</w:t>
                                  </w:r>
                                  <w:r w:rsidRPr="00A542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mestre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DF14A6E" w14:textId="77777777" w:rsidR="000D7B46" w:rsidRDefault="000D7B46" w:rsidP="001659FC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Data: ____/____/____</w:t>
                                  </w:r>
                                </w:p>
                              </w:tc>
                            </w:tr>
                          </w:tbl>
                          <w:p w14:paraId="6FD6537B" w14:textId="77777777" w:rsidR="000D7B46" w:rsidRPr="00A542AE" w:rsidRDefault="000D7B46" w:rsidP="00165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109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-89.4pt;width:530.45pt;height:8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" filled="f" stroked="f">
                <v:textbox>
                  <w:txbxContent>
                    <w:p w14:paraId="729E5693" w14:textId="77777777" w:rsidR="000D7B46" w:rsidRPr="00A542AE" w:rsidRDefault="000D7B46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3ª</w:t>
                      </w:r>
                      <w:r w:rsidRPr="00A542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 </w:t>
                      </w:r>
                      <w:r w:rsidRPr="00A542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 Ensino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Médio</w:t>
                      </w:r>
                    </w:p>
                    <w:p w14:paraId="3F6C2815" w14:textId="77777777" w:rsidR="000D7B46" w:rsidRPr="00A542AE" w:rsidRDefault="000D7B46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34A9003" w14:textId="77777777" w:rsidR="000D7B46" w:rsidRPr="00A542AE" w:rsidRDefault="000D7B46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E838986" w14:textId="77777777" w:rsidR="000D7B46" w:rsidRPr="00A542AE" w:rsidRDefault="000D7B46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>Nome:_________________________________________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    Nº:________</w:t>
                      </w: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542AE">
                        <w:rPr>
                          <w:rFonts w:ascii="Arial" w:hAnsi="Arial" w:cs="Arial"/>
                          <w:sz w:val="20"/>
                          <w:szCs w:val="20"/>
                        </w:rPr>
                        <w:t>Turma:________</w:t>
                      </w:r>
                    </w:p>
                    <w:p w14:paraId="273FA9A1" w14:textId="77777777" w:rsidR="000D7B46" w:rsidRDefault="000D7B46" w:rsidP="00F731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104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22"/>
                        <w:gridCol w:w="5242"/>
                        <w:gridCol w:w="2622"/>
                      </w:tblGrid>
                      <w:tr w:rsidR="000D7B46" w14:paraId="0CC15493" w14:textId="77777777" w:rsidTr="001659FC"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05B580F" w14:textId="77777777" w:rsidR="000D7B46" w:rsidRDefault="000D7B46" w:rsidP="001659F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542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Prof.: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Emanuel e Gustavo</w:t>
                            </w:r>
                          </w:p>
                        </w:tc>
                        <w:tc>
                          <w:tcPr>
                            <w:tcW w:w="510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B4E17BB" w14:textId="77777777" w:rsidR="000D7B46" w:rsidRDefault="000D7B46" w:rsidP="00AD602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 2</w:t>
                            </w:r>
                            <w:r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MAT II</w:t>
                            </w:r>
                            <w:r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8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º tri</w:t>
                            </w:r>
                            <w:r w:rsidRPr="00A54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mestre</w:t>
                            </w:r>
                          </w:p>
                        </w:tc>
                        <w:tc>
                          <w:tcPr>
                            <w:tcW w:w="2552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DF14A6E" w14:textId="77777777" w:rsidR="000D7B46" w:rsidRDefault="000D7B46" w:rsidP="001659F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Data: ____/____/____</w:t>
                            </w:r>
                          </w:p>
                        </w:tc>
                      </w:tr>
                    </w:tbl>
                    <w:p w14:paraId="6FD6537B" w14:textId="77777777" w:rsidR="000D7B46" w:rsidRPr="00A542AE" w:rsidRDefault="000D7B46" w:rsidP="00165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40B">
        <w:rPr>
          <w:rFonts w:eastAsia="Arial Unicode MS"/>
          <w:b/>
          <w:sz w:val="20"/>
          <w:szCs w:val="20"/>
        </w:rPr>
        <w:t xml:space="preserve"> </w:t>
      </w:r>
      <w:r w:rsidR="0068340B" w:rsidRPr="007C59DF">
        <w:rPr>
          <w:b/>
        </w:rPr>
        <w:t xml:space="preserve">(valor: </w:t>
      </w:r>
      <w:r>
        <w:rPr>
          <w:b/>
        </w:rPr>
        <w:t>1</w:t>
      </w:r>
      <w:r w:rsidR="000B6AC8">
        <w:rPr>
          <w:b/>
        </w:rPr>
        <w:t>0</w:t>
      </w:r>
      <w:r w:rsidR="0068340B" w:rsidRPr="007C59DF">
        <w:rPr>
          <w:b/>
        </w:rPr>
        <w:t>,0)</w:t>
      </w:r>
    </w:p>
    <w:p w14:paraId="15DF69A7" w14:textId="77777777" w:rsidR="002E7518" w:rsidRPr="00A20871" w:rsidRDefault="00F2424D" w:rsidP="002E7518">
      <w:pPr>
        <w:pStyle w:val="western"/>
        <w:tabs>
          <w:tab w:val="left" w:pos="-1560"/>
        </w:tabs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QUESTÕES PA</w:t>
      </w:r>
      <w:r w:rsidR="00AC32E3">
        <w:rPr>
          <w:rFonts w:ascii="Arial" w:eastAsia="Arial Unicode MS" w:hAnsi="Arial" w:cs="Arial"/>
          <w:b/>
          <w:sz w:val="20"/>
          <w:szCs w:val="20"/>
        </w:rPr>
        <w:t>RA O EXAME MULTIDISCIPLINAR 2</w:t>
      </w:r>
      <w:r w:rsidR="00E7707C">
        <w:rPr>
          <w:rFonts w:ascii="Arial" w:eastAsia="Arial Unicode MS" w:hAnsi="Arial" w:cs="Arial"/>
          <w:b/>
          <w:sz w:val="20"/>
          <w:szCs w:val="20"/>
        </w:rPr>
        <w:t xml:space="preserve"> D</w:t>
      </w:r>
      <w:r>
        <w:rPr>
          <w:rFonts w:ascii="Arial" w:eastAsia="Arial Unicode MS" w:hAnsi="Arial" w:cs="Arial"/>
          <w:b/>
          <w:sz w:val="20"/>
          <w:szCs w:val="20"/>
        </w:rPr>
        <w:t>E</w:t>
      </w:r>
      <w:r w:rsidR="00E7707C">
        <w:rPr>
          <w:rFonts w:ascii="Arial" w:eastAsia="Arial Unicode MS" w:hAnsi="Arial" w:cs="Arial"/>
          <w:b/>
          <w:sz w:val="20"/>
          <w:szCs w:val="20"/>
        </w:rPr>
        <w:t xml:space="preserve"> MATEMÁTICA 2</w:t>
      </w:r>
      <w:r w:rsidR="008A7B17">
        <w:rPr>
          <w:rFonts w:ascii="Arial" w:eastAsia="Arial Unicode MS" w:hAnsi="Arial" w:cs="Arial"/>
          <w:b/>
          <w:sz w:val="20"/>
          <w:szCs w:val="20"/>
        </w:rPr>
        <w:t xml:space="preserve"> e 3.</w:t>
      </w:r>
    </w:p>
    <w:p w14:paraId="36E4F912" w14:textId="77777777" w:rsidR="002E7518" w:rsidRDefault="002E7518" w:rsidP="002E7518">
      <w:pPr>
        <w:pStyle w:val="western"/>
        <w:tabs>
          <w:tab w:val="left" w:pos="-1560"/>
        </w:tabs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</w:p>
    <w:p w14:paraId="0933F35F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(G1 - ifsc 2020)  </w:t>
      </w:r>
      <w:r w:rsidRPr="0054589D">
        <w:rPr>
          <w:rFonts w:ascii="Arial" w:hAnsi="Arial" w:cs="Arial"/>
          <w:sz w:val="20"/>
          <w:szCs w:val="20"/>
          <w:lang w:eastAsia="pt-BR"/>
        </w:rPr>
        <w:t>Como foi medida a altura da pirâmide de Queóps? Há duas versões para este fato.</w:t>
      </w:r>
    </w:p>
    <w:p w14:paraId="290C3019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539DE57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>Hicrônimos, discípulo de Aristóteles, diz que Tales mediu o comprimento da sombra da pirâmide no momento em que nossas sombras são iguais a nossa altura, assim medindo a altura da pirâmide.</w:t>
      </w:r>
    </w:p>
    <w:p w14:paraId="6B797493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>Plutarco diz que fincando uma vara vertical no extremo da sombra projetada pela pirâmide, construímos à sombra projetada da vara, formando no solo dois triângulos semelhantes.</w:t>
      </w:r>
    </w:p>
    <w:p w14:paraId="2D7A23E3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>Notamos que, neste relato, é necessário o conhecimento de teoremas sobre triângulos semelhantes.</w:t>
      </w:r>
    </w:p>
    <w:p w14:paraId="41BF984D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Observando o desenho abaixo, a vara colocada no extremo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 w14:anchorId="37BAB6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7" o:title=""/>
          </v:shape>
          <o:OLEObject Type="Embed" ProgID="Equation.DSMT4" ShapeID="_x0000_i1025" DrawAspect="Content" ObjectID="_1690296021" r:id="rId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da sombra da pirâmide forma, com sua sombra, o triângulo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80" w:dyaOrig="260" w14:anchorId="10F30586">
          <v:shape id="_x0000_i1026" type="#_x0000_t75" style="width:24pt;height:12.75pt" o:ole="">
            <v:imagedata r:id="rId9" o:title=""/>
          </v:shape>
          <o:OLEObject Type="Embed" ProgID="Equation.DSMT4" ShapeID="_x0000_i1026" DrawAspect="Content" ObjectID="_1690296022" r:id="rId1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que é semelhante ao triângulo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520" w:dyaOrig="260" w14:anchorId="5627A332">
          <v:shape id="_x0000_i1027" type="#_x0000_t75" style="width:26.25pt;height:12.75pt" o:ole="">
            <v:imagedata r:id="rId11" o:title=""/>
          </v:shape>
          <o:OLEObject Type="Embed" ProgID="Equation.DSMT4" ShapeID="_x0000_i1027" DrawAspect="Content" ObjectID="_1690296023" r:id="rId12"/>
        </w:object>
      </w:r>
    </w:p>
    <w:p w14:paraId="6E429DD5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0CADE8BF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49AC93E0" wp14:editId="7CB1C2A0">
            <wp:extent cx="3590925" cy="2000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E50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CB41C03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Sabendo que </w:t>
      </w:r>
      <w:r w:rsidRPr="0054589D">
        <w:rPr>
          <w:rFonts w:ascii="Arial" w:hAnsi="Arial" w:cs="Arial"/>
          <w:b/>
          <w:bCs/>
          <w:sz w:val="20"/>
          <w:szCs w:val="20"/>
          <w:lang w:eastAsia="pt-BR"/>
        </w:rPr>
        <w:t xml:space="preserve">a altura da vara é de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20" w:dyaOrig="300" w14:anchorId="4A84748D">
          <v:shape id="_x0000_i1028" type="#_x0000_t75" style="width:21pt;height:15pt" o:ole="">
            <v:imagedata r:id="rId14" o:title=""/>
          </v:shape>
          <o:OLEObject Type="Embed" ProgID="Equation.DSMT4" ShapeID="_x0000_i1028" DrawAspect="Content" ObjectID="_1690296024" r:id="rId15"/>
        </w:object>
      </w:r>
      <w:r w:rsidRPr="0054589D">
        <w:rPr>
          <w:rFonts w:ascii="Arial" w:hAnsi="Arial" w:cs="Arial"/>
          <w:b/>
          <w:bCs/>
          <w:sz w:val="20"/>
          <w:szCs w:val="20"/>
          <w:lang w:eastAsia="pt-BR"/>
        </w:rPr>
        <w:t xml:space="preserve"> a sua sombra projetada é de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 w14:anchorId="56782BF3">
          <v:shape id="_x0000_i1029" type="#_x0000_t75" style="width:20.25pt;height:15pt" o:ole="">
            <v:imagedata r:id="rId16" o:title=""/>
          </v:shape>
          <o:OLEObject Type="Embed" ProgID="Equation.DSMT4" ShapeID="_x0000_i1029" DrawAspect="Content" ObjectID="_1690296025" r:id="rId1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a distância entre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 w14:anchorId="5B3AE43D">
          <v:shape id="_x0000_i1030" type="#_x0000_t75" style="width:9.75pt;height:12pt" o:ole="">
            <v:imagedata r:id="rId18" o:title=""/>
          </v:shape>
          <o:OLEObject Type="Embed" ProgID="Equation.DSMT4" ShapeID="_x0000_i1030" DrawAspect="Content" ObjectID="_1690296026" r:id="rId1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 w14:anchorId="7D52E5A1">
          <v:shape id="_x0000_i1031" type="#_x0000_t75" style="width:11.25pt;height:12.75pt" o:ole="">
            <v:imagedata r:id="rId20" o:title=""/>
          </v:shape>
          <o:OLEObject Type="Embed" ProgID="Equation.DSMT4" ShapeID="_x0000_i1031" DrawAspect="Content" ObjectID="_1690296027" r:id="rId2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de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00" w14:anchorId="704039C9">
          <v:shape id="_x0000_i1032" type="#_x0000_t75" style="width:33pt;height:15pt" o:ole="">
            <v:imagedata r:id="rId22" o:title=""/>
          </v:shape>
          <o:OLEObject Type="Embed" ProgID="Equation.DSMT4" ShapeID="_x0000_i1032" DrawAspect="Content" ObjectID="_1690296028" r:id="rId2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qual é a </w:t>
      </w:r>
      <w:r w:rsidRPr="0054589D">
        <w:rPr>
          <w:rFonts w:ascii="Arial" w:hAnsi="Arial" w:cs="Arial"/>
          <w:b/>
          <w:bCs/>
          <w:sz w:val="20"/>
          <w:szCs w:val="20"/>
          <w:lang w:eastAsia="pt-BR"/>
        </w:rPr>
        <w:t>altura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aproximada da pirâmide de Queóps?</w:t>
      </w:r>
    </w:p>
    <w:p w14:paraId="74A3545C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8E8533F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Assinale a alternativa </w:t>
      </w:r>
      <w:r w:rsidRPr="0054589D">
        <w:rPr>
          <w:rFonts w:ascii="Arial" w:hAnsi="Arial" w:cs="Arial"/>
          <w:b/>
          <w:bCs/>
          <w:sz w:val="20"/>
          <w:szCs w:val="20"/>
          <w:lang w:eastAsia="pt-BR"/>
        </w:rPr>
        <w:t>CORRETA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. </w:t>
      </w:r>
    </w:p>
    <w:p w14:paraId="43CE5B3F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 w14:anchorId="6AF5CE3A">
          <v:shape id="_x0000_i1033" type="#_x0000_t75" style="width:30pt;height:15pt" o:ole="">
            <v:imagedata r:id="rId24" o:title=""/>
          </v:shape>
          <o:OLEObject Type="Embed" ProgID="Equation.DSMT4" ShapeID="_x0000_i1033" DrawAspect="Content" ObjectID="_1690296029" r:id="rId2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E8F650A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 w14:anchorId="72F56ACC">
          <v:shape id="_x0000_i1034" type="#_x0000_t75" style="width:30pt;height:15pt" o:ole="">
            <v:imagedata r:id="rId26" o:title=""/>
          </v:shape>
          <o:OLEObject Type="Embed" ProgID="Equation.DSMT4" ShapeID="_x0000_i1034" DrawAspect="Content" ObjectID="_1690296030" r:id="rId2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E2412B7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 w14:anchorId="4C0F0B52">
          <v:shape id="_x0000_i1035" type="#_x0000_t75" style="width:30pt;height:15pt" o:ole="">
            <v:imagedata r:id="rId28" o:title=""/>
          </v:shape>
          <o:OLEObject Type="Embed" ProgID="Equation.DSMT4" ShapeID="_x0000_i1035" DrawAspect="Content" ObjectID="_1690296031" r:id="rId2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8EEC768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 w14:anchorId="78322253">
          <v:shape id="_x0000_i1036" type="#_x0000_t75" style="width:30pt;height:15pt" o:ole="">
            <v:imagedata r:id="rId30" o:title=""/>
          </v:shape>
          <o:OLEObject Type="Embed" ProgID="Equation.DSMT4" ShapeID="_x0000_i1036" DrawAspect="Content" ObjectID="_1690296032" r:id="rId3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B649ADA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 w14:anchorId="365BCCAE">
          <v:shape id="_x0000_i1037" type="#_x0000_t75" style="width:30pt;height:15pt" o:ole="">
            <v:imagedata r:id="rId32" o:title=""/>
          </v:shape>
          <o:OLEObject Type="Embed" ProgID="Equation.DSMT4" ShapeID="_x0000_i1037" DrawAspect="Content" ObjectID="_1690296033" r:id="rId3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D956E44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8B41513" w14:textId="77777777" w:rsidR="000D7B46" w:rsidRPr="0054589D" w:rsidRDefault="000D7B46" w:rsidP="0054589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2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(G1 - ifpe 2018)  </w: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Em um dia ensolarado, às 10h da manhã, um edifício de </w:t>
      </w:r>
      <w:r w:rsidRPr="0054589D">
        <w:rPr>
          <w:rFonts w:ascii="Arial" w:hAnsi="Arial" w:cs="Arial"/>
          <w:color w:val="000000"/>
          <w:position w:val="-6"/>
          <w:sz w:val="20"/>
          <w:szCs w:val="20"/>
          <w:lang w:eastAsia="pt-BR"/>
        </w:rPr>
        <w:object w:dxaOrig="300" w:dyaOrig="260" w14:anchorId="7AC7F2DE">
          <v:shape id="_x0000_i1038" type="#_x0000_t75" style="width:15pt;height:12.75pt" o:ole="">
            <v:imagedata r:id="rId34" o:title=""/>
          </v:shape>
          <o:OLEObject Type="Embed" ProgID="Equation.DSMT4" ShapeID="_x0000_i1038" DrawAspect="Content" ObjectID="_1690296034" r:id="rId35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metros de altura produz uma sombra de </w:t>
      </w:r>
      <w:r w:rsidRPr="0054589D">
        <w:rPr>
          <w:rFonts w:ascii="Arial" w:hAnsi="Arial" w:cs="Arial"/>
          <w:color w:val="000000"/>
          <w:position w:val="-6"/>
          <w:sz w:val="20"/>
          <w:szCs w:val="20"/>
          <w:lang w:eastAsia="pt-BR"/>
        </w:rPr>
        <w:object w:dxaOrig="279" w:dyaOrig="260" w14:anchorId="63BD2FAC">
          <v:shape id="_x0000_i1039" type="#_x0000_t75" style="width:14.25pt;height:12.75pt" o:ole="">
            <v:imagedata r:id="rId36" o:title=""/>
          </v:shape>
          <o:OLEObject Type="Embed" ProgID="Equation.DSMT4" ShapeID="_x0000_i1039" DrawAspect="Content" ObjectID="_1690296035" r:id="rId37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metros. Nesse mesmo instante, uma pessoa de </w:t>
      </w:r>
      <w:r w:rsidRPr="0054589D">
        <w:rPr>
          <w:rFonts w:ascii="Arial" w:hAnsi="Arial" w:cs="Arial"/>
          <w:color w:val="000000"/>
          <w:position w:val="-8"/>
          <w:sz w:val="20"/>
          <w:szCs w:val="20"/>
          <w:lang w:eastAsia="pt-BR"/>
        </w:rPr>
        <w:object w:dxaOrig="420" w:dyaOrig="279" w14:anchorId="6BDAD198">
          <v:shape id="_x0000_i1040" type="#_x0000_t75" style="width:21pt;height:14.25pt" o:ole="">
            <v:imagedata r:id="rId38" o:title=""/>
          </v:shape>
          <o:OLEObject Type="Embed" ProgID="Equation.DSMT4" ShapeID="_x0000_i1040" DrawAspect="Content" ObjectID="_1690296036" r:id="rId39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metros de altura, situada ao lado desse edifício, produz uma sombra de  </w:t>
      </w:r>
    </w:p>
    <w:p w14:paraId="4F9942CF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color w:val="000000"/>
          <w:position w:val="-8"/>
          <w:sz w:val="20"/>
          <w:szCs w:val="20"/>
          <w:lang w:eastAsia="pt-BR"/>
        </w:rPr>
        <w:object w:dxaOrig="420" w:dyaOrig="279" w14:anchorId="44A79494">
          <v:shape id="_x0000_i1041" type="#_x0000_t75" style="width:21pt;height:14.25pt" o:ole="">
            <v:imagedata r:id="rId40" o:title=""/>
          </v:shape>
          <o:OLEObject Type="Embed" ProgID="Equation.DSMT4" ShapeID="_x0000_i1041" DrawAspect="Content" ObjectID="_1690296037" r:id="rId41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metro. 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5A4CEEC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color w:val="000000"/>
          <w:position w:val="-8"/>
          <w:sz w:val="20"/>
          <w:szCs w:val="20"/>
          <w:lang w:eastAsia="pt-BR"/>
        </w:rPr>
        <w:object w:dxaOrig="460" w:dyaOrig="279" w14:anchorId="6BFBBC04">
          <v:shape id="_x0000_i1042" type="#_x0000_t75" style="width:23.25pt;height:14.25pt" o:ole="">
            <v:imagedata r:id="rId42" o:title=""/>
          </v:shape>
          <o:OLEObject Type="Embed" ProgID="Equation.DSMT4" ShapeID="_x0000_i1042" DrawAspect="Content" ObjectID="_1690296038" r:id="rId43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metros. 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EA317C3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color w:val="000000"/>
          <w:position w:val="-8"/>
          <w:sz w:val="20"/>
          <w:szCs w:val="20"/>
          <w:lang w:eastAsia="pt-BR"/>
        </w:rPr>
        <w:object w:dxaOrig="580" w:dyaOrig="279" w14:anchorId="3368E5E2">
          <v:shape id="_x0000_i1043" type="#_x0000_t75" style="width:29.25pt;height:14.25pt" o:ole="">
            <v:imagedata r:id="rId44" o:title=""/>
          </v:shape>
          <o:OLEObject Type="Embed" ProgID="Equation.DSMT4" ShapeID="_x0000_i1043" DrawAspect="Content" ObjectID="_1690296039" r:id="rId45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centímetros. 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1D3807D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color w:val="000000"/>
          <w:position w:val="-8"/>
          <w:sz w:val="20"/>
          <w:szCs w:val="20"/>
          <w:lang w:eastAsia="pt-BR"/>
        </w:rPr>
        <w:object w:dxaOrig="460" w:dyaOrig="279" w14:anchorId="5A47CF77">
          <v:shape id="_x0000_i1044" type="#_x0000_t75" style="width:23.25pt;height:14.25pt" o:ole="">
            <v:imagedata r:id="rId46" o:title=""/>
          </v:shape>
          <o:OLEObject Type="Embed" ProgID="Equation.DSMT4" ShapeID="_x0000_i1044" DrawAspect="Content" ObjectID="_1690296040" r:id="rId47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centímetros. 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9F4FD6D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300" w:dyaOrig="260" w14:anchorId="0FEEE332">
          <v:shape id="_x0000_i1045" type="#_x0000_t75" style="width:15pt;height:12.75pt" o:ole="">
            <v:imagedata r:id="rId48" o:title=""/>
          </v:shape>
          <o:OLEObject Type="Embed" ProgID="Equation.DSMT4" ShapeID="_x0000_i1045" DrawAspect="Content" ObjectID="_1690296041" r:id="rId4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centímetros. 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6AAF30C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73AF2E5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3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(Uefs 2018)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Os pontos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20" w:dyaOrig="300" w14:anchorId="5A8EBC45">
          <v:shape id="_x0000_i1046" type="#_x0000_t75" style="width:21pt;height:15pt" o:ole="">
            <v:imagedata r:id="rId50" o:title=""/>
          </v:shape>
          <o:OLEObject Type="Embed" ProgID="Equation.DSMT4" ShapeID="_x0000_i1046" DrawAspect="Content" ObjectID="_1690296042" r:id="rId5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40" w14:anchorId="30D98B5E">
          <v:shape id="_x0000_i1047" type="#_x0000_t75" style="width:9pt;height:12pt" o:ole="">
            <v:imagedata r:id="rId52" o:title=""/>
          </v:shape>
          <o:OLEObject Type="Embed" ProgID="Equation.DSMT4" ShapeID="_x0000_i1047" DrawAspect="Content" ObjectID="_1690296043" r:id="rId5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pertencem aos lados de um triângulo retângulo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520" w:dyaOrig="279" w14:anchorId="24C468FF">
          <v:shape id="_x0000_i1048" type="#_x0000_t75" style="width:26.25pt;height:14.25pt" o:ole="">
            <v:imagedata r:id="rId54" o:title=""/>
          </v:shape>
          <o:OLEObject Type="Embed" ProgID="Equation.DSMT4" ShapeID="_x0000_i1048" DrawAspect="Content" ObjectID="_1690296044" r:id="rId5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determinando o retângulo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639" w:dyaOrig="279" w14:anchorId="1DFCBBEE">
          <v:shape id="_x0000_i1049" type="#_x0000_t75" style="width:32.25pt;height:14.25pt" o:ole="">
            <v:imagedata r:id="rId56" o:title=""/>
          </v:shape>
          <o:OLEObject Type="Embed" ProgID="Equation.DSMT4" ShapeID="_x0000_i1049" DrawAspect="Content" ObjectID="_1690296045" r:id="rId5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com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99" w:dyaOrig="300" w14:anchorId="03C26345">
          <v:shape id="_x0000_i1050" type="#_x0000_t75" style="width:50.25pt;height:15pt" o:ole="">
            <v:imagedata r:id="rId58" o:title=""/>
          </v:shape>
          <o:OLEObject Type="Embed" ProgID="Equation.DSMT4" ShapeID="_x0000_i1050" DrawAspect="Content" ObjectID="_1690296046" r:id="rId5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conforme mostra a figura.</w:t>
      </w:r>
    </w:p>
    <w:p w14:paraId="3B85055F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792BE09B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5366FE52" wp14:editId="313768BB">
            <wp:extent cx="2162175" cy="181927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48502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7C7F6A60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Dadas as medidas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99" w:dyaOrig="300" w14:anchorId="35B998B7">
          <v:shape id="_x0000_i1051" type="#_x0000_t75" style="width:50.25pt;height:15pt" o:ole="">
            <v:imagedata r:id="rId61" o:title=""/>
          </v:shape>
          <o:OLEObject Type="Embed" ProgID="Equation.DSMT4" ShapeID="_x0000_i1051" DrawAspect="Content" ObjectID="_1690296047" r:id="rId6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1120" w:dyaOrig="300" w14:anchorId="2C246299">
          <v:shape id="_x0000_i1052" type="#_x0000_t75" style="width:56.25pt;height:15pt" o:ole="">
            <v:imagedata r:id="rId63" o:title=""/>
          </v:shape>
          <o:OLEObject Type="Embed" ProgID="Equation.DSMT4" ShapeID="_x0000_i1052" DrawAspect="Content" ObjectID="_1690296048" r:id="rId6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o comprimento do segmento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40" w:dyaOrig="240" w14:anchorId="0AE75151">
          <v:shape id="_x0000_i1053" type="#_x0000_t75" style="width:17.25pt;height:12pt" o:ole="">
            <v:imagedata r:id="rId65" o:title=""/>
          </v:shape>
          <o:OLEObject Type="Embed" ProgID="Equation.DSMT4" ShapeID="_x0000_i1053" DrawAspect="Content" ObjectID="_1690296049" r:id="rId6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</w:t>
      </w:r>
    </w:p>
    <w:p w14:paraId="3F20DE1C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00" w14:anchorId="672739B6">
          <v:shape id="_x0000_i1054" type="#_x0000_t75" style="width:35.25pt;height:15pt" o:ole="">
            <v:imagedata r:id="rId67" o:title=""/>
          </v:shape>
          <o:OLEObject Type="Embed" ProgID="Equation.DSMT4" ShapeID="_x0000_i1054" DrawAspect="Content" ObjectID="_1690296050" r:id="rId6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AF5AE1D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00" w14:anchorId="66DDD82D">
          <v:shape id="_x0000_i1055" type="#_x0000_t75" style="width:35.25pt;height:15pt" o:ole="">
            <v:imagedata r:id="rId69" o:title=""/>
          </v:shape>
          <o:OLEObject Type="Embed" ProgID="Equation.DSMT4" ShapeID="_x0000_i1055" DrawAspect="Content" ObjectID="_1690296051" r:id="rId7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E25757C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540" w:dyaOrig="300" w14:anchorId="67BB271D">
          <v:shape id="_x0000_i1056" type="#_x0000_t75" style="width:27pt;height:15pt" o:ole="">
            <v:imagedata r:id="rId71" o:title=""/>
          </v:shape>
          <o:OLEObject Type="Embed" ProgID="Equation.DSMT4" ShapeID="_x0000_i1056" DrawAspect="Content" ObjectID="_1690296052" r:id="rId7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E190611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00" w14:anchorId="11D86B8A">
          <v:shape id="_x0000_i1057" type="#_x0000_t75" style="width:35.25pt;height:15pt" o:ole="">
            <v:imagedata r:id="rId73" o:title=""/>
          </v:shape>
          <o:OLEObject Type="Embed" ProgID="Equation.DSMT4" ShapeID="_x0000_i1057" DrawAspect="Content" ObjectID="_1690296053" r:id="rId7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10A82EF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00" w14:anchorId="36A2451B">
          <v:shape id="_x0000_i1058" type="#_x0000_t75" style="width:35.25pt;height:15pt" o:ole="">
            <v:imagedata r:id="rId75" o:title=""/>
          </v:shape>
          <o:OLEObject Type="Embed" ProgID="Equation.DSMT4" ShapeID="_x0000_i1058" DrawAspect="Content" ObjectID="_1690296054" r:id="rId7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B4DCC9C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2AF68F1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4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(G1 - cmrj 2021)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O telhado da cantina no CMRJ, com formato retangular, será reformado. A figura abaixo mostra o desenho de sua vista superior. As vigas de madeira do telhado, representadas na figura pelos segmentos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720" w:dyaOrig="340" w14:anchorId="0A41EA96">
          <v:shape id="_x0000_i1059" type="#_x0000_t75" style="width:36pt;height:17.25pt" o:ole="">
            <v:imagedata r:id="rId77" o:title=""/>
          </v:shape>
          <o:OLEObject Type="Embed" ProgID="Equation.DSMT4" ShapeID="_x0000_i1059" DrawAspect="Content" ObjectID="_1690296055" r:id="rId7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400" w:dyaOrig="320" w14:anchorId="1DD144CD">
          <v:shape id="_x0000_i1060" type="#_x0000_t75" style="width:20.25pt;height:15.75pt" o:ole="">
            <v:imagedata r:id="rId79" o:title=""/>
          </v:shape>
          <o:OLEObject Type="Embed" ProgID="Equation.DSMT4" ShapeID="_x0000_i1060" DrawAspect="Content" ObjectID="_1690296056" r:id="rId8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serão substituídas.</w:t>
      </w:r>
    </w:p>
    <w:p w14:paraId="2E59D173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46C4F1D5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00492AD1" wp14:editId="11FC4C33">
            <wp:extent cx="1981200" cy="2352675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560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5B7996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O comprimento, em metros, da maior viga que será substituída é igual a </w:t>
      </w:r>
    </w:p>
    <w:p w14:paraId="4F858B44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4,0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13C9109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4,5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B94DE3D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5,0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91E8714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6,5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330D797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7,0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3CBA713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6D58156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5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(G1 - cftmg 2020)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Os alunos de uma turma foram convidados a enfeitar uma das paredes de sua escola para a comemoração do Natal. Com o objetivo de montar uma árvore, recortaram cartolinas no formato de triângulos equiláteros, cujos lados medem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1480" w:dyaOrig="300" w14:anchorId="170403D1">
          <v:shape id="_x0000_i1061" type="#_x0000_t75" style="width:74.25pt;height:15pt" o:ole="">
            <v:imagedata r:id="rId82" o:title=""/>
          </v:shape>
          <o:OLEObject Type="Embed" ProgID="Equation.DSMT4" ShapeID="_x0000_i1061" DrawAspect="Content" ObjectID="_1690296057" r:id="rId8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540" w:dyaOrig="300" w14:anchorId="10132F1E">
          <v:shape id="_x0000_i1062" type="#_x0000_t75" style="width:27pt;height:15pt" o:ole="">
            <v:imagedata r:id="rId84" o:title=""/>
          </v:shape>
          <o:OLEObject Type="Embed" ProgID="Equation.DSMT4" ShapeID="_x0000_i1062" DrawAspect="Content" ObjectID="_1690296058" r:id="rId8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conforme mostra a figura a seguir.</w:t>
      </w:r>
    </w:p>
    <w:p w14:paraId="17CF7645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0CF8E71F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4B0354CA" wp14:editId="59D8B2F0">
            <wp:extent cx="2819400" cy="3143250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750A0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506CE516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A altura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40" w14:anchorId="69558045">
          <v:shape id="_x0000_i1063" type="#_x0000_t75" style="width:9pt;height:12pt" o:ole="">
            <v:imagedata r:id="rId87" o:title=""/>
          </v:shape>
          <o:OLEObject Type="Embed" ProgID="Equation.DSMT4" ShapeID="_x0000_i1063" DrawAspect="Content" ObjectID="_1690296059" r:id="rId8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dessa árvore, em centímetros, é igual a </w:t>
      </w:r>
    </w:p>
    <w:p w14:paraId="7C9D6A76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bookmarkStart w:id="0" w:name="MTBlankEqn"/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40" w:dyaOrig="300" w14:anchorId="1026C42A">
          <v:shape id="_x0000_i1064" type="#_x0000_t75" style="width:21.75pt;height:15pt" o:ole="">
            <v:imagedata r:id="rId89" o:title=""/>
          </v:shape>
          <o:OLEObject Type="Embed" ProgID="Equation.DSMT4" ShapeID="_x0000_i1064" DrawAspect="Content" ObjectID="_1690296060" r:id="rId90"/>
        </w:object>
      </w:r>
      <w:bookmarkEnd w:id="0"/>
      <w:r w:rsidRPr="0054589D">
        <w:rPr>
          <w:rFonts w:ascii="Arial" w:hAnsi="Arial" w:cs="Arial"/>
          <w:sz w:val="20"/>
          <w:szCs w:val="20"/>
          <w:lang w:eastAsia="pt-BR"/>
        </w:rPr>
        <w:t xml:space="preserve"> 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E0A192B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40" w:dyaOrig="300" w14:anchorId="3A4044B8">
          <v:shape id="_x0000_i1065" type="#_x0000_t75" style="width:21.75pt;height:15pt" o:ole="">
            <v:imagedata r:id="rId91" o:title=""/>
          </v:shape>
          <o:OLEObject Type="Embed" ProgID="Equation.DSMT4" ShapeID="_x0000_i1065" DrawAspect="Content" ObjectID="_1690296061" r:id="rId9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4745A78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40" w:dyaOrig="300" w14:anchorId="4E9908EE">
          <v:shape id="_x0000_i1066" type="#_x0000_t75" style="width:21.75pt;height:15pt" o:ole="">
            <v:imagedata r:id="rId93" o:title=""/>
          </v:shape>
          <o:OLEObject Type="Embed" ProgID="Equation.DSMT4" ShapeID="_x0000_i1066" DrawAspect="Content" ObjectID="_1690296062" r:id="rId9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EBF6AE3" w14:textId="77777777" w:rsidR="000D7B46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40" w:dyaOrig="300" w14:anchorId="5FF8743E">
          <v:shape id="_x0000_i1067" type="#_x0000_t75" style="width:21.75pt;height:15pt" o:ole="">
            <v:imagedata r:id="rId95" o:title=""/>
          </v:shape>
          <o:OLEObject Type="Embed" ProgID="Equation.DSMT4" ShapeID="_x0000_i1067" DrawAspect="Content" ObjectID="_1690296063" r:id="rId9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0745045" w14:textId="77777777" w:rsidR="0054589D" w:rsidRPr="0054589D" w:rsidRDefault="0054589D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eastAsia="zh-CN"/>
        </w:rPr>
        <w:t>e) 6</w:t>
      </w:r>
    </w:p>
    <w:p w14:paraId="79383DAE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7DA33B83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6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(Uel 2020)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A icônica obra Mona Lisa, de Leonardo Da Vinci, exposta no Museu do Louvre, possibilita pôr à prova as proporções matemáticas nela presentes. Partindo de um quadrado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639" w:dyaOrig="260" w14:anchorId="599049EF">
          <v:shape id="_x0000_i1068" type="#_x0000_t75" style="width:32.25pt;height:12.75pt" o:ole="">
            <v:imagedata r:id="rId97" o:title=""/>
          </v:shape>
          <o:OLEObject Type="Embed" ProgID="Equation.DSMT4" ShapeID="_x0000_i1068" DrawAspect="Content" ObjectID="_1690296064" r:id="rId9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de lado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180" w:dyaOrig="279" w14:anchorId="0F7146BF">
          <v:shape id="_x0000_i1069" type="#_x0000_t75" style="width:9pt;height:14.25pt" o:ole="">
            <v:imagedata r:id="rId99" o:title=""/>
          </v:shape>
          <o:OLEObject Type="Embed" ProgID="Equation.DSMT4" ShapeID="_x0000_i1069" DrawAspect="Content" ObjectID="_1690296065" r:id="rId10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que delimita uma região abaixo da cabeça, pode-se obter um retângulo, que contém a cabeça da Mona Lisa, por meio da construção geométrica descrita a seguir.</w:t>
      </w:r>
    </w:p>
    <w:p w14:paraId="7A2F01CE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7865275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Seja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 w14:anchorId="07B3B69A">
          <v:shape id="_x0000_i1070" type="#_x0000_t75" style="width:11.25pt;height:12.75pt" o:ole="">
            <v:imagedata r:id="rId101" o:title=""/>
          </v:shape>
          <o:OLEObject Type="Embed" ProgID="Equation.DSMT4" ShapeID="_x0000_i1070" DrawAspect="Content" ObjectID="_1690296066" r:id="rId10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o ponto médio do segmento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80" w:dyaOrig="279" w14:anchorId="1470E1AD">
          <v:shape id="_x0000_i1071" type="#_x0000_t75" style="width:18.75pt;height:14.25pt" o:ole="">
            <v:imagedata r:id="rId103" o:title=""/>
          </v:shape>
          <o:OLEObject Type="Embed" ProgID="Equation.DSMT4" ShapeID="_x0000_i1071" DrawAspect="Content" ObjectID="_1690296067" r:id="rId10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Tome a circunferência de centro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 w14:anchorId="498E785F">
          <v:shape id="_x0000_i1072" type="#_x0000_t75" style="width:11.25pt;height:12.75pt" o:ole="">
            <v:imagedata r:id="rId105" o:title=""/>
          </v:shape>
          <o:OLEObject Type="Embed" ProgID="Equation.DSMT4" ShapeID="_x0000_i1072" DrawAspect="Content" ObjectID="_1690296068" r:id="rId106"/>
        </w:object>
      </w:r>
      <w:r w:rsidRPr="0054589D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e raio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00" w:dyaOrig="300" w14:anchorId="79ACBC22">
          <v:shape id="_x0000_i1073" type="#_x0000_t75" style="width:20.25pt;height:15pt" o:ole="">
            <v:imagedata r:id="rId107" o:title=""/>
          </v:shape>
          <o:OLEObject Type="Embed" ProgID="Equation.DSMT4" ShapeID="_x0000_i1073" DrawAspect="Content" ObjectID="_1690296069" r:id="rId10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Encontre o ponto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 w14:anchorId="72BA6C92">
          <v:shape id="_x0000_i1074" type="#_x0000_t75" style="width:9.75pt;height:12pt" o:ole="">
            <v:imagedata r:id="rId109" o:title=""/>
          </v:shape>
          <o:OLEObject Type="Embed" ProgID="Equation.DSMT4" ShapeID="_x0000_i1074" DrawAspect="Content" ObjectID="_1690296070" r:id="rId110"/>
        </w:object>
      </w:r>
      <w:r w:rsidRPr="0054589D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dado pela intersecção da circunferência com a semirreta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80" w:dyaOrig="279" w14:anchorId="74E3FF91">
          <v:shape id="_x0000_i1075" type="#_x0000_t75" style="width:18.75pt;height:14.25pt" o:ole="">
            <v:imagedata r:id="rId111" o:title=""/>
          </v:shape>
          <o:OLEObject Type="Embed" ProgID="Equation.DSMT4" ShapeID="_x0000_i1075" DrawAspect="Content" ObjectID="_1690296071" r:id="rId11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Considere o ponto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40" w14:anchorId="69D0587B">
          <v:shape id="_x0000_i1076" type="#_x0000_t75" style="width:9pt;height:12pt" o:ole="">
            <v:imagedata r:id="rId113" o:title=""/>
          </v:shape>
          <o:OLEObject Type="Embed" ProgID="Equation.DSMT4" ShapeID="_x0000_i1076" DrawAspect="Content" ObjectID="_1690296072" r:id="rId114"/>
        </w:object>
      </w:r>
      <w:r w:rsidRPr="0054589D">
        <w:rPr>
          <w:rFonts w:ascii="Arial" w:hAnsi="Arial" w:cs="Arial"/>
          <w:b/>
          <w:bCs/>
          <w:i/>
          <w:iCs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de modo a obter o retângulo de vértices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639" w:dyaOrig="279" w14:anchorId="78DF5BCB">
          <v:shape id="_x0000_i1077" type="#_x0000_t75" style="width:32.25pt;height:14.25pt" o:ole="">
            <v:imagedata r:id="rId115" o:title=""/>
          </v:shape>
          <o:OLEObject Type="Embed" ProgID="Equation.DSMT4" ShapeID="_x0000_i1077" DrawAspect="Content" ObjectID="_1690296073" r:id="rId11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como ilustrado na figura a seguir.</w:t>
      </w:r>
    </w:p>
    <w:p w14:paraId="5BA3C112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3432C8D9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2BD17747" wp14:editId="1DD9B470">
            <wp:extent cx="1714500" cy="2581275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0999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88CE11C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Com base na construção geométrica fornecida e na figura, assinale a alternativa que apresenta, corretamente, o comprimento do segmento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80" w:dyaOrig="279" w14:anchorId="43EBF7C4">
          <v:shape id="_x0000_i1078" type="#_x0000_t75" style="width:18.75pt;height:14.25pt" o:ole="">
            <v:imagedata r:id="rId118" o:title=""/>
          </v:shape>
          <o:OLEObject Type="Embed" ProgID="Equation.DSMT4" ShapeID="_x0000_i1078" DrawAspect="Content" ObjectID="_1690296074" r:id="rId11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7FA4E7A7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620" w:dyaOrig="580" w14:anchorId="4E8CF431">
          <v:shape id="_x0000_i1079" type="#_x0000_t75" style="width:30.75pt;height:29.25pt" o:ole="">
            <v:imagedata r:id="rId120" o:title=""/>
          </v:shape>
          <o:OLEObject Type="Embed" ProgID="Equation.DSMT4" ShapeID="_x0000_i1079" DrawAspect="Content" ObjectID="_1690296075" r:id="rId12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457F4DD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lastRenderedPageBreak/>
        <w:t xml:space="preserve">b) </w:t>
      </w: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660" w:dyaOrig="580" w14:anchorId="1080DB6A">
          <v:shape id="_x0000_i1080" type="#_x0000_t75" style="width:33pt;height:29.25pt" o:ole="">
            <v:imagedata r:id="rId122" o:title=""/>
          </v:shape>
          <o:OLEObject Type="Embed" ProgID="Equation.DSMT4" ShapeID="_x0000_i1080" DrawAspect="Content" ObjectID="_1690296076" r:id="rId12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D59C495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620" w:dyaOrig="580" w14:anchorId="3A6E1C4B">
          <v:shape id="_x0000_i1081" type="#_x0000_t75" style="width:30.75pt;height:29.25pt" o:ole="">
            <v:imagedata r:id="rId124" o:title=""/>
          </v:shape>
          <o:OLEObject Type="Embed" ProgID="Equation.DSMT4" ShapeID="_x0000_i1081" DrawAspect="Content" ObjectID="_1690296077" r:id="rId12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7D7838A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620" w:dyaOrig="580" w14:anchorId="2D403839">
          <v:shape id="_x0000_i1082" type="#_x0000_t75" style="width:30.75pt;height:29.25pt" o:ole="">
            <v:imagedata r:id="rId126" o:title=""/>
          </v:shape>
          <o:OLEObject Type="Embed" ProgID="Equation.DSMT4" ShapeID="_x0000_i1082" DrawAspect="Content" ObjectID="_1690296078" r:id="rId12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1DDFEE8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660" w:dyaOrig="580" w14:anchorId="13B9A76B">
          <v:shape id="_x0000_i1083" type="#_x0000_t75" style="width:33pt;height:29.25pt" o:ole="">
            <v:imagedata r:id="rId128" o:title=""/>
          </v:shape>
          <o:OLEObject Type="Embed" ProgID="Equation.DSMT4" ShapeID="_x0000_i1083" DrawAspect="Content" ObjectID="_1690296079" r:id="rId12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C88BF7C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7526AA2C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7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(Uece 2019)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A medida, em metros, do lado de um quadrado onde o comprimento de cada uma das diagonais é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 w14:anchorId="54587D00">
          <v:shape id="_x0000_i1084" type="#_x0000_t75" style="width:20.25pt;height:15pt" o:ole="">
            <v:imagedata r:id="rId130" o:title=""/>
          </v:shape>
          <o:OLEObject Type="Embed" ProgID="Equation.DSMT4" ShapeID="_x0000_i1084" DrawAspect="Content" ObjectID="_1690296080" r:id="rId13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igual a </w:t>
      </w:r>
    </w:p>
    <w:p w14:paraId="675B47AD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80" w:dyaOrig="300" w14:anchorId="61C04DA1">
          <v:shape id="_x0000_i1085" type="#_x0000_t75" style="width:24pt;height:15pt" o:ole="">
            <v:imagedata r:id="rId132" o:title=""/>
          </v:shape>
          <o:OLEObject Type="Embed" ProgID="Equation.DSMT4" ShapeID="_x0000_i1085" DrawAspect="Content" ObjectID="_1690296081" r:id="rId13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3D9B50E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360" w:dyaOrig="300" w14:anchorId="296EF128">
          <v:shape id="_x0000_i1086" type="#_x0000_t75" style="width:18pt;height:15pt" o:ole="">
            <v:imagedata r:id="rId134" o:title=""/>
          </v:shape>
          <o:OLEObject Type="Embed" ProgID="Equation.DSMT4" ShapeID="_x0000_i1086" DrawAspect="Content" ObjectID="_1690296082" r:id="rId13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203A191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420" w:dyaOrig="580" w14:anchorId="202652F1">
          <v:shape id="_x0000_i1087" type="#_x0000_t75" style="width:21pt;height:29.25pt" o:ole="">
            <v:imagedata r:id="rId136" o:title=""/>
          </v:shape>
          <o:OLEObject Type="Embed" ProgID="Equation.DSMT4" ShapeID="_x0000_i1087" DrawAspect="Content" ObjectID="_1690296083" r:id="rId13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05A1C75" w14:textId="77777777" w:rsidR="000D7B46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80" w:dyaOrig="300" w14:anchorId="79489EFF">
          <v:shape id="_x0000_i1088" type="#_x0000_t75" style="width:24pt;height:15pt" o:ole="">
            <v:imagedata r:id="rId138" o:title=""/>
          </v:shape>
          <o:OLEObject Type="Embed" ProgID="Equation.DSMT4" ShapeID="_x0000_i1088" DrawAspect="Content" ObjectID="_1690296084" r:id="rId13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C0273BE" w14:textId="77777777" w:rsidR="0054589D" w:rsidRPr="0054589D" w:rsidRDefault="0054589D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eastAsia="zh-CN"/>
        </w:rPr>
        <w:t>e) 1</w:t>
      </w:r>
    </w:p>
    <w:p w14:paraId="451F258D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6F070C8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8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(Eear 2019)  </w: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Se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99" w:dyaOrig="260" w14:anchorId="7208865C">
          <v:shape id="_x0000_i1089" type="#_x0000_t75" style="width:24.75pt;height:12.75pt" o:ole="">
            <v:imagedata r:id="rId140" o:title=""/>
          </v:shape>
          <o:OLEObject Type="Embed" ProgID="Equation.DSMT4" ShapeID="_x0000_i1089" DrawAspect="Content" ObjectID="_1690296085" r:id="rId141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é um triângulo retângulo em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260" w:dyaOrig="279" w14:anchorId="4C175CA6">
          <v:shape id="_x0000_i1090" type="#_x0000_t75" style="width:12.75pt;height:14.25pt" o:ole="">
            <v:imagedata r:id="rId142" o:title=""/>
          </v:shape>
          <o:OLEObject Type="Embed" ProgID="Equation.DSMT4" ShapeID="_x0000_i1090" DrawAspect="Content" ObjectID="_1690296086" r:id="rId143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o valor de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 w14:anchorId="374A356E">
          <v:shape id="_x0000_i1091" type="#_x0000_t75" style="width:9pt;height:9.75pt" o:ole="">
            <v:imagedata r:id="rId144" o:title=""/>
          </v:shape>
          <o:OLEObject Type="Embed" ProgID="Equation.DSMT4" ShapeID="_x0000_i1091" DrawAspect="Content" ObjectID="_1690296087" r:id="rId145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é</w:t>
      </w:r>
    </w:p>
    <w:p w14:paraId="61238B56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14:paraId="2BA5448D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pt-BR"/>
        </w:rPr>
        <w:drawing>
          <wp:inline distT="0" distB="0" distL="0" distR="0" wp14:anchorId="34F090BB" wp14:editId="0BED32A0">
            <wp:extent cx="2257425" cy="1266825"/>
            <wp:effectExtent l="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</w:p>
    <w:p w14:paraId="7E4394AF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22"/>
          <w:sz w:val="20"/>
          <w:szCs w:val="20"/>
          <w:lang w:eastAsia="pt-BR"/>
        </w:rPr>
        <w:object w:dxaOrig="320" w:dyaOrig="560" w14:anchorId="25BBCBB0">
          <v:shape id="_x0000_i1092" type="#_x0000_t75" style="width:15.75pt;height:27.75pt" o:ole="">
            <v:imagedata r:id="rId147" o:title=""/>
          </v:shape>
          <o:OLEObject Type="Embed" ProgID="Equation.DSMT4" ShapeID="_x0000_i1092" DrawAspect="Content" ObjectID="_1690296088" r:id="rId14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1ABF803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22"/>
          <w:sz w:val="20"/>
          <w:szCs w:val="20"/>
          <w:lang w:eastAsia="pt-BR"/>
        </w:rPr>
        <w:object w:dxaOrig="320" w:dyaOrig="560" w14:anchorId="3081F52E">
          <v:shape id="_x0000_i1093" type="#_x0000_t75" style="width:15.75pt;height:27.75pt" o:ole="">
            <v:imagedata r:id="rId149" o:title=""/>
          </v:shape>
          <o:OLEObject Type="Embed" ProgID="Equation.DSMT4" ShapeID="_x0000_i1093" DrawAspect="Content" ObjectID="_1690296089" r:id="rId15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D563713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00" w:dyaOrig="240" w14:anchorId="04A7C22D">
          <v:shape id="_x0000_i1094" type="#_x0000_t75" style="width:15pt;height:12pt" o:ole="">
            <v:imagedata r:id="rId151" o:title=""/>
          </v:shape>
          <o:OLEObject Type="Embed" ProgID="Equation.DSMT4" ShapeID="_x0000_i1094" DrawAspect="Content" ObjectID="_1690296090" r:id="rId15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F8B9F49" w14:textId="77777777" w:rsidR="000D7B46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279" w:dyaOrig="260" w14:anchorId="32D0F15F">
          <v:shape id="_x0000_i1095" type="#_x0000_t75" style="width:14.25pt;height:12.75pt" o:ole="">
            <v:imagedata r:id="rId153" o:title=""/>
          </v:shape>
          <o:OLEObject Type="Embed" ProgID="Equation.DSMT4" ShapeID="_x0000_i1095" DrawAspect="Content" ObjectID="_1690296091" r:id="rId154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A6A73A9" w14:textId="77777777" w:rsidR="0054589D" w:rsidRPr="0054589D" w:rsidRDefault="0054589D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eastAsia="zh-CN"/>
        </w:rPr>
        <w:t>e) 15</w:t>
      </w:r>
    </w:p>
    <w:p w14:paraId="00E3E075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126959C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9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(Enem 2019)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Construir figuras de diversos tipos, apenas dobrando e cortando papel, sem cola e sem tesoura, é a arte do </w:t>
      </w:r>
      <w:r w:rsidRPr="0054589D">
        <w:rPr>
          <w:rFonts w:ascii="Arial" w:hAnsi="Arial" w:cs="Arial"/>
          <w:i/>
          <w:iCs/>
          <w:sz w:val="20"/>
          <w:szCs w:val="20"/>
          <w:lang w:eastAsia="pt-BR"/>
        </w:rPr>
        <w:t>origami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(</w:t>
      </w:r>
      <w:r w:rsidRPr="0054589D">
        <w:rPr>
          <w:rFonts w:ascii="Arial" w:hAnsi="Arial" w:cs="Arial"/>
          <w:i/>
          <w:iCs/>
          <w:sz w:val="20"/>
          <w:szCs w:val="20"/>
          <w:lang w:eastAsia="pt-BR"/>
        </w:rPr>
        <w:t>ori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= dobrar; </w:t>
      </w:r>
      <w:r w:rsidRPr="0054589D">
        <w:rPr>
          <w:rFonts w:ascii="Arial" w:hAnsi="Arial" w:cs="Arial"/>
          <w:i/>
          <w:iCs/>
          <w:sz w:val="20"/>
          <w:szCs w:val="20"/>
          <w:lang w:eastAsia="pt-BR"/>
        </w:rPr>
        <w:t>kami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= papel), que tem um significado altamente simbólico no Japão. A base do </w:t>
      </w:r>
      <w:r w:rsidRPr="0054589D">
        <w:rPr>
          <w:rFonts w:ascii="Arial" w:hAnsi="Arial" w:cs="Arial"/>
          <w:i/>
          <w:iCs/>
          <w:sz w:val="20"/>
          <w:szCs w:val="20"/>
          <w:lang w:eastAsia="pt-BR"/>
        </w:rPr>
        <w:t>origami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o conhecimento do mundo por base do tato. Uma jovem resolveu construir um cisne usando técnica do </w:t>
      </w:r>
      <w:r w:rsidRPr="0054589D">
        <w:rPr>
          <w:rFonts w:ascii="Arial" w:hAnsi="Arial" w:cs="Arial"/>
          <w:i/>
          <w:iCs/>
          <w:sz w:val="20"/>
          <w:szCs w:val="20"/>
          <w:lang w:eastAsia="pt-BR"/>
        </w:rPr>
        <w:t>origami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, utilizando uma folha de papel de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 w14:anchorId="14C885C2">
          <v:shape id="_x0000_i1096" type="#_x0000_t75" style="width:30pt;height:15pt" o:ole="">
            <v:imagedata r:id="rId155" o:title=""/>
          </v:shape>
          <o:OLEObject Type="Embed" ProgID="Equation.DSMT4" ShapeID="_x0000_i1096" DrawAspect="Content" ObjectID="_1690296092" r:id="rId15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por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 w14:anchorId="6BC01873">
          <v:shape id="_x0000_i1097" type="#_x0000_t75" style="width:30.75pt;height:15pt" o:ole="">
            <v:imagedata r:id="rId157" o:title=""/>
          </v:shape>
          <o:OLEObject Type="Embed" ProgID="Equation.DSMT4" ShapeID="_x0000_i1097" DrawAspect="Content" ObjectID="_1690296093" r:id="rId15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Assim, começou por dobrar a folha conforme a figura.</w:t>
      </w:r>
    </w:p>
    <w:p w14:paraId="004668DA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283136B5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4376DDBA" wp14:editId="4224FC6A">
            <wp:extent cx="2933700" cy="1590675"/>
            <wp:effectExtent l="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C8A7C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132978E9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Após essa primeira dobradura, a medida do segmento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40" w:dyaOrig="240" w14:anchorId="1FF4522A">
          <v:shape id="_x0000_i1098" type="#_x0000_t75" style="width:17.25pt;height:12pt" o:ole="">
            <v:imagedata r:id="rId160" o:title=""/>
          </v:shape>
          <o:OLEObject Type="Embed" ProgID="Equation.DSMT4" ShapeID="_x0000_i1098" DrawAspect="Content" ObjectID="_1690296094" r:id="rId16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</w:t>
      </w:r>
    </w:p>
    <w:p w14:paraId="39104F86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00" w:dyaOrig="340" w14:anchorId="7B00DF0F">
          <v:shape id="_x0000_i1099" type="#_x0000_t75" style="width:45pt;height:17.25pt" o:ole="">
            <v:imagedata r:id="rId162" o:title=""/>
          </v:shape>
          <o:OLEObject Type="Embed" ProgID="Equation.DSMT4" ShapeID="_x0000_i1099" DrawAspect="Content" ObjectID="_1690296095" r:id="rId16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1C7A018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40" w14:anchorId="6B7A3F6D">
          <v:shape id="_x0000_i1100" type="#_x0000_t75" style="width:39.75pt;height:17.25pt" o:ole="">
            <v:imagedata r:id="rId164" o:title=""/>
          </v:shape>
          <o:OLEObject Type="Embed" ProgID="Equation.DSMT4" ShapeID="_x0000_i1100" DrawAspect="Content" ObjectID="_1690296096" r:id="rId16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2559F73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 w14:anchorId="4BE037E7">
          <v:shape id="_x0000_i1101" type="#_x0000_t75" style="width:30.75pt;height:15pt" o:ole="">
            <v:imagedata r:id="rId166" o:title=""/>
          </v:shape>
          <o:OLEObject Type="Embed" ProgID="Equation.DSMT4" ShapeID="_x0000_i1101" DrawAspect="Content" ObjectID="_1690296097" r:id="rId16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9D2B360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lastRenderedPageBreak/>
        <w:t xml:space="preserve">d)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40" w14:anchorId="73CD63C5">
          <v:shape id="_x0000_i1102" type="#_x0000_t75" style="width:39.75pt;height:17.25pt" o:ole="">
            <v:imagedata r:id="rId168" o:title=""/>
          </v:shape>
          <o:OLEObject Type="Embed" ProgID="Equation.DSMT4" ShapeID="_x0000_i1102" DrawAspect="Content" ObjectID="_1690296098" r:id="rId16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3385759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880" w:dyaOrig="340" w14:anchorId="29796804">
          <v:shape id="_x0000_i1103" type="#_x0000_t75" style="width:44.25pt;height:17.25pt" o:ole="">
            <v:imagedata r:id="rId170" o:title=""/>
          </v:shape>
          <o:OLEObject Type="Embed" ProgID="Equation.DSMT4" ShapeID="_x0000_i1103" DrawAspect="Content" ObjectID="_1690296099" r:id="rId17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37BB346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0B9931EA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10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(G1 - cotil 2019)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O mapa abaixo mostra o posicionamento de três cidades – nomeadas de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40" w:dyaOrig="300" w14:anchorId="31982736">
          <v:shape id="_x0000_i1104" type="#_x0000_t75" style="width:21.75pt;height:15pt" o:ole="">
            <v:imagedata r:id="rId172" o:title=""/>
          </v:shape>
          <o:OLEObject Type="Embed" ProgID="Equation.DSMT4" ShapeID="_x0000_i1104" DrawAspect="Content" ObjectID="_1690296100" r:id="rId17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 w14:anchorId="35252094">
          <v:shape id="_x0000_i1105" type="#_x0000_t75" style="width:11.25pt;height:12.75pt" o:ole="">
            <v:imagedata r:id="rId174" o:title=""/>
          </v:shape>
          <o:OLEObject Type="Embed" ProgID="Equation.DSMT4" ShapeID="_x0000_i1105" DrawAspect="Content" ObjectID="_1690296101" r:id="rId17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– e as rodovias que as ligam e se cruzam perpendicularmente na cidade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260" w:dyaOrig="240" w14:anchorId="6C5F9F0F">
          <v:shape id="_x0000_i1106" type="#_x0000_t75" style="width:12.75pt;height:12pt" o:ole="">
            <v:imagedata r:id="rId176" o:title=""/>
          </v:shape>
          <o:OLEObject Type="Embed" ProgID="Equation.DSMT4" ShapeID="_x0000_i1106" DrawAspect="Content" ObjectID="_1690296102" r:id="rId17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Em uma rodovia, a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 w14:anchorId="2B6605BA">
          <v:shape id="_x0000_i1107" type="#_x0000_t75" style="width:30.75pt;height:15pt" o:ole="">
            <v:imagedata r:id="rId178" o:title=""/>
          </v:shape>
          <o:OLEObject Type="Embed" ProgID="Equation.DSMT4" ShapeID="_x0000_i1107" DrawAspect="Content" ObjectID="_1690296103" r:id="rId17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de distância de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260" w:dyaOrig="279" w14:anchorId="03F66D0B">
          <v:shape id="_x0000_i1108" type="#_x0000_t75" style="width:12.75pt;height:14.25pt" o:ole="">
            <v:imagedata r:id="rId180" o:title=""/>
          </v:shape>
          <o:OLEObject Type="Embed" ProgID="Equation.DSMT4" ShapeID="_x0000_i1108" DrawAspect="Content" ObjectID="_1690296104" r:id="rId18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encontra-se a cidade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 w14:anchorId="1FC1E284">
          <v:shape id="_x0000_i1109" type="#_x0000_t75" style="width:12pt;height:14.25pt" o:ole="">
            <v:imagedata r:id="rId182" o:title=""/>
          </v:shape>
          <o:OLEObject Type="Embed" ProgID="Equation.DSMT4" ShapeID="_x0000_i1109" DrawAspect="Content" ObjectID="_1690296105" r:id="rId18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na outra, a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 w14:anchorId="6C1B992C">
          <v:shape id="_x0000_i1110" type="#_x0000_t75" style="width:30.75pt;height:15pt" o:ole="">
            <v:imagedata r:id="rId184" o:title=""/>
          </v:shape>
          <o:OLEObject Type="Embed" ProgID="Equation.DSMT4" ShapeID="_x0000_i1110" DrawAspect="Content" ObjectID="_1690296106" r:id="rId18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de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260" w:dyaOrig="279" w14:anchorId="79D0282A">
          <v:shape id="_x0000_i1111" type="#_x0000_t75" style="width:12.75pt;height:14.25pt" o:ole="">
            <v:imagedata r:id="rId186" o:title=""/>
          </v:shape>
          <o:OLEObject Type="Embed" ProgID="Equation.DSMT4" ShapeID="_x0000_i1111" DrawAspect="Content" ObjectID="_1690296107" r:id="rId18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encontra-se a cidade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240" w:dyaOrig="260" w14:anchorId="41A1C4C6">
          <v:shape id="_x0000_i1112" type="#_x0000_t75" style="width:12pt;height:12.75pt" o:ole="">
            <v:imagedata r:id="rId188" o:title=""/>
          </v:shape>
          <o:OLEObject Type="Embed" ProgID="Equation.DSMT4" ShapeID="_x0000_i1112" DrawAspect="Content" ObjectID="_1690296108" r:id="rId18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Um posto policial deve ser construído na rodovia que liga a cidade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 w14:anchorId="7606C0F5">
          <v:shape id="_x0000_i1113" type="#_x0000_t75" style="width:9.75pt;height:12pt" o:ole="">
            <v:imagedata r:id="rId190" o:title=""/>
          </v:shape>
          <o:OLEObject Type="Embed" ProgID="Equation.DSMT4" ShapeID="_x0000_i1113" DrawAspect="Content" ObjectID="_1690296109" r:id="rId19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até a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 w14:anchorId="7C257FD2">
          <v:shape id="_x0000_i1114" type="#_x0000_t75" style="width:12pt;height:14.25pt" o:ole="">
            <v:imagedata r:id="rId192" o:title=""/>
          </v:shape>
          <o:OLEObject Type="Embed" ProgID="Equation.DSMT4" ShapeID="_x0000_i1114" DrawAspect="Content" ObjectID="_1690296110" r:id="rId19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conforme o desenho.</w:t>
      </w:r>
    </w:p>
    <w:p w14:paraId="0F1C9B4D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577EA2C7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45A58F34" wp14:editId="7B7397BA">
            <wp:extent cx="3038475" cy="1924050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782E9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5CA5FD95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Qual deve ser a distância do posto policial até a cidade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40" w:dyaOrig="240" w14:anchorId="1C90B29C">
          <v:shape id="_x0000_i1115" type="#_x0000_t75" style="width:17.25pt;height:12pt" o:ole="">
            <v:imagedata r:id="rId195" o:title=""/>
          </v:shape>
          <o:OLEObject Type="Embed" ProgID="Equation.DSMT4" ShapeID="_x0000_i1115" DrawAspect="Content" ObjectID="_1690296111" r:id="rId19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66FE2E45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 w14:anchorId="7620BDD8">
          <v:shape id="_x0000_i1116" type="#_x0000_t75" style="width:30.75pt;height:15pt" o:ole="">
            <v:imagedata r:id="rId197" o:title=""/>
          </v:shape>
          <o:OLEObject Type="Embed" ProgID="Equation.DSMT4" ShapeID="_x0000_i1116" DrawAspect="Content" ObjectID="_1690296112" r:id="rId19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041F18C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 w14:anchorId="612009FE">
          <v:shape id="_x0000_i1117" type="#_x0000_t75" style="width:30.75pt;height:15pt" o:ole="">
            <v:imagedata r:id="rId199" o:title=""/>
          </v:shape>
          <o:OLEObject Type="Embed" ProgID="Equation.DSMT4" ShapeID="_x0000_i1117" DrawAspect="Content" ObjectID="_1690296113" r:id="rId20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CDC5197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 w14:anchorId="252C3F4D">
          <v:shape id="_x0000_i1118" type="#_x0000_t75" style="width:30.75pt;height:15pt" o:ole="">
            <v:imagedata r:id="rId201" o:title=""/>
          </v:shape>
          <o:OLEObject Type="Embed" ProgID="Equation.DSMT4" ShapeID="_x0000_i1118" DrawAspect="Content" ObjectID="_1690296114" r:id="rId20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B32DD80" w14:textId="77777777" w:rsidR="000D7B46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 w14:anchorId="2D852146">
          <v:shape id="_x0000_i1119" type="#_x0000_t75" style="width:30.75pt;height:15pt" o:ole="">
            <v:imagedata r:id="rId203" o:title=""/>
          </v:shape>
          <o:OLEObject Type="Embed" ProgID="Equation.DSMT4" ShapeID="_x0000_i1119" DrawAspect="Content" ObjectID="_1690296115" r:id="rId20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9687AED" w14:textId="77777777" w:rsidR="0054589D" w:rsidRPr="0054589D" w:rsidRDefault="0054589D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eastAsia="zh-CN"/>
        </w:rPr>
        <w:t>e) 50 km</w:t>
      </w:r>
    </w:p>
    <w:p w14:paraId="5840A0A6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25FF63E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11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(Upe-ssa 1 2017)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João está procurando cercar um terreno triangular que ele comprou no campo. Ele sabe que dois lados desse terreno medem, respectivamente,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99" w:dyaOrig="300" w14:anchorId="675A4C06">
          <v:shape id="_x0000_i1120" type="#_x0000_t75" style="width:24.75pt;height:15pt" o:ole="">
            <v:imagedata r:id="rId205" o:title=""/>
          </v:shape>
          <o:OLEObject Type="Embed" ProgID="Equation.DSMT4" ShapeID="_x0000_i1120" DrawAspect="Content" ObjectID="_1690296116" r:id="rId20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 w14:anchorId="0E237AF8">
          <v:shape id="_x0000_i1121" type="#_x0000_t75" style="width:20.25pt;height:15pt" o:ole="">
            <v:imagedata r:id="rId207" o:title=""/>
          </v:shape>
          <o:OLEObject Type="Embed" ProgID="Equation.DSMT4" ShapeID="_x0000_i1121" DrawAspect="Content" ObjectID="_1690296117" r:id="rId20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formam entre si um ângulo de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520" w:dyaOrig="260" w14:anchorId="02312815">
          <v:shape id="_x0000_i1122" type="#_x0000_t75" style="width:26.25pt;height:12.75pt" o:ole="">
            <v:imagedata r:id="rId209" o:title=""/>
          </v:shape>
          <o:OLEObject Type="Embed" ProgID="Equation.DSMT4" ShapeID="_x0000_i1122" DrawAspect="Content" ObjectID="_1690296118" r:id="rId21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O terreno será cercado com três voltas de arame farpado. Se o preço do metro do arame custa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00" w14:anchorId="32DB52A5">
          <v:shape id="_x0000_i1123" type="#_x0000_t75" style="width:39.75pt;height:15pt" o:ole="">
            <v:imagedata r:id="rId211" o:title=""/>
          </v:shape>
          <o:OLEObject Type="Embed" ProgID="Equation.DSMT4" ShapeID="_x0000_i1123" DrawAspect="Content" ObjectID="_1690296119" r:id="rId21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qual será o valor gasto por João com a compra do arame?</w:t>
      </w:r>
    </w:p>
    <w:p w14:paraId="76767E9D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AE441ED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>Dados:</w:t>
      </w:r>
    </w:p>
    <w:p w14:paraId="61C1E25C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1640" w:dyaOrig="580" w14:anchorId="22FE5372">
          <v:shape id="_x0000_i1124" type="#_x0000_t75" style="width:81.75pt;height:29.25pt" o:ole="">
            <v:imagedata r:id="rId213" o:title=""/>
          </v:shape>
          <o:OLEObject Type="Embed" ProgID="Equation.DSMT4" ShapeID="_x0000_i1124" DrawAspect="Content" ObjectID="_1690296120" r:id="rId214"/>
        </w:object>
      </w:r>
    </w:p>
    <w:p w14:paraId="6615C547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1600" w:dyaOrig="540" w14:anchorId="11D3FC2E">
          <v:shape id="_x0000_i1125" type="#_x0000_t75" style="width:80.25pt;height:27pt" o:ole="">
            <v:imagedata r:id="rId215" o:title=""/>
          </v:shape>
          <o:OLEObject Type="Embed" ProgID="Equation.DSMT4" ShapeID="_x0000_i1125" DrawAspect="Content" ObjectID="_1690296121" r:id="rId21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6C3E172C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00" w14:anchorId="0C7E3A4B">
          <v:shape id="_x0000_i1126" type="#_x0000_t75" style="width:48.75pt;height:15pt" o:ole="">
            <v:imagedata r:id="rId217" o:title=""/>
          </v:shape>
          <o:OLEObject Type="Embed" ProgID="Equation.DSMT4" ShapeID="_x0000_i1126" DrawAspect="Content" ObjectID="_1690296122" r:id="rId21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50BDFC8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99" w:dyaOrig="300" w14:anchorId="618F10F5">
          <v:shape id="_x0000_i1127" type="#_x0000_t75" style="width:50.25pt;height:15pt" o:ole="">
            <v:imagedata r:id="rId219" o:title=""/>
          </v:shape>
          <o:OLEObject Type="Embed" ProgID="Equation.DSMT4" ShapeID="_x0000_i1127" DrawAspect="Content" ObjectID="_1690296123" r:id="rId22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394CB9B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99" w:dyaOrig="300" w14:anchorId="488A6C4F">
          <v:shape id="_x0000_i1128" type="#_x0000_t75" style="width:50.25pt;height:15pt" o:ole="">
            <v:imagedata r:id="rId221" o:title=""/>
          </v:shape>
          <o:OLEObject Type="Embed" ProgID="Equation.DSMT4" ShapeID="_x0000_i1128" DrawAspect="Content" ObjectID="_1690296124" r:id="rId22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E53CBE2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00" w14:anchorId="0169DC5C">
          <v:shape id="_x0000_i1129" type="#_x0000_t75" style="width:48.75pt;height:15pt" o:ole="">
            <v:imagedata r:id="rId223" o:title=""/>
          </v:shape>
          <o:OLEObject Type="Embed" ProgID="Equation.DSMT4" ShapeID="_x0000_i1129" DrawAspect="Content" ObjectID="_1690296125" r:id="rId22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FC15705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00" w14:anchorId="553757BD">
          <v:shape id="_x0000_i1130" type="#_x0000_t75" style="width:48.75pt;height:15pt" o:ole="">
            <v:imagedata r:id="rId225" o:title=""/>
          </v:shape>
          <o:OLEObject Type="Embed" ProgID="Equation.DSMT4" ShapeID="_x0000_i1130" DrawAspect="Content" ObjectID="_1690296126" r:id="rId22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7344450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B2DA7AD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12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(Famerp 2020)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A figura indica o retângulo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620" w:dyaOrig="240" w14:anchorId="472DCED8">
          <v:shape id="_x0000_i1131" type="#_x0000_t75" style="width:30.75pt;height:12pt" o:ole="">
            <v:imagedata r:id="rId227" o:title=""/>
          </v:shape>
          <o:OLEObject Type="Embed" ProgID="Equation.DSMT4" ShapeID="_x0000_i1131" DrawAspect="Content" ObjectID="_1690296127" r:id="rId22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o losango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639" w:dyaOrig="240" w14:anchorId="436509F6">
          <v:shape id="_x0000_i1132" type="#_x0000_t75" style="width:32.25pt;height:12pt" o:ole="">
            <v:imagedata r:id="rId229" o:title=""/>
          </v:shape>
          <o:OLEObject Type="Embed" ProgID="Equation.DSMT4" ShapeID="_x0000_i1132" DrawAspect="Content" ObjectID="_1690296128" r:id="rId23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desenhados, respectivamente, em uma parede e no chão a ela perpendicular. O ângulo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520" w:dyaOrig="279" w14:anchorId="163C05E0">
          <v:shape id="_x0000_i1133" type="#_x0000_t75" style="width:26.25pt;height:14.25pt" o:ole="">
            <v:imagedata r:id="rId231" o:title=""/>
          </v:shape>
          <o:OLEObject Type="Embed" ProgID="Equation.DSMT4" ShapeID="_x0000_i1133" DrawAspect="Content" ObjectID="_1690296129" r:id="rId23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mede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499" w:dyaOrig="279" w14:anchorId="17BA1E3F">
          <v:shape id="_x0000_i1134" type="#_x0000_t75" style="width:24.75pt;height:14.25pt" o:ole="">
            <v:imagedata r:id="rId233" o:title=""/>
          </v:shape>
          <o:OLEObject Type="Embed" ProgID="Equation.DSMT4" ShapeID="_x0000_i1134" DrawAspect="Content" ObjectID="_1690296130" r:id="rId23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00" w:dyaOrig="300" w14:anchorId="5A270F62">
          <v:shape id="_x0000_i1135" type="#_x0000_t75" style="width:45pt;height:15pt" o:ole="">
            <v:imagedata r:id="rId235" o:title=""/>
          </v:shape>
          <o:OLEObject Type="Embed" ProgID="Equation.DSMT4" ShapeID="_x0000_i1135" DrawAspect="Content" ObjectID="_1690296131" r:id="rId23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a área do retângulo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620" w:dyaOrig="240" w14:anchorId="2785FACB">
          <v:shape id="_x0000_i1136" type="#_x0000_t75" style="width:30.75pt;height:12pt" o:ole="">
            <v:imagedata r:id="rId237" o:title=""/>
          </v:shape>
          <o:OLEObject Type="Embed" ProgID="Equation.DSMT4" ShapeID="_x0000_i1136" DrawAspect="Content" ObjectID="_1690296132" r:id="rId23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igual a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39" w:dyaOrig="360" w14:anchorId="59F30F91">
          <v:shape id="_x0000_i1137" type="#_x0000_t75" style="width:32.25pt;height:18pt" o:ole="">
            <v:imagedata r:id="rId239" o:title=""/>
          </v:shape>
          <o:OLEObject Type="Embed" ProgID="Equation.DSMT4" ShapeID="_x0000_i1137" DrawAspect="Content" ObjectID="_1690296133" r:id="rId240"/>
        </w:object>
      </w:r>
    </w:p>
    <w:p w14:paraId="11866002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6B1DDD21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5CA91500" wp14:editId="5D978D58">
            <wp:extent cx="1695450" cy="2076450"/>
            <wp:effectExtent l="0" t="0" r="0" b="0"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21DD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20550443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Na situação descrita, a medida de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60" w:dyaOrig="279" w14:anchorId="1A165BD6">
          <v:shape id="_x0000_i1138" type="#_x0000_t75" style="width:18pt;height:14.25pt" o:ole="">
            <v:imagedata r:id="rId242" o:title=""/>
          </v:shape>
          <o:OLEObject Type="Embed" ProgID="Equation.DSMT4" ShapeID="_x0000_i1138" DrawAspect="Content" ObjectID="_1690296134" r:id="rId24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</w:t>
      </w:r>
      <w:r w:rsidRPr="0054589D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</w:t>
      </w:r>
    </w:p>
    <w:p w14:paraId="7891443F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40" w14:anchorId="66CDE5AD">
          <v:shape id="_x0000_i1139" type="#_x0000_t75" style="width:33pt;height:17.25pt" o:ole="">
            <v:imagedata r:id="rId244" o:title=""/>
          </v:shape>
          <o:OLEObject Type="Embed" ProgID="Equation.DSMT4" ShapeID="_x0000_i1139" DrawAspect="Content" ObjectID="_1690296135" r:id="rId24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7F410C8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40" w14:anchorId="03F0FBE3">
          <v:shape id="_x0000_i1140" type="#_x0000_t75" style="width:33pt;height:17.25pt" o:ole="">
            <v:imagedata r:id="rId246" o:title=""/>
          </v:shape>
          <o:OLEObject Type="Embed" ProgID="Equation.DSMT4" ShapeID="_x0000_i1140" DrawAspect="Content" ObjectID="_1690296136" r:id="rId24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934B813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40" w14:anchorId="4EFBE55E">
          <v:shape id="_x0000_i1141" type="#_x0000_t75" style="width:33pt;height:17.25pt" o:ole="">
            <v:imagedata r:id="rId248" o:title=""/>
          </v:shape>
          <o:OLEObject Type="Embed" ProgID="Equation.DSMT4" ShapeID="_x0000_i1141" DrawAspect="Content" ObjectID="_1690296137" r:id="rId24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6868EA4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40" w14:anchorId="309B1FF1">
          <v:shape id="_x0000_i1142" type="#_x0000_t75" style="width:33pt;height:17.25pt" o:ole="">
            <v:imagedata r:id="rId250" o:title=""/>
          </v:shape>
          <o:OLEObject Type="Embed" ProgID="Equation.DSMT4" ShapeID="_x0000_i1142" DrawAspect="Content" ObjectID="_1690296138" r:id="rId25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31AE5F9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40" w14:anchorId="4A251D64">
          <v:shape id="_x0000_i1143" type="#_x0000_t75" style="width:33pt;height:17.25pt" o:ole="">
            <v:imagedata r:id="rId252" o:title=""/>
          </v:shape>
          <o:OLEObject Type="Embed" ProgID="Equation.DSMT4" ShapeID="_x0000_i1143" DrawAspect="Content" ObjectID="_1690296139" r:id="rId25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9F5445F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14CABD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13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(Enem PPL 2020)  </w:t>
      </w:r>
      <w:r w:rsidRPr="0054589D">
        <w:rPr>
          <w:rFonts w:ascii="Arial" w:hAnsi="Arial" w:cs="Arial"/>
          <w:sz w:val="20"/>
          <w:szCs w:val="20"/>
          <w:lang w:eastAsia="pt-BR"/>
        </w:rPr>
        <w:t>Um vidraceiro precisa construir tampos de vidro com formatos diferentes, porém com medidas de áreas iguais. Para isso, pede a um amigo que o ajude a determinar uma fórmula para o cálculo do raio R de um tampo de vidro circular com área equivalente à de um tampo de vidro quadrado de lado L.</w:t>
      </w:r>
    </w:p>
    <w:p w14:paraId="1569C501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15B7860A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0CE5720D" wp14:editId="595525B4">
            <wp:extent cx="3162300" cy="1447800"/>
            <wp:effectExtent l="0" t="0" r="0" b="0"/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FCD5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13F950FF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A fórmula correta é </w:t>
      </w:r>
    </w:p>
    <w:p w14:paraId="5EA50367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24"/>
          <w:sz w:val="20"/>
          <w:szCs w:val="20"/>
          <w:lang w:eastAsia="pt-BR"/>
        </w:rPr>
        <w:object w:dxaOrig="740" w:dyaOrig="580" w14:anchorId="32944115">
          <v:shape id="_x0000_i1144" type="#_x0000_t75" style="width:36.75pt;height:29.25pt" o:ole="">
            <v:imagedata r:id="rId255" o:title=""/>
          </v:shape>
          <o:OLEObject Type="Embed" ProgID="Equation.DSMT4" ShapeID="_x0000_i1144" DrawAspect="Content" ObjectID="_1690296140" r:id="rId25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B806C2B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24"/>
          <w:sz w:val="20"/>
          <w:szCs w:val="20"/>
          <w:lang w:eastAsia="pt-BR"/>
        </w:rPr>
        <w:object w:dxaOrig="859" w:dyaOrig="580" w14:anchorId="7C91A289">
          <v:shape id="_x0000_i1145" type="#_x0000_t75" style="width:42.75pt;height:29.25pt" o:ole="">
            <v:imagedata r:id="rId257" o:title=""/>
          </v:shape>
          <o:OLEObject Type="Embed" ProgID="Equation.DSMT4" ShapeID="_x0000_i1145" DrawAspect="Content" ObjectID="_1690296141" r:id="rId25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8C2A117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22"/>
          <w:sz w:val="20"/>
          <w:szCs w:val="20"/>
          <w:lang w:eastAsia="pt-BR"/>
        </w:rPr>
        <w:object w:dxaOrig="700" w:dyaOrig="620" w14:anchorId="7A154EC9">
          <v:shape id="_x0000_i1146" type="#_x0000_t75" style="width:35.25pt;height:30.75pt" o:ole="">
            <v:imagedata r:id="rId259" o:title=""/>
          </v:shape>
          <o:OLEObject Type="Embed" ProgID="Equation.DSMT4" ShapeID="_x0000_i1146" DrawAspect="Content" ObjectID="_1690296142" r:id="rId26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DAA9F63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22"/>
          <w:sz w:val="20"/>
          <w:szCs w:val="20"/>
          <w:lang w:eastAsia="pt-BR"/>
        </w:rPr>
        <w:object w:dxaOrig="859" w:dyaOrig="600" w14:anchorId="1E7C8050">
          <v:shape id="_x0000_i1147" type="#_x0000_t75" style="width:42.75pt;height:30pt" o:ole="">
            <v:imagedata r:id="rId261" o:title=""/>
          </v:shape>
          <o:OLEObject Type="Embed" ProgID="Equation.DSMT4" ShapeID="_x0000_i1147" DrawAspect="Content" ObjectID="_1690296143" r:id="rId26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5B15D01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22"/>
          <w:sz w:val="20"/>
          <w:szCs w:val="20"/>
          <w:lang w:eastAsia="pt-BR"/>
        </w:rPr>
        <w:object w:dxaOrig="859" w:dyaOrig="600" w14:anchorId="29534A51">
          <v:shape id="_x0000_i1148" type="#_x0000_t75" style="width:42.75pt;height:30pt" o:ole="">
            <v:imagedata r:id="rId263" o:title=""/>
          </v:shape>
          <o:OLEObject Type="Embed" ProgID="Equation.DSMT4" ShapeID="_x0000_i1148" DrawAspect="Content" ObjectID="_1690296144" r:id="rId26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049A025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391686F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14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(Enem PPL 2020)  </w:t>
      </w:r>
      <w:r w:rsidRPr="0054589D">
        <w:rPr>
          <w:rFonts w:ascii="Arial" w:hAnsi="Arial" w:cs="Arial"/>
          <w:sz w:val="20"/>
          <w:szCs w:val="20"/>
          <w:lang w:eastAsia="pt-BR"/>
        </w:rPr>
        <w:t>Projetado pelo arquiteto Oscar Niemeyer, o Museu de Arte Contemporânea (MAC) tornou-se um dos cartões-postais da cidade de Niterói (Figura 1).</w:t>
      </w:r>
    </w:p>
    <w:p w14:paraId="1C603E9F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334F28E3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 wp14:anchorId="7B56C350" wp14:editId="4A8FD59D">
            <wp:extent cx="3409950" cy="1962150"/>
            <wp:effectExtent l="0" t="0" r="0" b="0"/>
            <wp:docPr id="13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5F1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0AD9C6D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Considere que a forma da cúpula do MAC seja a de um tronco de cone circular reto (Figura 2), cujo diâmetro da base maior mede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99" w:dyaOrig="300" w14:anchorId="0B02C420">
          <v:shape id="_x0000_i1149" type="#_x0000_t75" style="width:24.75pt;height:15pt" o:ole="">
            <v:imagedata r:id="rId266" o:title=""/>
          </v:shape>
          <o:OLEObject Type="Embed" ProgID="Equation.DSMT4" ShapeID="_x0000_i1149" DrawAspect="Content" ObjectID="_1690296145" r:id="rId26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99" w:dyaOrig="300" w14:anchorId="042ABC2C">
          <v:shape id="_x0000_i1150" type="#_x0000_t75" style="width:24.75pt;height:15pt" o:ole="">
            <v:imagedata r:id="rId268" o:title=""/>
          </v:shape>
          <o:OLEObject Type="Embed" ProgID="Equation.DSMT4" ShapeID="_x0000_i1150" DrawAspect="Content" ObjectID="_1690296146" r:id="rId26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a distância entre as duas bases. A administração do museu deseja fazer uma reforma revitalizando o piso de seu pátio e, para isso, precisa estimar a sua área. (Utilize 1,7 como valor aproximado para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300" w14:anchorId="76818E77">
          <v:shape id="_x0000_i1151" type="#_x0000_t75" style="width:17.25pt;height:15pt" o:ole="">
            <v:imagedata r:id="rId270" o:title=""/>
          </v:shape>
          <o:OLEObject Type="Embed" ProgID="Equation.DSMT4" ShapeID="_x0000_i1151" DrawAspect="Content" ObjectID="_1690296147" r:id="rId27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3 para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 w14:anchorId="63436B0E">
          <v:shape id="_x0000_i1152" type="#_x0000_t75" style="width:15.75pt;height:15pt" o:ole="">
            <v:imagedata r:id="rId272" o:title=""/>
          </v:shape>
          <o:OLEObject Type="Embed" ProgID="Equation.DSMT4" ShapeID="_x0000_i1152" DrawAspect="Content" ObjectID="_1690296148" r:id="rId273"/>
        </w:object>
      </w:r>
    </w:p>
    <w:p w14:paraId="1F56C0C4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5E2DD766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2C6EF3CB" wp14:editId="378B8851">
            <wp:extent cx="3076575" cy="1752600"/>
            <wp:effectExtent l="0" t="0" r="0" b="0"/>
            <wp:docPr id="140" name="Image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523D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5738B8CA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>A medida da área do pátio do museu a ser revitalizada, em metro quadrado, está no intervalo</w:t>
      </w:r>
      <w:r w:rsidR="0054589D">
        <w:rPr>
          <w:rFonts w:ascii="Arial" w:hAnsi="Arial" w:cs="Arial"/>
          <w:sz w:val="20"/>
          <w:szCs w:val="20"/>
          <w:lang w:eastAsia="pt-BR"/>
        </w:rPr>
        <w:t>: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</w:p>
    <w:p w14:paraId="3615F3ED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[100, 200]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33B9D13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[300, 400]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1058A71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[600, 700]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C9CCECB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[900, 1.000]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6B62600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[1.000, 1.100]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4DCA957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0593231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15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(Enem PPL 2018)  </w:t>
      </w:r>
      <w:r w:rsidRPr="0054589D">
        <w:rPr>
          <w:rFonts w:ascii="Arial" w:hAnsi="Arial" w:cs="Arial"/>
          <w:sz w:val="20"/>
          <w:szCs w:val="20"/>
          <w:lang w:eastAsia="pt-BR"/>
        </w:rPr>
        <w:t>Uma pessoa possui um terreno em forma de um pentágono, como ilustrado na figura.</w:t>
      </w:r>
    </w:p>
    <w:p w14:paraId="38E7557F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1DC7BED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7EF94F88" wp14:editId="3D6D18E1">
            <wp:extent cx="2609850" cy="1676400"/>
            <wp:effectExtent l="0" t="0" r="0" b="0"/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1A99C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5C04752D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Sabe-se que a diagonal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60" w:dyaOrig="240" w14:anchorId="1D604EF9">
          <v:shape id="_x0000_i1153" type="#_x0000_t75" style="width:18pt;height:12pt" o:ole="">
            <v:imagedata r:id="rId276" o:title=""/>
          </v:shape>
          <o:OLEObject Type="Embed" ProgID="Equation.DSMT4" ShapeID="_x0000_i1153" DrawAspect="Content" ObjectID="_1690296149" r:id="rId277"/>
        </w:object>
      </w:r>
      <w:r w:rsidRPr="0054589D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mede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99" w:dyaOrig="300" w14:anchorId="12C27B21">
          <v:shape id="_x0000_i1154" type="#_x0000_t75" style="width:24.75pt;height:15pt" o:ole="">
            <v:imagedata r:id="rId278" o:title=""/>
          </v:shape>
          <o:OLEObject Type="Embed" ProgID="Equation.DSMT4" ShapeID="_x0000_i1154" DrawAspect="Content" ObjectID="_1690296150" r:id="rId27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é paralela ao lado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380" w:dyaOrig="279" w14:anchorId="49FA5E34">
          <v:shape id="_x0000_i1155" type="#_x0000_t75" style="width:18.75pt;height:14.25pt" o:ole="">
            <v:imagedata r:id="rId280" o:title=""/>
          </v:shape>
          <o:OLEObject Type="Embed" ProgID="Equation.DSMT4" ShapeID="_x0000_i1155" DrawAspect="Content" ObjectID="_1690296151" r:id="rId281"/>
        </w:object>
      </w:r>
      <w:r w:rsidRPr="0054589D">
        <w:rPr>
          <w:rFonts w:ascii="Arial" w:hAnsi="Arial" w:cs="Arial"/>
          <w:iCs/>
          <w:sz w:val="20"/>
          <w:szCs w:val="20"/>
          <w:lang w:eastAsia="pt-BR"/>
        </w:rPr>
        <w:t xml:space="preserve"> que mede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540" w:dyaOrig="300" w14:anchorId="24FCDA18">
          <v:shape id="_x0000_i1156" type="#_x0000_t75" style="width:27pt;height:15pt" o:ole="">
            <v:imagedata r:id="rId282" o:title=""/>
          </v:shape>
          <o:OLEObject Type="Embed" ProgID="Equation.DSMT4" ShapeID="_x0000_i1156" DrawAspect="Content" ObjectID="_1690296152" r:id="rId28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A distância do ponto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 w14:anchorId="13477F19">
          <v:shape id="_x0000_i1157" type="#_x0000_t75" style="width:9.75pt;height:12pt" o:ole="">
            <v:imagedata r:id="rId284" o:title=""/>
          </v:shape>
          <o:OLEObject Type="Embed" ProgID="Equation.DSMT4" ShapeID="_x0000_i1157" DrawAspect="Content" ObjectID="_1690296153" r:id="rId28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a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60" w:dyaOrig="240" w14:anchorId="38E39449">
          <v:shape id="_x0000_i1158" type="#_x0000_t75" style="width:18pt;height:12pt" o:ole="">
            <v:imagedata r:id="rId286" o:title=""/>
          </v:shape>
          <o:OLEObject Type="Embed" ProgID="Equation.DSMT4" ShapeID="_x0000_i1158" DrawAspect="Content" ObjectID="_1690296154" r:id="rId28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de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 w14:anchorId="0DBC82D3">
          <v:shape id="_x0000_i1159" type="#_x0000_t75" style="width:20.25pt;height:15pt" o:ole="">
            <v:imagedata r:id="rId288" o:title=""/>
          </v:shape>
          <o:OLEObject Type="Embed" ProgID="Equation.DSMT4" ShapeID="_x0000_i1159" DrawAspect="Content" ObjectID="_1690296155" r:id="rId28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a distância do ponto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 w14:anchorId="13F38503">
          <v:shape id="_x0000_i1160" type="#_x0000_t75" style="width:9.75pt;height:12pt" o:ole="">
            <v:imagedata r:id="rId290" o:title=""/>
          </v:shape>
          <o:OLEObject Type="Embed" ProgID="Equation.DSMT4" ShapeID="_x0000_i1160" DrawAspect="Content" ObjectID="_1690296156" r:id="rId29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a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360" w:dyaOrig="240" w14:anchorId="00428BF3">
          <v:shape id="_x0000_i1161" type="#_x0000_t75" style="width:18pt;height:12pt" o:ole="">
            <v:imagedata r:id="rId292" o:title=""/>
          </v:shape>
          <o:OLEObject Type="Embed" ProgID="Equation.DSMT4" ShapeID="_x0000_i1161" DrawAspect="Content" ObjectID="_1690296157" r:id="rId29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de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540" w:dyaOrig="300" w14:anchorId="13FFA42D">
          <v:shape id="_x0000_i1162" type="#_x0000_t75" style="width:27pt;height:15pt" o:ole="">
            <v:imagedata r:id="rId294" o:title=""/>
          </v:shape>
          <o:OLEObject Type="Embed" ProgID="Equation.DSMT4" ShapeID="_x0000_i1162" DrawAspect="Content" ObjectID="_1690296158" r:id="rId295"/>
        </w:object>
      </w:r>
    </w:p>
    <w:p w14:paraId="32101F55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F8ECD82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A área, em metro quadrado, deste terreno é igual a </w:t>
      </w:r>
    </w:p>
    <w:p w14:paraId="146EAE99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60" w:dyaOrig="260" w14:anchorId="5149FCFC">
          <v:shape id="_x0000_i1163" type="#_x0000_t75" style="width:23.25pt;height:12.75pt" o:ole="">
            <v:imagedata r:id="rId296" o:title=""/>
          </v:shape>
          <o:OLEObject Type="Embed" ProgID="Equation.DSMT4" ShapeID="_x0000_i1163" DrawAspect="Content" ObjectID="_1690296159" r:id="rId29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52CEA29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60" w:dyaOrig="260" w14:anchorId="1E7B1EF4">
          <v:shape id="_x0000_i1164" type="#_x0000_t75" style="width:23.25pt;height:12.75pt" o:ole="">
            <v:imagedata r:id="rId298" o:title=""/>
          </v:shape>
          <o:OLEObject Type="Embed" ProgID="Equation.DSMT4" ShapeID="_x0000_i1164" DrawAspect="Content" ObjectID="_1690296160" r:id="rId29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7202B24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460" w:dyaOrig="260" w14:anchorId="745F46A9">
          <v:shape id="_x0000_i1165" type="#_x0000_t75" style="width:23.25pt;height:12.75pt" o:ole="">
            <v:imagedata r:id="rId300" o:title=""/>
          </v:shape>
          <o:OLEObject Type="Embed" ProgID="Equation.DSMT4" ShapeID="_x0000_i1165" DrawAspect="Content" ObjectID="_1690296161" r:id="rId30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823F4D9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620" w:dyaOrig="260" w14:anchorId="0626C14D">
          <v:shape id="_x0000_i1166" type="#_x0000_t75" style="width:30.75pt;height:12.75pt" o:ole="">
            <v:imagedata r:id="rId302" o:title=""/>
          </v:shape>
          <o:OLEObject Type="Embed" ProgID="Equation.DSMT4" ShapeID="_x0000_i1166" DrawAspect="Content" ObjectID="_1690296162" r:id="rId30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674EA78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620" w:dyaOrig="260" w14:anchorId="17D25CD9">
          <v:shape id="_x0000_i1167" type="#_x0000_t75" style="width:30.75pt;height:12.75pt" o:ole="">
            <v:imagedata r:id="rId304" o:title=""/>
          </v:shape>
          <o:OLEObject Type="Embed" ProgID="Equation.DSMT4" ShapeID="_x0000_i1167" DrawAspect="Content" ObjectID="_1690296163" r:id="rId30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E53DBEE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6229073C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16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(Fmj 2021)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Considere o paralelogramo ABCD, com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720" w:dyaOrig="300" w14:anchorId="7C40BB4F">
          <v:shape id="_x0000_i1168" type="#_x0000_t75" style="width:36pt;height:15pt" o:ole="">
            <v:imagedata r:id="rId306" o:title=""/>
          </v:shape>
          <o:OLEObject Type="Embed" ProgID="Equation.DSMT4" ShapeID="_x0000_i1168" DrawAspect="Content" ObjectID="_1690296164" r:id="rId30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00" w14:anchorId="5A5EB4AB">
          <v:shape id="_x0000_i1169" type="#_x0000_t75" style="width:48.75pt;height:15pt" o:ole="">
            <v:imagedata r:id="rId308" o:title=""/>
          </v:shape>
          <o:OLEObject Type="Embed" ProgID="Equation.DSMT4" ShapeID="_x0000_i1169" DrawAspect="Content" ObjectID="_1690296165" r:id="rId30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o lado AD de medida igual a 6, conforme mostra a figura.</w:t>
      </w:r>
    </w:p>
    <w:p w14:paraId="5B077777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487EF4EF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7E45DE68" wp14:editId="59723743">
            <wp:extent cx="1933575" cy="3457575"/>
            <wp:effectExtent l="0" t="0" r="0" b="0"/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75375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7999927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Sabendo-se que o lado AD é paralelo ao eixo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220" w:dyaOrig="260" w14:anchorId="0DBEEC5F">
          <v:shape id="_x0000_i1170" type="#_x0000_t75" style="width:11.25pt;height:12.75pt" o:ole="">
            <v:imagedata r:id="rId311" o:title=""/>
          </v:shape>
          <o:OLEObject Type="Embed" ProgID="Equation.DSMT4" ShapeID="_x0000_i1170" DrawAspect="Content" ObjectID="_1690296166" r:id="rId31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a reta CD intersecta o eixo </w:t>
      </w:r>
      <w:r w:rsidRPr="0054589D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 w14:anchorId="707EA29E">
          <v:shape id="_x0000_i1171" type="#_x0000_t75" style="width:9pt;height:9.75pt" o:ole="">
            <v:imagedata r:id="rId313" o:title=""/>
          </v:shape>
          <o:OLEObject Type="Embed" ProgID="Equation.DSMT4" ShapeID="_x0000_i1171" DrawAspect="Content" ObjectID="_1690296167" r:id="rId31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no ponto de abscissa </w:t>
      </w:r>
    </w:p>
    <w:p w14:paraId="0A954B5B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9.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C78A1E6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10.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AE7C51A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8.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8815A67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11.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575E0BB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12.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63B526D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CD62066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17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(Famerp 2021)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Em um sistema de coordenadas cartesianas, o segmento de reta que liga os pontos de coordenadas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 w14:anchorId="45318ABF">
          <v:shape id="_x0000_i1172" type="#_x0000_t75" style="width:30pt;height:15pt" o:ole="">
            <v:imagedata r:id="rId315" o:title=""/>
          </v:shape>
          <o:OLEObject Type="Embed" ProgID="Equation.DSMT4" ShapeID="_x0000_i1172" DrawAspect="Content" ObjectID="_1690296168" r:id="rId31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520" w:dyaOrig="300" w14:anchorId="18A4AB43">
          <v:shape id="_x0000_i1173" type="#_x0000_t75" style="width:26.25pt;height:15pt" o:ole="">
            <v:imagedata r:id="rId317" o:title=""/>
          </v:shape>
          <o:OLEObject Type="Embed" ProgID="Equation.DSMT4" ShapeID="_x0000_i1173" DrawAspect="Content" ObjectID="_1690296169" r:id="rId31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é a base de um triângulo isósceles com terceiro vértice pertencente ao eixo y. A área desse triângulo, em unidades de área do plano cartesiano, é </w:t>
      </w:r>
    </w:p>
    <w:p w14:paraId="1DA5CC30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24.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C970CD3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20.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9D3EE1E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18.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262CB4A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25.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31DC049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21.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766614D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DAF83F8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18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(Fac. Albert Einstein - Medicin 2020)  </w:t>
      </w:r>
      <w:r w:rsidRPr="0054589D">
        <w:rPr>
          <w:rFonts w:ascii="Arial" w:hAnsi="Arial" w:cs="Arial"/>
          <w:sz w:val="20"/>
          <w:szCs w:val="20"/>
          <w:lang w:eastAsia="pt-BR"/>
        </w:rPr>
        <w:t>O esquema a seguir é uma representação simplificada de um raio X usado em um aparelho de tomografia computadorizada axial para compor imagens de objetos.</w:t>
      </w:r>
    </w:p>
    <w:p w14:paraId="71668606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05309895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004AF612" wp14:editId="56CEC404">
            <wp:extent cx="3876675" cy="2314575"/>
            <wp:effectExtent l="0" t="0" r="0" b="0"/>
            <wp:docPr id="164" name="Image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3E1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50D7192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No plano cartesiano com origem no centro do objeto, indicado na figura, a reta do raio X tem equação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1480" w:dyaOrig="300" w14:anchorId="55429F20">
          <v:shape id="_x0000_i1174" type="#_x0000_t75" style="width:74.25pt;height:15pt" o:ole="">
            <v:imagedata r:id="rId320" o:title=""/>
          </v:shape>
          <o:OLEObject Type="Embed" ProgID="Equation.DSMT4" ShapeID="_x0000_i1174" DrawAspect="Content" ObjectID="_1690296170" r:id="rId32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A distância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220" w:dyaOrig="279" w14:anchorId="77DF7666">
          <v:shape id="_x0000_i1175" type="#_x0000_t75" style="width:11.25pt;height:14.25pt" o:ole="">
            <v:imagedata r:id="rId322" o:title=""/>
          </v:shape>
          <o:OLEObject Type="Embed" ProgID="Equation.DSMT4" ShapeID="_x0000_i1175" DrawAspect="Content" ObjectID="_1690296171" r:id="rId32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entre o centro do objeto e a reta do raio X, na unidade do plano cartesiano, é igual a </w:t>
      </w:r>
    </w:p>
    <w:p w14:paraId="6FCAA6C2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22"/>
          <w:sz w:val="20"/>
          <w:szCs w:val="20"/>
          <w:lang w:eastAsia="pt-BR"/>
        </w:rPr>
        <w:object w:dxaOrig="320" w:dyaOrig="560" w14:anchorId="52CE16D9">
          <v:shape id="_x0000_i1176" type="#_x0000_t75" style="width:15.75pt;height:27.75pt" o:ole="">
            <v:imagedata r:id="rId324" o:title=""/>
          </v:shape>
          <o:OLEObject Type="Embed" ProgID="Equation.DSMT4" ShapeID="_x0000_i1176" DrawAspect="Content" ObjectID="_1690296172" r:id="rId32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C6C4D92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22"/>
          <w:sz w:val="20"/>
          <w:szCs w:val="20"/>
          <w:lang w:eastAsia="pt-BR"/>
        </w:rPr>
        <w:object w:dxaOrig="320" w:dyaOrig="560" w14:anchorId="474F5CF8">
          <v:shape id="_x0000_i1177" type="#_x0000_t75" style="width:15.75pt;height:27.75pt" o:ole="">
            <v:imagedata r:id="rId326" o:title=""/>
          </v:shape>
          <o:OLEObject Type="Embed" ProgID="Equation.DSMT4" ShapeID="_x0000_i1177" DrawAspect="Content" ObjectID="_1690296173" r:id="rId32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1E8C5DC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22"/>
          <w:sz w:val="20"/>
          <w:szCs w:val="20"/>
          <w:lang w:eastAsia="pt-BR"/>
        </w:rPr>
        <w:object w:dxaOrig="279" w:dyaOrig="560" w14:anchorId="4AAE83A3">
          <v:shape id="_x0000_i1178" type="#_x0000_t75" style="width:14.25pt;height:27.75pt" o:ole="">
            <v:imagedata r:id="rId328" o:title=""/>
          </v:shape>
          <o:OLEObject Type="Embed" ProgID="Equation.DSMT4" ShapeID="_x0000_i1178" DrawAspect="Content" ObjectID="_1690296174" r:id="rId32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9FB7160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220" w:dyaOrig="540" w14:anchorId="23FCF37C">
          <v:shape id="_x0000_i1179" type="#_x0000_t75" style="width:11.25pt;height:27pt" o:ole="">
            <v:imagedata r:id="rId330" o:title=""/>
          </v:shape>
          <o:OLEObject Type="Embed" ProgID="Equation.DSMT4" ShapeID="_x0000_i1179" DrawAspect="Content" ObjectID="_1690296175" r:id="rId33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E392B72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20"/>
          <w:sz w:val="20"/>
          <w:szCs w:val="20"/>
          <w:lang w:eastAsia="pt-BR"/>
        </w:rPr>
        <w:object w:dxaOrig="220" w:dyaOrig="540" w14:anchorId="3A15ABC5">
          <v:shape id="_x0000_i1180" type="#_x0000_t75" style="width:11.25pt;height:27pt" o:ole="">
            <v:imagedata r:id="rId332" o:title=""/>
          </v:shape>
          <o:OLEObject Type="Embed" ProgID="Equation.DSMT4" ShapeID="_x0000_i1180" DrawAspect="Content" ObjectID="_1690296176" r:id="rId33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2447766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7A56CBA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19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(Unisinos 2017)  </w:t>
      </w:r>
      <w:r w:rsidRPr="0054589D">
        <w:rPr>
          <w:rFonts w:ascii="Arial" w:hAnsi="Arial" w:cs="Arial"/>
          <w:bCs/>
          <w:sz w:val="20"/>
          <w:szCs w:val="20"/>
          <w:lang w:eastAsia="pt-BR"/>
        </w:rPr>
        <w:t xml:space="preserve">A equação da reta que passa pelos pontos </w:t>
      </w:r>
      <w:r w:rsidRPr="0054589D">
        <w:rPr>
          <w:rFonts w:ascii="Arial" w:hAnsi="Arial" w:cs="Arial"/>
          <w:i/>
          <w:iCs/>
          <w:position w:val="-4"/>
          <w:sz w:val="20"/>
          <w:szCs w:val="20"/>
          <w:lang w:eastAsia="pt-BR"/>
        </w:rPr>
        <w:object w:dxaOrig="220" w:dyaOrig="240" w14:anchorId="6C6B8898">
          <v:shape id="_x0000_i1181" type="#_x0000_t75" style="width:11.25pt;height:12pt" o:ole="">
            <v:imagedata r:id="rId334" o:title=""/>
          </v:shape>
          <o:OLEObject Type="Embed" ProgID="Equation.DSMT4" ShapeID="_x0000_i1181" DrawAspect="Content" ObjectID="_1690296177" r:id="rId335"/>
        </w:object>
      </w:r>
      <w:r w:rsidRPr="0054589D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bCs/>
          <w:sz w:val="20"/>
          <w:szCs w:val="20"/>
          <w:lang w:eastAsia="pt-BR"/>
        </w:rPr>
        <w:t xml:space="preserve">e </w:t>
      </w:r>
      <w:r w:rsidRPr="0054589D">
        <w:rPr>
          <w:rFonts w:ascii="Arial" w:hAnsi="Arial" w:cs="Arial"/>
          <w:bCs/>
          <w:position w:val="-4"/>
          <w:sz w:val="20"/>
          <w:szCs w:val="20"/>
          <w:lang w:eastAsia="pt-BR"/>
        </w:rPr>
        <w:object w:dxaOrig="200" w:dyaOrig="240" w14:anchorId="74641BDD">
          <v:shape id="_x0000_i1182" type="#_x0000_t75" style="width:9.75pt;height:12pt" o:ole="">
            <v:imagedata r:id="rId336" o:title=""/>
          </v:shape>
          <o:OLEObject Type="Embed" ProgID="Equation.DSMT4" ShapeID="_x0000_i1182" DrawAspect="Content" ObjectID="_1690296178" r:id="rId337"/>
        </w:object>
      </w:r>
      <w:r w:rsidRPr="0054589D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bCs/>
          <w:sz w:val="20"/>
          <w:szCs w:val="20"/>
          <w:lang w:eastAsia="pt-BR"/>
        </w:rPr>
        <w:t>da figura abaixo é dada por:</w:t>
      </w:r>
    </w:p>
    <w:p w14:paraId="00491243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pt-BR"/>
        </w:rPr>
      </w:pPr>
    </w:p>
    <w:p w14:paraId="0E4E3D07" w14:textId="77777777" w:rsidR="000D7B46" w:rsidRPr="0054589D" w:rsidRDefault="000D7B46" w:rsidP="00545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bCs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3F8DD5CF" wp14:editId="3F504F06">
            <wp:extent cx="3609975" cy="2324100"/>
            <wp:effectExtent l="0" t="0" r="0" b="0"/>
            <wp:docPr id="174" name="Image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9D">
        <w:rPr>
          <w:rFonts w:ascii="Arial" w:hAnsi="Arial" w:cs="Arial"/>
          <w:sz w:val="20"/>
          <w:szCs w:val="20"/>
          <w:shd w:val="clear" w:color="auto" w:fill="FFFFFF"/>
          <w:lang w:eastAsia="pt-BR"/>
        </w:rPr>
        <w:t xml:space="preserve"> </w:t>
      </w:r>
    </w:p>
    <w:p w14:paraId="6A880138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1100" w:dyaOrig="300" w14:anchorId="06F47771">
          <v:shape id="_x0000_i1183" type="#_x0000_t75" style="width:54.75pt;height:15pt" o:ole="">
            <v:imagedata r:id="rId339" o:title=""/>
          </v:shape>
          <o:OLEObject Type="Embed" ProgID="Equation.DSMT4" ShapeID="_x0000_i1183" DrawAspect="Content" ObjectID="_1690296179" r:id="rId34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EA3BB14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1240" w:dyaOrig="300" w14:anchorId="6B96F0DB">
          <v:shape id="_x0000_i1184" type="#_x0000_t75" style="width:62.25pt;height:15pt" o:ole="">
            <v:imagedata r:id="rId341" o:title=""/>
          </v:shape>
          <o:OLEObject Type="Embed" ProgID="Equation.DSMT4" ShapeID="_x0000_i1184" DrawAspect="Content" ObjectID="_1690296180" r:id="rId342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A4CFCB4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1100" w:dyaOrig="300" w14:anchorId="18A2F45A">
          <v:shape id="_x0000_i1185" type="#_x0000_t75" style="width:54.75pt;height:15pt" o:ole="">
            <v:imagedata r:id="rId343" o:title=""/>
          </v:shape>
          <o:OLEObject Type="Embed" ProgID="Equation.DSMT4" ShapeID="_x0000_i1185" DrawAspect="Content" ObjectID="_1690296181" r:id="rId344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6876AC5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1160" w:dyaOrig="300" w14:anchorId="3E84DEA9">
          <v:shape id="_x0000_i1186" type="#_x0000_t75" style="width:57.75pt;height:15pt" o:ole="">
            <v:imagedata r:id="rId345" o:title=""/>
          </v:shape>
          <o:OLEObject Type="Embed" ProgID="Equation.DSMT4" ShapeID="_x0000_i1186" DrawAspect="Content" ObjectID="_1690296182" r:id="rId346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417D831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999" w:dyaOrig="300" w14:anchorId="0A5EDB8E">
          <v:shape id="_x0000_i1187" type="#_x0000_t75" style="width:50.25pt;height:15pt" o:ole="">
            <v:imagedata r:id="rId347" o:title=""/>
          </v:shape>
          <o:OLEObject Type="Embed" ProgID="Equation.DSMT4" ShapeID="_x0000_i1187" DrawAspect="Content" ObjectID="_1690296183" r:id="rId348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1CD945D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6C16EF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20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(Famema 2021)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A figura indica uma circunferência de centro </w:t>
      </w:r>
      <w:r w:rsidRPr="0054589D">
        <w:rPr>
          <w:rFonts w:ascii="Arial" w:hAnsi="Arial" w:cs="Arial"/>
          <w:position w:val="-10"/>
          <w:sz w:val="20"/>
          <w:szCs w:val="20"/>
          <w:lang w:eastAsia="pt-BR"/>
        </w:rPr>
        <w:object w:dxaOrig="520" w:dyaOrig="300" w14:anchorId="7419881C">
          <v:shape id="_x0000_i1188" type="#_x0000_t75" style="width:26.25pt;height:15pt" o:ole="">
            <v:imagedata r:id="rId349" o:title=""/>
          </v:shape>
          <o:OLEObject Type="Embed" ProgID="Equation.DSMT4" ShapeID="_x0000_i1188" DrawAspect="Content" ObjectID="_1690296184" r:id="rId350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e raio 4, tangente aos eixos do plano cartesiano, e uma reta que passa pela origem do sistema de eixos e pelo centro da circunferência.</w:t>
      </w:r>
    </w:p>
    <w:p w14:paraId="15CB59B2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353CB238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12879CDA" wp14:editId="77990247">
            <wp:extent cx="2952750" cy="2924175"/>
            <wp:effectExtent l="0" t="0" r="0" b="0"/>
            <wp:docPr id="181" name="Image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DDCCA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15C3868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Sabendo que a área de um círculo é dada por </w:t>
      </w:r>
      <w:r w:rsidRPr="0054589D">
        <w:rPr>
          <w:rFonts w:ascii="Arial" w:hAnsi="Arial" w:cs="Arial"/>
          <w:position w:val="-8"/>
          <w:sz w:val="20"/>
          <w:szCs w:val="20"/>
          <w:lang w:eastAsia="pt-BR"/>
        </w:rPr>
        <w:object w:dxaOrig="420" w:dyaOrig="340" w14:anchorId="43F948A4">
          <v:shape id="_x0000_i1189" type="#_x0000_t75" style="width:21pt;height:17.25pt" o:ole="">
            <v:imagedata r:id="rId352" o:title=""/>
          </v:shape>
          <o:OLEObject Type="Embed" ProgID="Equation.DSMT4" ShapeID="_x0000_i1189" DrawAspect="Content" ObjectID="_1690296185" r:id="rId35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a área da região destacada em laranja na figura, em unidades de área do plano cartesiano, é igual a </w:t>
      </w:r>
    </w:p>
    <w:p w14:paraId="49ECAD8C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639" w:dyaOrig="260" w14:anchorId="4D649651">
          <v:shape id="_x0000_i1190" type="#_x0000_t75" style="width:32.25pt;height:12.75pt" o:ole="">
            <v:imagedata r:id="rId354" o:title=""/>
          </v:shape>
          <o:OLEObject Type="Embed" ProgID="Equation.DSMT4" ShapeID="_x0000_i1190" DrawAspect="Content" ObjectID="_1690296186" r:id="rId355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7CA9D71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760" w:dyaOrig="260" w14:anchorId="26E779FE">
          <v:shape id="_x0000_i1191" type="#_x0000_t75" style="width:38.25pt;height:12.75pt" o:ole="">
            <v:imagedata r:id="rId356" o:title=""/>
          </v:shape>
          <o:OLEObject Type="Embed" ProgID="Equation.DSMT4" ShapeID="_x0000_i1191" DrawAspect="Content" ObjectID="_1690296187" r:id="rId357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306C53A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740" w:dyaOrig="260" w14:anchorId="193FD394">
          <v:shape id="_x0000_i1192" type="#_x0000_t75" style="width:36.75pt;height:12.75pt" o:ole="">
            <v:imagedata r:id="rId358" o:title=""/>
          </v:shape>
          <o:OLEObject Type="Embed" ProgID="Equation.DSMT4" ShapeID="_x0000_i1192" DrawAspect="Content" ObjectID="_1690296188" r:id="rId359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5C91F5B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740" w:dyaOrig="260" w14:anchorId="40A48120">
          <v:shape id="_x0000_i1193" type="#_x0000_t75" style="width:36.75pt;height:12.75pt" o:ole="">
            <v:imagedata r:id="rId360" o:title=""/>
          </v:shape>
          <o:OLEObject Type="Embed" ProgID="Equation.DSMT4" ShapeID="_x0000_i1193" DrawAspect="Content" ObjectID="_1690296189" r:id="rId361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FC4C55E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position w:val="-6"/>
          <w:sz w:val="20"/>
          <w:szCs w:val="20"/>
          <w:lang w:eastAsia="pt-BR"/>
        </w:rPr>
        <w:object w:dxaOrig="540" w:dyaOrig="260" w14:anchorId="01FA707C">
          <v:shape id="_x0000_i1194" type="#_x0000_t75" style="width:27pt;height:12.75pt" o:ole="">
            <v:imagedata r:id="rId362" o:title=""/>
          </v:shape>
          <o:OLEObject Type="Embed" ProgID="Equation.DSMT4" ShapeID="_x0000_i1194" DrawAspect="Content" ObjectID="_1690296190" r:id="rId363"/>
        </w:objec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AD482C9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55AA387A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21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(Ufms 2020) 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Na fazenda Boa Esperança, o plantio de sorgo será feito pela região que satisfaz às seguintes condições: </w:t>
      </w:r>
      <w:r w:rsidRPr="0054589D">
        <w:rPr>
          <w:rFonts w:ascii="Arial" w:hAnsi="Arial" w:cs="Arial"/>
          <w:position w:val="-54"/>
          <w:sz w:val="20"/>
          <w:szCs w:val="20"/>
          <w:lang w:eastAsia="pt-BR"/>
        </w:rPr>
        <w:object w:dxaOrig="1320" w:dyaOrig="1180" w14:anchorId="7FB9FFF0">
          <v:shape id="_x0000_i1195" type="#_x0000_t75" style="width:66pt;height:59.25pt" o:ole="">
            <v:imagedata r:id="rId364" o:title=""/>
          </v:shape>
          <o:OLEObject Type="Embed" ProgID="Equation.DSMT4" ShapeID="_x0000_i1195" DrawAspect="Content" ObjectID="_1690296191" r:id="rId365"/>
        </w:object>
      </w:r>
    </w:p>
    <w:p w14:paraId="7E4589E4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14:paraId="4CC7ED68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54589D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 wp14:anchorId="1D9C918E" wp14:editId="1A88A644">
            <wp:extent cx="2457450" cy="2324100"/>
            <wp:effectExtent l="0" t="0" r="0" b="0"/>
            <wp:docPr id="189" name="Image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B991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55D70FB" w14:textId="77777777" w:rsidR="000D7B46" w:rsidRPr="0054589D" w:rsidRDefault="000D7B46" w:rsidP="00545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pt-BR"/>
        </w:rPr>
        <w:t xml:space="preserve">A região que representa adequadamente o plantio de sorgo, na figura, é designada pelo número: </w:t>
      </w:r>
    </w:p>
    <w:p w14:paraId="4CC434A9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1.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E250B51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2.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E2FE6B0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3.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EB1B39F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sz w:val="20"/>
          <w:szCs w:val="20"/>
          <w:lang w:eastAsia="pt-BR"/>
        </w:rPr>
        <w:t xml:space="preserve">4.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244B1C0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sz w:val="20"/>
          <w:szCs w:val="20"/>
          <w:lang w:eastAsia="pt-BR"/>
        </w:rPr>
        <w:t>5.</w:t>
      </w:r>
      <w:r w:rsidRPr="0054589D">
        <w:rPr>
          <w:rFonts w:ascii="Arial" w:hAnsi="Arial" w:cs="Arial"/>
          <w:sz w:val="20"/>
          <w:szCs w:val="20"/>
          <w:lang w:eastAsia="pt-BR" w:bidi="he-IL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0640E89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198E53F2" w14:textId="77777777" w:rsidR="0054589D" w:rsidRDefault="0054589D" w:rsidP="0054589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4372AE9" w14:textId="77777777" w:rsidR="0054589D" w:rsidRDefault="0054589D" w:rsidP="0054589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375CCC5" w14:textId="77777777" w:rsidR="000D7B46" w:rsidRPr="0054589D" w:rsidRDefault="000D7B46" w:rsidP="0054589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>22</w:t>
      </w:r>
      <w:r w:rsidRPr="0054589D">
        <w:rPr>
          <w:rFonts w:ascii="Arial" w:hAnsi="Arial" w:cs="Arial"/>
          <w:b/>
          <w:sz w:val="20"/>
          <w:szCs w:val="20"/>
          <w:lang w:eastAsia="zh-CN"/>
        </w:rPr>
        <w:t>.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(Unigranrio - Medicina 2017)  </w: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Se </w:t>
      </w:r>
      <w:r w:rsidRPr="0054589D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499" w:dyaOrig="300" w14:anchorId="075F4298">
          <v:shape id="_x0000_i1196" type="#_x0000_t75" style="width:24.75pt;height:15pt" o:ole="">
            <v:imagedata r:id="rId367" o:title=""/>
          </v:shape>
          <o:OLEObject Type="Embed" ProgID="Equation.DSMT4" ShapeID="_x0000_i1196" DrawAspect="Content" ObjectID="_1690296192" r:id="rId368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são as coordenadas cartesianas do centro da circunferência </w:t>
      </w:r>
      <w:r w:rsidRPr="0054589D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2220" w:dyaOrig="360" w14:anchorId="6C8A640F">
          <v:shape id="_x0000_i1197" type="#_x0000_t75" style="width:111pt;height:18pt" o:ole="">
            <v:imagedata r:id="rId369" o:title=""/>
          </v:shape>
          <o:OLEObject Type="Embed" ProgID="Equation.DSMT4" ShapeID="_x0000_i1197" DrawAspect="Content" ObjectID="_1690296193" r:id="rId370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então é correto afirmar que </w:t>
      </w:r>
      <w:r w:rsidRPr="0054589D">
        <w:rPr>
          <w:rFonts w:ascii="Arial" w:hAnsi="Arial" w:cs="Arial"/>
          <w:color w:val="000000"/>
          <w:position w:val="-10"/>
          <w:sz w:val="20"/>
          <w:szCs w:val="20"/>
          <w:lang w:eastAsia="pt-BR"/>
        </w:rPr>
        <w:object w:dxaOrig="700" w:dyaOrig="300" w14:anchorId="142D7F0D">
          <v:shape id="_x0000_i1198" type="#_x0000_t75" style="width:35.25pt;height:15pt" o:ole="">
            <v:imagedata r:id="rId371" o:title=""/>
          </v:shape>
          <o:OLEObject Type="Embed" ProgID="Equation.DSMT4" ShapeID="_x0000_i1198" DrawAspect="Content" ObjectID="_1690296194" r:id="rId372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é igual a: </w:t>
      </w:r>
    </w:p>
    <w:p w14:paraId="693D8054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54589D">
        <w:rPr>
          <w:rFonts w:ascii="Arial" w:hAnsi="Arial" w:cs="Arial"/>
          <w:color w:val="000000"/>
          <w:position w:val="-4"/>
          <w:sz w:val="20"/>
          <w:szCs w:val="20"/>
          <w:lang w:eastAsia="pt-BR"/>
        </w:rPr>
        <w:object w:dxaOrig="180" w:dyaOrig="240" w14:anchorId="306FC2E8">
          <v:shape id="_x0000_i1199" type="#_x0000_t75" style="width:9pt;height:12pt" o:ole="">
            <v:imagedata r:id="rId373" o:title=""/>
          </v:shape>
          <o:OLEObject Type="Embed" ProgID="Equation.DSMT4" ShapeID="_x0000_i1199" DrawAspect="Content" ObjectID="_1690296195" r:id="rId374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77115F7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54589D">
        <w:rPr>
          <w:rFonts w:ascii="Arial" w:hAnsi="Arial" w:cs="Arial"/>
          <w:color w:val="000000"/>
          <w:position w:val="-6"/>
          <w:sz w:val="20"/>
          <w:szCs w:val="20"/>
          <w:lang w:eastAsia="pt-BR"/>
        </w:rPr>
        <w:object w:dxaOrig="279" w:dyaOrig="260" w14:anchorId="4A950610">
          <v:shape id="_x0000_i1200" type="#_x0000_t75" style="width:14.25pt;height:12.75pt" o:ole="">
            <v:imagedata r:id="rId375" o:title=""/>
          </v:shape>
          <o:OLEObject Type="Embed" ProgID="Equation.DSMT4" ShapeID="_x0000_i1200" DrawAspect="Content" ObjectID="_1690296196" r:id="rId376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864A3CF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54589D">
        <w:rPr>
          <w:rFonts w:ascii="Arial" w:hAnsi="Arial" w:cs="Arial"/>
          <w:color w:val="000000"/>
          <w:position w:val="-6"/>
          <w:sz w:val="20"/>
          <w:szCs w:val="20"/>
          <w:lang w:eastAsia="pt-BR"/>
        </w:rPr>
        <w:object w:dxaOrig="279" w:dyaOrig="260" w14:anchorId="52166E1A">
          <v:shape id="_x0000_i1201" type="#_x0000_t75" style="width:14.25pt;height:12.75pt" o:ole="">
            <v:imagedata r:id="rId377" o:title=""/>
          </v:shape>
          <o:OLEObject Type="Embed" ProgID="Equation.DSMT4" ShapeID="_x0000_i1201" DrawAspect="Content" ObjectID="_1690296197" r:id="rId378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7ED186F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54589D">
        <w:rPr>
          <w:rFonts w:ascii="Arial" w:hAnsi="Arial" w:cs="Arial"/>
          <w:color w:val="000000"/>
          <w:position w:val="-6"/>
          <w:sz w:val="20"/>
          <w:szCs w:val="20"/>
          <w:lang w:eastAsia="pt-BR"/>
        </w:rPr>
        <w:object w:dxaOrig="279" w:dyaOrig="260" w14:anchorId="418AB090">
          <v:shape id="_x0000_i1202" type="#_x0000_t75" style="width:14.25pt;height:12.75pt" o:ole="">
            <v:imagedata r:id="rId379" o:title=""/>
          </v:shape>
          <o:OLEObject Type="Embed" ProgID="Equation.DSMT4" ShapeID="_x0000_i1202" DrawAspect="Content" ObjectID="_1690296198" r:id="rId380"/>
        </w:object>
      </w:r>
      <w:r w:rsidRPr="0054589D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DCF4B2B" w14:textId="77777777" w:rsidR="000D7B46" w:rsidRPr="0054589D" w:rsidRDefault="000D7B46" w:rsidP="0054589D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54589D">
        <w:rPr>
          <w:rFonts w:ascii="Arial" w:hAnsi="Arial" w:cs="Arial"/>
          <w:color w:val="000000"/>
          <w:position w:val="-6"/>
          <w:sz w:val="20"/>
          <w:szCs w:val="20"/>
          <w:lang w:eastAsia="pt-BR"/>
        </w:rPr>
        <w:object w:dxaOrig="279" w:dyaOrig="260" w14:anchorId="00A46B58">
          <v:shape id="_x0000_i1203" type="#_x0000_t75" style="width:14.25pt;height:12.75pt" o:ole="">
            <v:imagedata r:id="rId381" o:title=""/>
          </v:shape>
          <o:OLEObject Type="Embed" ProgID="Equation.DSMT4" ShapeID="_x0000_i1203" DrawAspect="Content" ObjectID="_1690296199" r:id="rId382"/>
        </w:object>
      </w:r>
      <w:r w:rsidRPr="0054589D">
        <w:rPr>
          <w:rFonts w:ascii="Arial" w:hAnsi="Arial" w:cs="Arial"/>
          <w:bCs/>
          <w:color w:val="000000"/>
          <w:sz w:val="20"/>
          <w:szCs w:val="20"/>
          <w:lang w:eastAsia="pt-BR"/>
        </w:rPr>
        <w:t xml:space="preserve"> </w:t>
      </w:r>
      <w:r w:rsidRPr="0054589D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483793A" w14:textId="77777777" w:rsidR="000D7B46" w:rsidRPr="0054589D" w:rsidRDefault="000D7B46" w:rsidP="005458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4589D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54589D">
        <w:rPr>
          <w:rFonts w:ascii="Arial" w:hAnsi="Arial" w:cs="Arial"/>
          <w:sz w:val="20"/>
          <w:szCs w:val="20"/>
          <w:lang w:val="en-US" w:eastAsia="zh-CN"/>
        </w:rPr>
        <w:br w:type="page"/>
      </w:r>
    </w:p>
    <w:p w14:paraId="52CE8048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884460">
        <w:rPr>
          <w:rFonts w:cs="Arial"/>
          <w:b/>
          <w:lang w:eastAsia="zh-CN"/>
        </w:rPr>
        <w:t xml:space="preserve">Gabarito:  </w:t>
      </w:r>
    </w:p>
    <w:p w14:paraId="571C3EAB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719D1144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F301F9">
        <w:rPr>
          <w:sz w:val="20"/>
          <w:lang w:eastAsia="pt-BR"/>
        </w:rPr>
        <w:t>[B]</w:t>
      </w:r>
    </w:p>
    <w:p w14:paraId="31AC542A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14:paraId="3B25AFD7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Por semelhança de triângulos, obtemos:</w:t>
      </w:r>
    </w:p>
    <w:p w14:paraId="2FD7AA1E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position w:val="-40"/>
          <w:sz w:val="24"/>
          <w:szCs w:val="24"/>
          <w:lang w:val="en-US" w:eastAsia="zh-CN"/>
        </w:rPr>
        <w:object w:dxaOrig="1939" w:dyaOrig="900" w14:anchorId="3EB6B914">
          <v:shape id="_x0000_i1204" type="#_x0000_t75" style="width:96pt;height:45pt" o:ole="">
            <v:imagedata r:id="rId383" o:title=""/>
          </v:shape>
          <o:OLEObject Type="Embed" ProgID="Equation.DSMT4" ShapeID="_x0000_i1204" DrawAspect="Content" ObjectID="_1690296200" r:id="rId384"/>
        </w:object>
      </w:r>
      <w:r w:rsidRPr="000C40D8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7FA600A9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1E744357" w14:textId="77777777" w:rsidR="000D7B46" w:rsidRPr="003C3F14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2: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3C3F14">
        <w:rPr>
          <w:rFonts w:cs="Arial"/>
          <w:sz w:val="20"/>
          <w:lang w:eastAsia="pt-BR"/>
        </w:rPr>
        <w:t>[D]</w:t>
      </w:r>
    </w:p>
    <w:p w14:paraId="6D482277" w14:textId="77777777" w:rsidR="000D7B46" w:rsidRPr="003C3F14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035F2279" w14:textId="77777777" w:rsidR="000D7B46" w:rsidRPr="003C3F1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noProof/>
          <w:sz w:val="20"/>
          <w:szCs w:val="18"/>
          <w:lang w:eastAsia="pt-BR"/>
        </w:rPr>
        <w:drawing>
          <wp:inline distT="0" distB="0" distL="0" distR="0" wp14:anchorId="02E71142" wp14:editId="758DB983">
            <wp:extent cx="3371850" cy="2400300"/>
            <wp:effectExtent l="0" t="0" r="0" b="0"/>
            <wp:docPr id="199" name="Image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3D84" w14:textId="77777777" w:rsidR="000D7B46" w:rsidRPr="003C3F1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4AD6EEAF" w14:textId="77777777" w:rsidR="000D7B46" w:rsidRPr="003C3F1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3C3F14">
        <w:rPr>
          <w:rFonts w:cs="Arial"/>
          <w:sz w:val="20"/>
          <w:szCs w:val="18"/>
          <w:lang w:eastAsia="pt-BR"/>
        </w:rPr>
        <w:t xml:space="preserve">Considerando que </w:t>
      </w:r>
      <w:r w:rsidRPr="003C3F14">
        <w:rPr>
          <w:rFonts w:cs="Arial"/>
          <w:position w:val="-4"/>
          <w:sz w:val="20"/>
          <w:lang w:eastAsia="pt-BR"/>
        </w:rPr>
        <w:object w:dxaOrig="180" w:dyaOrig="200" w14:anchorId="5912BAB2">
          <v:shape id="_x0000_i1205" type="#_x0000_t75" style="width:9pt;height:9.75pt" o:ole="">
            <v:imagedata r:id="rId386" o:title=""/>
          </v:shape>
          <o:OLEObject Type="Embed" ProgID="Equation.DSMT4" ShapeID="_x0000_i1205" DrawAspect="Content" ObjectID="_1690296201" r:id="rId387"/>
        </w:object>
      </w:r>
      <w:r w:rsidRPr="003C3F14">
        <w:rPr>
          <w:rFonts w:cs="Arial"/>
          <w:sz w:val="20"/>
          <w:szCs w:val="18"/>
          <w:lang w:eastAsia="pt-BR"/>
        </w:rPr>
        <w:t xml:space="preserve"> é a medida da sombra da pessoa, podemos escrever que:</w:t>
      </w:r>
    </w:p>
    <w:p w14:paraId="328F819F" w14:textId="77777777" w:rsidR="000D7B46" w:rsidRPr="003C3F1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3C3F14">
        <w:rPr>
          <w:rFonts w:cs="Arial"/>
          <w:position w:val="-22"/>
          <w:sz w:val="20"/>
          <w:szCs w:val="18"/>
          <w:lang w:eastAsia="zh-CN"/>
        </w:rPr>
        <w:object w:dxaOrig="3540" w:dyaOrig="560" w14:anchorId="3E9122FE">
          <v:shape id="_x0000_i1206" type="#_x0000_t75" style="width:177pt;height:27.75pt" o:ole="">
            <v:imagedata r:id="rId388" o:title=""/>
          </v:shape>
          <o:OLEObject Type="Embed" ProgID="Equation.DSMT4" ShapeID="_x0000_i1206" DrawAspect="Content" ObjectID="_1690296202" r:id="rId389"/>
        </w:object>
      </w:r>
    </w:p>
    <w:p w14:paraId="466C86A1" w14:textId="77777777" w:rsidR="000D7B46" w:rsidRPr="003C3F1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4C75AE79" w14:textId="77777777" w:rsidR="000D7B46" w:rsidRPr="003C3F1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3C3F14">
        <w:rPr>
          <w:rFonts w:cs="Arial"/>
          <w:sz w:val="20"/>
          <w:szCs w:val="18"/>
          <w:lang w:eastAsia="pt-BR"/>
        </w:rPr>
        <w:t>Portanto, a medida da sombra da pessoa será:</w:t>
      </w:r>
    </w:p>
    <w:p w14:paraId="59B32595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3C3F14">
        <w:rPr>
          <w:rFonts w:cs="Arial"/>
          <w:position w:val="-10"/>
          <w:sz w:val="20"/>
          <w:lang w:eastAsia="pt-BR"/>
        </w:rPr>
        <w:object w:dxaOrig="2040" w:dyaOrig="300" w14:anchorId="60F84C6E">
          <v:shape id="_x0000_i1207" type="#_x0000_t75" style="width:102pt;height:15pt" o:ole="">
            <v:imagedata r:id="rId390" o:title=""/>
          </v:shape>
          <o:OLEObject Type="Embed" ProgID="Equation.DSMT4" ShapeID="_x0000_i1207" DrawAspect="Content" ObjectID="_1690296203" r:id="rId391"/>
        </w:object>
      </w:r>
      <w:r w:rsidRPr="003C3F14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48B5A5DC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7BA8D5DD" w14:textId="77777777" w:rsidR="000D7B46" w:rsidRPr="00F05CB2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3: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F05CB2">
        <w:rPr>
          <w:rFonts w:cs="Arial"/>
          <w:sz w:val="20"/>
          <w:szCs w:val="20"/>
          <w:lang w:eastAsia="pt-BR"/>
        </w:rPr>
        <w:t>[D]</w:t>
      </w:r>
    </w:p>
    <w:p w14:paraId="17218389" w14:textId="77777777" w:rsidR="000D7B46" w:rsidRPr="00F05CB2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7BBFE92C" w14:textId="77777777" w:rsidR="000D7B46" w:rsidRPr="00F05CB2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F05CB2">
        <w:rPr>
          <w:rFonts w:cs="Arial"/>
          <w:sz w:val="20"/>
          <w:szCs w:val="18"/>
          <w:lang w:eastAsia="pt-BR"/>
        </w:rPr>
        <w:t>Do enunciado e da figura, temos:</w:t>
      </w:r>
    </w:p>
    <w:p w14:paraId="0C6124FD" w14:textId="77777777" w:rsidR="000D7B46" w:rsidRPr="00F05CB2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20"/>
          <w:lang w:eastAsia="pt-BR"/>
        </w:rPr>
      </w:pPr>
    </w:p>
    <w:p w14:paraId="05D4B5E3" w14:textId="77777777" w:rsidR="000D7B46" w:rsidRPr="00F05CB2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20"/>
          <w:lang w:eastAsia="pt-BR"/>
        </w:rPr>
      </w:pPr>
      <w:r>
        <w:rPr>
          <w:rFonts w:cs="Arial"/>
          <w:noProof/>
          <w:sz w:val="20"/>
          <w:lang w:eastAsia="pt-BR"/>
        </w:rPr>
        <w:drawing>
          <wp:inline distT="0" distB="0" distL="0" distR="0" wp14:anchorId="3098EFDA" wp14:editId="76365A81">
            <wp:extent cx="2705100" cy="2257425"/>
            <wp:effectExtent l="0" t="0" r="0" b="0"/>
            <wp:docPr id="203" name="Image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6CE0" w14:textId="77777777" w:rsidR="000D7B46" w:rsidRPr="00F05CB2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127BC0C" w14:textId="77777777" w:rsidR="000D7B46" w:rsidRPr="00F05CB2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F05CB2">
        <w:rPr>
          <w:rFonts w:cs="Arial"/>
          <w:position w:val="-4"/>
          <w:sz w:val="20"/>
          <w:szCs w:val="24"/>
          <w:lang w:val="en-US" w:eastAsia="zh-CN"/>
        </w:rPr>
        <w:object w:dxaOrig="480" w:dyaOrig="285" w14:anchorId="1E3AFEAD">
          <v:shape id="_x0000_i1208" type="#_x0000_t75" style="width:24pt;height:14.25pt" o:ole="">
            <v:imagedata r:id="rId393" o:title=""/>
          </v:shape>
          <o:OLEObject Type="Embed" ProgID="Equation.DSMT4" ShapeID="_x0000_i1208" DrawAspect="Content" ObjectID="_1690296204" r:id="rId394"/>
        </w:object>
      </w:r>
      <w:r w:rsidRPr="00F05CB2">
        <w:rPr>
          <w:rFonts w:cs="Arial"/>
          <w:sz w:val="20"/>
          <w:lang w:eastAsia="pt-BR"/>
        </w:rPr>
        <w:t xml:space="preserve"> </w:t>
      </w:r>
      <w:r w:rsidRPr="00F05CB2">
        <w:rPr>
          <w:rFonts w:cs="Arial"/>
          <w:sz w:val="20"/>
          <w:szCs w:val="20"/>
          <w:lang w:eastAsia="pt-BR"/>
        </w:rPr>
        <w:t xml:space="preserve">é um ângulo comum aos triângulos </w:t>
      </w:r>
      <w:r w:rsidRPr="00F05CB2">
        <w:rPr>
          <w:rFonts w:cs="Arial"/>
          <w:position w:val="-4"/>
          <w:sz w:val="20"/>
          <w:lang w:eastAsia="pt-BR"/>
        </w:rPr>
        <w:object w:dxaOrig="499" w:dyaOrig="240" w14:anchorId="5848F768">
          <v:shape id="_x0000_i1209" type="#_x0000_t75" style="width:24.75pt;height:12pt" o:ole="">
            <v:imagedata r:id="rId395" o:title=""/>
          </v:shape>
          <o:OLEObject Type="Embed" ProgID="Equation.DSMT4" ShapeID="_x0000_i1209" DrawAspect="Content" ObjectID="_1690296205" r:id="rId396"/>
        </w:object>
      </w:r>
      <w:r w:rsidRPr="00F05CB2">
        <w:rPr>
          <w:rFonts w:cs="Arial"/>
          <w:sz w:val="20"/>
          <w:szCs w:val="20"/>
          <w:lang w:eastAsia="pt-BR"/>
        </w:rPr>
        <w:t xml:space="preserve"> e </w:t>
      </w:r>
      <w:r w:rsidRPr="00F05CB2">
        <w:rPr>
          <w:rFonts w:cs="Arial"/>
          <w:position w:val="-6"/>
          <w:sz w:val="20"/>
          <w:lang w:eastAsia="pt-BR"/>
        </w:rPr>
        <w:object w:dxaOrig="520" w:dyaOrig="260" w14:anchorId="02483258">
          <v:shape id="_x0000_i1210" type="#_x0000_t75" style="width:26.25pt;height:12.75pt" o:ole="">
            <v:imagedata r:id="rId397" o:title=""/>
          </v:shape>
          <o:OLEObject Type="Embed" ProgID="Equation.DSMT4" ShapeID="_x0000_i1210" DrawAspect="Content" ObjectID="_1690296206" r:id="rId398"/>
        </w:object>
      </w:r>
    </w:p>
    <w:p w14:paraId="3C65D6B3" w14:textId="77777777" w:rsidR="000D7B46" w:rsidRPr="00F05CB2" w:rsidRDefault="000D7B46" w:rsidP="000D7B46">
      <w:pPr>
        <w:spacing w:after="0" w:line="240" w:lineRule="auto"/>
        <w:rPr>
          <w:rFonts w:cs="Arial"/>
          <w:sz w:val="20"/>
          <w:szCs w:val="24"/>
          <w:lang w:val="en-US" w:eastAsia="zh-CN"/>
        </w:rPr>
      </w:pPr>
      <w:r w:rsidRPr="00F05CB2">
        <w:rPr>
          <w:rFonts w:cs="Arial"/>
          <w:position w:val="-6"/>
          <w:sz w:val="20"/>
          <w:szCs w:val="24"/>
          <w:lang w:val="en-US" w:eastAsia="zh-CN"/>
        </w:rPr>
        <w:object w:dxaOrig="1660" w:dyaOrig="300" w14:anchorId="26BFFA1D">
          <v:shape id="_x0000_i1211" type="#_x0000_t75" style="width:83.25pt;height:15pt" o:ole="">
            <v:imagedata r:id="rId399" o:title=""/>
          </v:shape>
          <o:OLEObject Type="Embed" ProgID="Equation.DSMT4" ShapeID="_x0000_i1211" DrawAspect="Content" ObjectID="_1690296207" r:id="rId400"/>
        </w:object>
      </w:r>
    </w:p>
    <w:p w14:paraId="29EA6FAA" w14:textId="77777777" w:rsidR="000D7B46" w:rsidRPr="00F05CB2" w:rsidRDefault="000D7B46" w:rsidP="000D7B46">
      <w:pPr>
        <w:spacing w:after="0" w:line="240" w:lineRule="auto"/>
        <w:rPr>
          <w:rFonts w:cs="Arial"/>
          <w:sz w:val="20"/>
          <w:szCs w:val="24"/>
          <w:lang w:val="en-US" w:eastAsia="pt-BR"/>
        </w:rPr>
      </w:pPr>
    </w:p>
    <w:p w14:paraId="21CA900C" w14:textId="77777777" w:rsidR="000D7B46" w:rsidRPr="00F05CB2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F05CB2">
        <w:rPr>
          <w:rFonts w:cs="Arial"/>
          <w:sz w:val="20"/>
          <w:szCs w:val="20"/>
          <w:lang w:eastAsia="pt-BR"/>
        </w:rPr>
        <w:t xml:space="preserve">Dessa forma, os triângulos </w:t>
      </w:r>
      <w:r w:rsidRPr="00F05CB2">
        <w:rPr>
          <w:rFonts w:cs="Arial"/>
          <w:position w:val="-4"/>
          <w:sz w:val="20"/>
          <w:lang w:eastAsia="pt-BR"/>
        </w:rPr>
        <w:object w:dxaOrig="499" w:dyaOrig="240" w14:anchorId="2DEB0175">
          <v:shape id="_x0000_i1212" type="#_x0000_t75" style="width:24.75pt;height:12pt" o:ole="">
            <v:imagedata r:id="rId395" o:title=""/>
          </v:shape>
          <o:OLEObject Type="Embed" ProgID="Equation.DSMT4" ShapeID="_x0000_i1212" DrawAspect="Content" ObjectID="_1690296208" r:id="rId401"/>
        </w:object>
      </w:r>
      <w:r w:rsidRPr="00F05CB2">
        <w:rPr>
          <w:rFonts w:cs="Arial"/>
          <w:sz w:val="20"/>
          <w:szCs w:val="20"/>
          <w:lang w:eastAsia="pt-BR"/>
        </w:rPr>
        <w:t xml:space="preserve"> e </w:t>
      </w:r>
      <w:r w:rsidRPr="00F05CB2">
        <w:rPr>
          <w:rFonts w:cs="Arial"/>
          <w:position w:val="-6"/>
          <w:sz w:val="20"/>
          <w:lang w:eastAsia="pt-BR"/>
        </w:rPr>
        <w:object w:dxaOrig="499" w:dyaOrig="260" w14:anchorId="2BA3A498">
          <v:shape id="_x0000_i1213" type="#_x0000_t75" style="width:24.75pt;height:12.75pt" o:ole="">
            <v:imagedata r:id="rId402" o:title=""/>
          </v:shape>
          <o:OLEObject Type="Embed" ProgID="Equation.DSMT4" ShapeID="_x0000_i1213" DrawAspect="Content" ObjectID="_1690296209" r:id="rId403"/>
        </w:object>
      </w:r>
      <w:r w:rsidRPr="00F05CB2">
        <w:rPr>
          <w:rFonts w:cs="Arial"/>
          <w:sz w:val="20"/>
          <w:szCs w:val="20"/>
          <w:lang w:eastAsia="pt-BR"/>
        </w:rPr>
        <w:t xml:space="preserve"> são semelhantes.</w:t>
      </w:r>
    </w:p>
    <w:p w14:paraId="7304D42E" w14:textId="77777777" w:rsidR="000D7B46" w:rsidRPr="00F05CB2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F05CB2">
        <w:rPr>
          <w:rFonts w:cs="Arial"/>
          <w:sz w:val="20"/>
          <w:szCs w:val="20"/>
          <w:lang w:eastAsia="pt-BR"/>
        </w:rPr>
        <w:t>Daí,</w:t>
      </w:r>
    </w:p>
    <w:p w14:paraId="1B4CCEEA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F05CB2">
        <w:rPr>
          <w:rFonts w:cs="Arial"/>
          <w:position w:val="-124"/>
          <w:sz w:val="20"/>
          <w:szCs w:val="24"/>
          <w:lang w:val="en-US" w:eastAsia="zh-CN"/>
        </w:rPr>
        <w:object w:dxaOrig="1395" w:dyaOrig="2880" w14:anchorId="3FEE32CF">
          <v:shape id="_x0000_i1214" type="#_x0000_t75" style="width:69.75pt;height:2in" o:ole="">
            <v:imagedata r:id="rId404" o:title=""/>
          </v:shape>
          <o:OLEObject Type="Embed" ProgID="Equation.DSMT4" ShapeID="_x0000_i1214" DrawAspect="Content" ObjectID="_1690296210" r:id="rId405"/>
        </w:object>
      </w:r>
      <w:r w:rsidRPr="00F05CB2">
        <w:rPr>
          <w:rFonts w:cs="Arial"/>
          <w:sz w:val="20"/>
          <w:szCs w:val="24"/>
          <w:lang w:val="en-US"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6CAAB78E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6C50A68A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4: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pt-BR"/>
        </w:rPr>
        <w:t>[E]</w:t>
      </w:r>
    </w:p>
    <w:p w14:paraId="6D11E1F5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62166E83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30201601" wp14:editId="59F8DFEE">
            <wp:extent cx="2552700" cy="2352675"/>
            <wp:effectExtent l="0" t="0" r="0" b="0"/>
            <wp:docPr id="211" name="Image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70D5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6CE75BAA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>Considerando o triângulo, destacado na figura, podemos escrever que:</w:t>
      </w:r>
    </w:p>
    <w:p w14:paraId="02B4831F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BE34FA">
        <w:rPr>
          <w:position w:val="-90"/>
          <w:sz w:val="24"/>
          <w:szCs w:val="24"/>
          <w:lang w:val="en-US" w:eastAsia="zh-CN"/>
        </w:rPr>
        <w:object w:dxaOrig="2079" w:dyaOrig="1900" w14:anchorId="3BB396D0">
          <v:shape id="_x0000_i1215" type="#_x0000_t75" style="width:104.25pt;height:95.25pt" o:ole="">
            <v:imagedata r:id="rId407" o:title=""/>
          </v:shape>
          <o:OLEObject Type="Embed" ProgID="Equation.DSMT4" ShapeID="_x0000_i1215" DrawAspect="Content" ObjectID="_1690296211" r:id="rId408"/>
        </w:object>
      </w:r>
      <w:r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6216E133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22CA506D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5: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251DA9">
        <w:rPr>
          <w:sz w:val="20"/>
          <w:lang w:eastAsia="pt-BR"/>
        </w:rPr>
        <w:t>[A]</w:t>
      </w:r>
    </w:p>
    <w:p w14:paraId="467C297C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14:paraId="24504341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>
        <w:rPr>
          <w:rFonts w:cs="Arial"/>
          <w:sz w:val="20"/>
          <w:szCs w:val="18"/>
          <w:lang w:eastAsia="pt-BR"/>
        </w:rPr>
        <w:t xml:space="preserve">A altura </w:t>
      </w:r>
      <w:r w:rsidRPr="00F85197">
        <w:rPr>
          <w:rFonts w:cs="Arial"/>
          <w:position w:val="-4"/>
          <w:sz w:val="20"/>
          <w:szCs w:val="18"/>
          <w:lang w:eastAsia="pt-BR"/>
        </w:rPr>
        <w:object w:dxaOrig="180" w:dyaOrig="240" w14:anchorId="73AD6BDF">
          <v:shape id="_x0000_i1216" type="#_x0000_t75" style="width:9pt;height:12pt" o:ole="">
            <v:imagedata r:id="rId409" o:title=""/>
          </v:shape>
          <o:OLEObject Type="Embed" ProgID="Equation.DSMT4" ShapeID="_x0000_i1216" DrawAspect="Content" ObjectID="_1690296212" r:id="rId410"/>
        </w:object>
      </w:r>
      <w:r>
        <w:rPr>
          <w:rFonts w:cs="Arial"/>
          <w:sz w:val="20"/>
          <w:szCs w:val="18"/>
          <w:lang w:eastAsia="pt-BR"/>
        </w:rPr>
        <w:t xml:space="preserve"> da árvore de natal construída com os triângulos será dada por:</w:t>
      </w:r>
    </w:p>
    <w:p w14:paraId="3630D9D9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position w:val="-40"/>
          <w:sz w:val="24"/>
          <w:szCs w:val="24"/>
          <w:lang w:val="en-US" w:eastAsia="zh-CN"/>
        </w:rPr>
        <w:object w:dxaOrig="3440" w:dyaOrig="900" w14:anchorId="5F1040B2">
          <v:shape id="_x0000_i1217" type="#_x0000_t75" style="width:170.25pt;height:45pt" o:ole="">
            <v:imagedata r:id="rId411" o:title=""/>
          </v:shape>
          <o:OLEObject Type="Embed" ProgID="Equation.DSMT4" ShapeID="_x0000_i1217" DrawAspect="Content" ObjectID="_1690296213" r:id="rId412"/>
        </w:object>
      </w:r>
      <w:r w:rsidRPr="00F85197">
        <w:rPr>
          <w:sz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0B222D61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3933AA05" w14:textId="77777777" w:rsidR="000D7B46" w:rsidRPr="00C66BC0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6: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C66BC0">
        <w:rPr>
          <w:rFonts w:cs="Arial"/>
          <w:sz w:val="20"/>
          <w:lang w:eastAsia="pt-BR"/>
        </w:rPr>
        <w:t>[C]</w:t>
      </w:r>
    </w:p>
    <w:p w14:paraId="0E0E5C1C" w14:textId="77777777" w:rsidR="000D7B46" w:rsidRPr="00C66BC0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14:paraId="57F04CED" w14:textId="77777777" w:rsidR="000D7B46" w:rsidRPr="00C66BC0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C66BC0">
        <w:rPr>
          <w:rFonts w:cs="Arial"/>
          <w:sz w:val="20"/>
          <w:szCs w:val="18"/>
          <w:lang w:eastAsia="pt-BR"/>
        </w:rPr>
        <w:t>Do enunciado, segue a figura:</w:t>
      </w:r>
    </w:p>
    <w:p w14:paraId="38C40720" w14:textId="77777777" w:rsidR="000D7B46" w:rsidRPr="00C66BC0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53522719" w14:textId="77777777" w:rsidR="000D7B46" w:rsidRPr="00C66BC0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noProof/>
          <w:sz w:val="20"/>
          <w:szCs w:val="18"/>
          <w:lang w:eastAsia="pt-BR"/>
        </w:rPr>
        <w:drawing>
          <wp:inline distT="0" distB="0" distL="0" distR="0" wp14:anchorId="0D8EE215" wp14:editId="3D83E4F2">
            <wp:extent cx="1657350" cy="2333625"/>
            <wp:effectExtent l="0" t="0" r="0" b="0"/>
            <wp:docPr id="215" name="Imagem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C712" w14:textId="77777777" w:rsidR="000D7B46" w:rsidRPr="00C66BC0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128BC0FA" w14:textId="77777777" w:rsidR="000D7B46" w:rsidRPr="00C66BC0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C66BC0">
        <w:rPr>
          <w:rFonts w:cs="Arial"/>
          <w:sz w:val="20"/>
          <w:szCs w:val="18"/>
          <w:lang w:eastAsia="pt-BR"/>
        </w:rPr>
        <w:t xml:space="preserve">Como </w:t>
      </w:r>
      <w:r w:rsidRPr="00C66BC0">
        <w:rPr>
          <w:rFonts w:cs="Arial"/>
          <w:position w:val="-6"/>
          <w:sz w:val="20"/>
          <w:szCs w:val="24"/>
          <w:lang w:eastAsia="zh-CN"/>
        </w:rPr>
        <w:object w:dxaOrig="380" w:dyaOrig="300" w14:anchorId="07F2DCED">
          <v:shape id="_x0000_i1218" type="#_x0000_t75" style="width:18.75pt;height:15pt" o:ole="">
            <v:imagedata r:id="rId414" o:title=""/>
          </v:shape>
          <o:OLEObject Type="Embed" ProgID="Equation.DSMT4" ShapeID="_x0000_i1218" DrawAspect="Content" ObjectID="_1690296214" r:id="rId415"/>
        </w:object>
      </w:r>
      <w:r w:rsidRPr="00C66BC0">
        <w:rPr>
          <w:rFonts w:cs="Arial"/>
          <w:sz w:val="20"/>
          <w:lang w:eastAsia="pt-BR"/>
        </w:rPr>
        <w:t xml:space="preserve"> </w:t>
      </w:r>
      <w:r w:rsidRPr="00C66BC0">
        <w:rPr>
          <w:rFonts w:cs="Arial"/>
          <w:sz w:val="20"/>
          <w:szCs w:val="20"/>
          <w:lang w:eastAsia="pt-BR"/>
        </w:rPr>
        <w:t xml:space="preserve">e </w:t>
      </w:r>
      <w:r w:rsidRPr="00C66BC0">
        <w:rPr>
          <w:rFonts w:cs="Arial"/>
          <w:position w:val="-6"/>
          <w:sz w:val="20"/>
          <w:szCs w:val="24"/>
          <w:lang w:eastAsia="zh-CN"/>
        </w:rPr>
        <w:object w:dxaOrig="360" w:dyaOrig="300" w14:anchorId="0B122EBE">
          <v:shape id="_x0000_i1219" type="#_x0000_t75" style="width:18pt;height:15pt" o:ole="">
            <v:imagedata r:id="rId416" o:title=""/>
          </v:shape>
          <o:OLEObject Type="Embed" ProgID="Equation.DSMT4" ShapeID="_x0000_i1219" DrawAspect="Content" ObjectID="_1690296215" r:id="rId417"/>
        </w:object>
      </w:r>
      <w:r w:rsidRPr="00C66BC0">
        <w:rPr>
          <w:rFonts w:cs="Arial"/>
          <w:sz w:val="20"/>
          <w:lang w:eastAsia="pt-BR"/>
        </w:rPr>
        <w:t xml:space="preserve"> </w:t>
      </w:r>
      <w:r w:rsidRPr="00C66BC0">
        <w:rPr>
          <w:rFonts w:cs="Arial"/>
          <w:sz w:val="20"/>
          <w:szCs w:val="20"/>
          <w:lang w:eastAsia="pt-BR"/>
        </w:rPr>
        <w:t>são raios da circunferência dada,</w:t>
      </w:r>
    </w:p>
    <w:p w14:paraId="1676FC95" w14:textId="77777777" w:rsidR="000D7B46" w:rsidRPr="00C66BC0" w:rsidRDefault="000D7B46" w:rsidP="000D7B46">
      <w:pPr>
        <w:spacing w:after="0" w:line="240" w:lineRule="auto"/>
        <w:rPr>
          <w:rFonts w:cs="Arial"/>
          <w:sz w:val="20"/>
          <w:szCs w:val="24"/>
          <w:lang w:eastAsia="pt-BR"/>
        </w:rPr>
      </w:pPr>
      <w:r w:rsidRPr="00C66BC0">
        <w:rPr>
          <w:rFonts w:cs="Arial"/>
          <w:position w:val="-6"/>
          <w:sz w:val="20"/>
          <w:szCs w:val="24"/>
          <w:lang w:eastAsia="zh-CN"/>
        </w:rPr>
        <w:object w:dxaOrig="880" w:dyaOrig="260" w14:anchorId="5397DCCE">
          <v:shape id="_x0000_i1220" type="#_x0000_t75" style="width:44.25pt;height:12.75pt" o:ole="">
            <v:imagedata r:id="rId418" o:title=""/>
          </v:shape>
          <o:OLEObject Type="Embed" ProgID="Equation.DSMT4" ShapeID="_x0000_i1220" DrawAspect="Content" ObjectID="_1690296216" r:id="rId419"/>
        </w:object>
      </w:r>
    </w:p>
    <w:p w14:paraId="6DC497B9" w14:textId="77777777" w:rsidR="000D7B46" w:rsidRPr="00C66BC0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29FD8BDF" w14:textId="77777777" w:rsidR="000D7B46" w:rsidRPr="00C66BC0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sz w:val="20"/>
          <w:szCs w:val="18"/>
          <w:lang w:eastAsia="pt-BR"/>
        </w:rPr>
        <w:t xml:space="preserve">No triângulo </w:t>
      </w:r>
      <w:r w:rsidRPr="00C66BC0">
        <w:rPr>
          <w:rFonts w:cs="Arial"/>
          <w:position w:val="-8"/>
          <w:sz w:val="20"/>
          <w:szCs w:val="18"/>
          <w:lang w:eastAsia="pt-BR"/>
        </w:rPr>
        <w:object w:dxaOrig="560" w:dyaOrig="279" w14:anchorId="03FEA401">
          <v:shape id="_x0000_i1221" type="#_x0000_t75" style="width:27.75pt;height:14.25pt" o:ole="">
            <v:imagedata r:id="rId420" o:title=""/>
          </v:shape>
          <o:OLEObject Type="Embed" ProgID="Equation.DSMT4" ShapeID="_x0000_i1221" DrawAspect="Content" ObjectID="_1690296217" r:id="rId421"/>
        </w:object>
      </w:r>
    </w:p>
    <w:p w14:paraId="7EEBA0A2" w14:textId="77777777" w:rsidR="000D7B46" w:rsidRPr="00C66BC0" w:rsidRDefault="000D7B46" w:rsidP="000D7B46">
      <w:pPr>
        <w:spacing w:after="0" w:line="240" w:lineRule="auto"/>
        <w:rPr>
          <w:rFonts w:cs="Arial"/>
          <w:sz w:val="20"/>
          <w:szCs w:val="24"/>
          <w:lang w:eastAsia="pt-BR"/>
        </w:rPr>
      </w:pPr>
      <w:r w:rsidRPr="00C66BC0">
        <w:rPr>
          <w:rFonts w:cs="Arial"/>
          <w:position w:val="-80"/>
          <w:sz w:val="20"/>
          <w:szCs w:val="24"/>
          <w:lang w:eastAsia="zh-CN"/>
        </w:rPr>
        <w:object w:dxaOrig="1660" w:dyaOrig="1800" w14:anchorId="5AE673AF">
          <v:shape id="_x0000_i1222" type="#_x0000_t75" style="width:83.25pt;height:90pt" o:ole="">
            <v:imagedata r:id="rId422" o:title=""/>
          </v:shape>
          <o:OLEObject Type="Embed" ProgID="Equation.DSMT4" ShapeID="_x0000_i1222" DrawAspect="Content" ObjectID="_1690296218" r:id="rId423"/>
        </w:object>
      </w:r>
    </w:p>
    <w:p w14:paraId="307E50A7" w14:textId="77777777" w:rsidR="000D7B46" w:rsidRPr="00C66BC0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78E8DC6C" w14:textId="77777777" w:rsidR="000D7B46" w:rsidRPr="00C66BC0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C66BC0">
        <w:rPr>
          <w:rFonts w:cs="Arial"/>
          <w:sz w:val="20"/>
          <w:szCs w:val="18"/>
          <w:lang w:eastAsia="pt-BR"/>
        </w:rPr>
        <w:t>Então,</w:t>
      </w:r>
    </w:p>
    <w:p w14:paraId="185D1F8F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C66BC0">
        <w:rPr>
          <w:rFonts w:cs="Arial"/>
          <w:position w:val="-80"/>
          <w:sz w:val="20"/>
          <w:szCs w:val="24"/>
          <w:lang w:eastAsia="zh-CN"/>
        </w:rPr>
        <w:object w:dxaOrig="1120" w:dyaOrig="1760" w14:anchorId="55F0D8B0">
          <v:shape id="_x0000_i1223" type="#_x0000_t75" style="width:56.25pt;height:87pt" o:ole="">
            <v:imagedata r:id="rId424" o:title=""/>
          </v:shape>
          <o:OLEObject Type="Embed" ProgID="Equation.DSMT4" ShapeID="_x0000_i1223" DrawAspect="Content" ObjectID="_1690296219" r:id="rId425"/>
        </w:object>
      </w:r>
      <w:r w:rsidRPr="00C66BC0">
        <w:rPr>
          <w:rFonts w:cs="Arial"/>
          <w:sz w:val="20"/>
          <w:szCs w:val="18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47908265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0DE7478B" w14:textId="77777777" w:rsidR="000D7B46" w:rsidRPr="00457E9D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7: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457E9D">
        <w:rPr>
          <w:rFonts w:cs="Arial"/>
          <w:sz w:val="20"/>
          <w:lang w:eastAsia="pt-BR"/>
        </w:rPr>
        <w:t>[B]</w:t>
      </w:r>
    </w:p>
    <w:p w14:paraId="7CB053B8" w14:textId="77777777" w:rsidR="000D7B46" w:rsidRPr="00457E9D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14:paraId="1388AAD7" w14:textId="77777777" w:rsidR="000D7B46" w:rsidRPr="00457E9D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457E9D">
        <w:rPr>
          <w:rFonts w:cs="Arial"/>
          <w:sz w:val="20"/>
          <w:szCs w:val="18"/>
          <w:lang w:eastAsia="pt-BR"/>
        </w:rPr>
        <w:t xml:space="preserve">Do enunciado, sendo </w:t>
      </w:r>
      <w:r w:rsidRPr="00457E9D">
        <w:rPr>
          <w:rFonts w:cs="Arial"/>
          <w:position w:val="-4"/>
          <w:sz w:val="20"/>
          <w:lang w:eastAsia="pt-BR"/>
        </w:rPr>
        <w:object w:dxaOrig="180" w:dyaOrig="200" w14:anchorId="13B5C928">
          <v:shape id="_x0000_i1224" type="#_x0000_t75" style="width:9pt;height:9.75pt" o:ole="">
            <v:imagedata r:id="rId426" o:title=""/>
          </v:shape>
          <o:OLEObject Type="Embed" ProgID="Equation.DSMT4" ShapeID="_x0000_i1224" DrawAspect="Content" ObjectID="_1690296220" r:id="rId427"/>
        </w:object>
      </w:r>
      <w:r w:rsidRPr="00457E9D">
        <w:rPr>
          <w:rFonts w:cs="Arial"/>
          <w:sz w:val="20"/>
          <w:szCs w:val="18"/>
          <w:lang w:eastAsia="pt-BR"/>
        </w:rPr>
        <w:t xml:space="preserve"> a medida do lado do quadrado, segue que:</w:t>
      </w:r>
    </w:p>
    <w:p w14:paraId="7D0EAA48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457E9D">
        <w:rPr>
          <w:rFonts w:cs="Arial"/>
          <w:position w:val="-114"/>
          <w:sz w:val="20"/>
          <w:szCs w:val="24"/>
          <w:lang w:eastAsia="zh-CN"/>
        </w:rPr>
        <w:object w:dxaOrig="1095" w:dyaOrig="2445" w14:anchorId="3FF2C89E">
          <v:shape id="_x0000_i1225" type="#_x0000_t75" style="width:54.75pt;height:122.25pt" o:ole="">
            <v:imagedata r:id="rId428" o:title=""/>
          </v:shape>
          <o:OLEObject Type="Embed" ProgID="Equation.DSMT4" ShapeID="_x0000_i1225" DrawAspect="Content" ObjectID="_1690296221" r:id="rId429"/>
        </w:object>
      </w:r>
      <w:r w:rsidRPr="00457E9D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36A7847E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5392A4D2" w14:textId="77777777" w:rsidR="000D7B46" w:rsidRPr="0095526A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8: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95526A">
        <w:rPr>
          <w:rFonts w:cs="Arial"/>
          <w:sz w:val="20"/>
          <w:szCs w:val="20"/>
          <w:lang w:eastAsia="pt-BR"/>
        </w:rPr>
        <w:t>[B]</w:t>
      </w:r>
    </w:p>
    <w:p w14:paraId="3BC9FE55" w14:textId="77777777" w:rsidR="000D7B46" w:rsidRPr="0095526A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4F2EC7E3" w14:textId="77777777" w:rsidR="000D7B46" w:rsidRPr="0095526A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95526A">
        <w:rPr>
          <w:rFonts w:cs="Arial"/>
          <w:sz w:val="20"/>
          <w:szCs w:val="18"/>
          <w:lang w:eastAsia="pt-BR"/>
        </w:rPr>
        <w:t>Da figura, temos:</w:t>
      </w:r>
    </w:p>
    <w:p w14:paraId="50B73478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95526A">
        <w:rPr>
          <w:rFonts w:cs="Arial"/>
          <w:position w:val="-72"/>
          <w:sz w:val="20"/>
          <w:szCs w:val="24"/>
          <w:lang w:eastAsia="zh-CN"/>
        </w:rPr>
        <w:object w:dxaOrig="1305" w:dyaOrig="1545" w14:anchorId="60071B01">
          <v:shape id="_x0000_i1226" type="#_x0000_t75" style="width:65.25pt;height:77.25pt" o:ole="">
            <v:imagedata r:id="rId430" o:title=""/>
          </v:shape>
          <o:OLEObject Type="Embed" ProgID="Equation.DSMT4" ShapeID="_x0000_i1226" DrawAspect="Content" ObjectID="_1690296222" r:id="rId431"/>
        </w:object>
      </w:r>
      <w:r w:rsidRPr="0095526A">
        <w:rPr>
          <w:rFonts w:cs="Arial"/>
          <w:sz w:val="20"/>
          <w:szCs w:val="18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1F64B3BE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755032D2" w14:textId="77777777" w:rsidR="000D7B46" w:rsidRPr="005B71B3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9: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5B71B3">
        <w:rPr>
          <w:rFonts w:cs="Arial"/>
          <w:sz w:val="20"/>
          <w:szCs w:val="20"/>
          <w:lang w:eastAsia="pt-BR"/>
        </w:rPr>
        <w:t>[D]</w:t>
      </w:r>
    </w:p>
    <w:p w14:paraId="20BAA857" w14:textId="77777777" w:rsidR="000D7B46" w:rsidRPr="005B71B3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33D8C36F" w14:textId="77777777" w:rsidR="000D7B46" w:rsidRPr="005B71B3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5B71B3">
        <w:rPr>
          <w:rFonts w:cs="Arial"/>
          <w:sz w:val="20"/>
          <w:szCs w:val="20"/>
          <w:lang w:eastAsia="pt-BR"/>
        </w:rPr>
        <w:t xml:space="preserve">Desde que </w:t>
      </w:r>
      <w:r w:rsidRPr="005B71B3">
        <w:rPr>
          <w:rFonts w:cs="Arial"/>
          <w:position w:val="-6"/>
          <w:sz w:val="20"/>
          <w:szCs w:val="20"/>
          <w:lang w:eastAsia="zh-CN"/>
        </w:rPr>
        <w:object w:dxaOrig="840" w:dyaOrig="300" w14:anchorId="0BA3EBC1">
          <v:shape id="_x0000_i1227" type="#_x0000_t75" style="width:42pt;height:15pt" o:ole="">
            <v:imagedata r:id="rId432" o:title=""/>
          </v:shape>
          <o:OLEObject Type="Embed" ProgID="Equation.DSMT4" ShapeID="_x0000_i1227" DrawAspect="Content" ObjectID="_1690296223" r:id="rId433"/>
        </w:object>
      </w:r>
      <w:r w:rsidRPr="005B71B3">
        <w:rPr>
          <w:rFonts w:cs="Arial"/>
          <w:sz w:val="20"/>
          <w:szCs w:val="20"/>
          <w:lang w:eastAsia="pt-BR"/>
        </w:rPr>
        <w:t xml:space="preserve"> e </w:t>
      </w:r>
      <w:r w:rsidRPr="005B71B3">
        <w:rPr>
          <w:rFonts w:cs="Arial"/>
          <w:position w:val="-8"/>
          <w:sz w:val="20"/>
          <w:szCs w:val="20"/>
          <w:lang w:eastAsia="zh-CN"/>
        </w:rPr>
        <w:object w:dxaOrig="855" w:dyaOrig="315" w14:anchorId="2A97FE4A">
          <v:shape id="_x0000_i1228" type="#_x0000_t75" style="width:42.75pt;height:15.75pt" o:ole="">
            <v:imagedata r:id="rId434" o:title=""/>
          </v:shape>
          <o:OLEObject Type="Embed" ProgID="Equation.DSMT4" ShapeID="_x0000_i1228" DrawAspect="Content" ObjectID="_1690296224" r:id="rId435"/>
        </w:object>
      </w:r>
      <w:r w:rsidRPr="005B71B3">
        <w:rPr>
          <w:rFonts w:cs="Arial"/>
          <w:sz w:val="20"/>
          <w:szCs w:val="20"/>
          <w:lang w:eastAsia="pt-BR"/>
        </w:rPr>
        <w:t xml:space="preserve"> temos </w:t>
      </w:r>
      <w:r w:rsidRPr="005B71B3">
        <w:rPr>
          <w:rFonts w:cs="Arial"/>
          <w:position w:val="-6"/>
          <w:sz w:val="20"/>
          <w:szCs w:val="20"/>
          <w:lang w:eastAsia="zh-CN"/>
        </w:rPr>
        <w:object w:dxaOrig="1005" w:dyaOrig="300" w14:anchorId="2403390C">
          <v:shape id="_x0000_i1229" type="#_x0000_t75" style="width:50.25pt;height:15pt" o:ole="">
            <v:imagedata r:id="rId436" o:title=""/>
          </v:shape>
          <o:OLEObject Type="Embed" ProgID="Equation.DSMT4" ShapeID="_x0000_i1229" DrawAspect="Content" ObjectID="_1690296225" r:id="rId437"/>
        </w:object>
      </w:r>
      <w:r w:rsidRPr="005B71B3">
        <w:rPr>
          <w:rFonts w:cs="Arial"/>
          <w:sz w:val="20"/>
          <w:szCs w:val="20"/>
          <w:lang w:eastAsia="pt-BR"/>
        </w:rPr>
        <w:t xml:space="preserve"> Portanto, pelo Teorema de Pitágoras, temos    </w:t>
      </w:r>
    </w:p>
    <w:p w14:paraId="1DCE4B26" w14:textId="77777777" w:rsidR="000D7B46" w:rsidRPr="005B71B3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0E25B1C5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5B71B3">
        <w:rPr>
          <w:rFonts w:cs="Arial"/>
          <w:position w:val="-44"/>
          <w:sz w:val="20"/>
          <w:lang w:eastAsia="pt-BR"/>
        </w:rPr>
        <w:object w:dxaOrig="3280" w:dyaOrig="1100" w14:anchorId="2AB044DF">
          <v:shape id="_x0000_i1230" type="#_x0000_t75" style="width:164.25pt;height:54.75pt" o:ole="">
            <v:imagedata r:id="rId438" o:title=""/>
          </v:shape>
          <o:OLEObject Type="Embed" ProgID="Equation.DSMT4" ShapeID="_x0000_i1230" DrawAspect="Content" ObjectID="_1690296226" r:id="rId439"/>
        </w:object>
      </w:r>
      <w:r w:rsidRPr="005B71B3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721988C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3EE625BA" w14:textId="77777777" w:rsidR="000D7B46" w:rsidRPr="00285E04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10: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285E04">
        <w:rPr>
          <w:rFonts w:cs="Arial"/>
          <w:sz w:val="20"/>
          <w:lang w:eastAsia="pt-BR"/>
        </w:rPr>
        <w:t>[B]</w:t>
      </w:r>
    </w:p>
    <w:p w14:paraId="1E421582" w14:textId="77777777" w:rsidR="000D7B46" w:rsidRPr="00285E04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14:paraId="683FD3E5" w14:textId="77777777" w:rsidR="000D7B46" w:rsidRPr="00285E0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285E04">
        <w:rPr>
          <w:rFonts w:cs="Arial"/>
          <w:sz w:val="20"/>
          <w:szCs w:val="18"/>
          <w:lang w:eastAsia="pt-BR"/>
        </w:rPr>
        <w:t xml:space="preserve">Chamando o posto policial de </w:t>
      </w:r>
      <w:r w:rsidRPr="00285E04">
        <w:rPr>
          <w:rFonts w:cs="Arial"/>
          <w:position w:val="-8"/>
          <w:sz w:val="20"/>
          <w:lang w:eastAsia="pt-BR"/>
        </w:rPr>
        <w:object w:dxaOrig="240" w:dyaOrig="279" w14:anchorId="474EEBBD">
          <v:shape id="_x0000_i1231" type="#_x0000_t75" style="width:12pt;height:14.25pt" o:ole="">
            <v:imagedata r:id="rId440" o:title=""/>
          </v:shape>
          <o:OLEObject Type="Embed" ProgID="Equation.DSMT4" ShapeID="_x0000_i1231" DrawAspect="Content" ObjectID="_1690296227" r:id="rId441"/>
        </w:object>
      </w:r>
      <w:r w:rsidRPr="00285E04">
        <w:rPr>
          <w:rFonts w:cs="Arial"/>
          <w:sz w:val="20"/>
          <w:szCs w:val="18"/>
          <w:lang w:eastAsia="pt-BR"/>
        </w:rPr>
        <w:t xml:space="preserve"> obtemos uma nova figura:</w:t>
      </w:r>
    </w:p>
    <w:p w14:paraId="73B0F6D1" w14:textId="77777777" w:rsidR="000D7B46" w:rsidRPr="00285E0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66F9AF14" w14:textId="77777777" w:rsidR="000D7B46" w:rsidRPr="00285E0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>
        <w:rPr>
          <w:rFonts w:cs="Arial"/>
          <w:noProof/>
          <w:sz w:val="20"/>
          <w:szCs w:val="18"/>
          <w:lang w:eastAsia="pt-BR"/>
        </w:rPr>
        <w:drawing>
          <wp:inline distT="0" distB="0" distL="0" distR="0" wp14:anchorId="39B68B80" wp14:editId="2B127F2C">
            <wp:extent cx="2686050" cy="1600200"/>
            <wp:effectExtent l="0" t="0" r="0" b="0"/>
            <wp:docPr id="230" name="Image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758C" w14:textId="77777777" w:rsidR="000D7B46" w:rsidRPr="00285E0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</w:p>
    <w:p w14:paraId="0CB04930" w14:textId="77777777" w:rsidR="000D7B46" w:rsidRPr="00285E04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285E04">
        <w:rPr>
          <w:rFonts w:cs="Arial"/>
          <w:sz w:val="20"/>
          <w:szCs w:val="18"/>
          <w:lang w:eastAsia="pt-BR"/>
        </w:rPr>
        <w:t>Utilizando relações métricas no triângulo retângulo, obtemos:</w:t>
      </w:r>
    </w:p>
    <w:p w14:paraId="61F47B4B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285E04">
        <w:rPr>
          <w:rFonts w:cs="Arial"/>
          <w:position w:val="-64"/>
          <w:sz w:val="20"/>
          <w:lang w:eastAsia="pt-BR"/>
        </w:rPr>
        <w:object w:dxaOrig="2960" w:dyaOrig="1380" w14:anchorId="7FA5945F">
          <v:shape id="_x0000_i1232" type="#_x0000_t75" style="width:147.75pt;height:69pt" o:ole="">
            <v:imagedata r:id="rId443" o:title=""/>
          </v:shape>
          <o:OLEObject Type="Embed" ProgID="Equation.DSMT4" ShapeID="_x0000_i1232" DrawAspect="Content" ObjectID="_1690296228" r:id="rId444"/>
        </w:object>
      </w:r>
      <w:r w:rsidRPr="00285E04">
        <w:rPr>
          <w:rFonts w:cs="Arial"/>
          <w:sz w:val="20"/>
          <w:szCs w:val="18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7B2AE9AC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38536E3C" w14:textId="77777777" w:rsidR="000D7B46" w:rsidRPr="00BA4EF2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11: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BA4EF2">
        <w:rPr>
          <w:rFonts w:cs="Arial"/>
          <w:sz w:val="20"/>
          <w:szCs w:val="20"/>
          <w:lang w:eastAsia="pt-BR"/>
        </w:rPr>
        <w:t>[C]</w:t>
      </w:r>
    </w:p>
    <w:p w14:paraId="73B8CC49" w14:textId="77777777" w:rsidR="000D7B46" w:rsidRPr="00BA4EF2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381FA38" w14:textId="77777777" w:rsidR="000D7B46" w:rsidRPr="00BA4EF2" w:rsidRDefault="000D7B46" w:rsidP="000D7B46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BA4EF2">
        <w:rPr>
          <w:rFonts w:cs="Arial"/>
          <w:sz w:val="20"/>
          <w:szCs w:val="18"/>
          <w:lang w:eastAsia="pt-BR"/>
        </w:rPr>
        <w:t>Pela lei dos cossenos:</w:t>
      </w:r>
    </w:p>
    <w:p w14:paraId="7C68E6D2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BA4EF2">
        <w:rPr>
          <w:rFonts w:cs="Arial"/>
          <w:position w:val="-40"/>
          <w:sz w:val="20"/>
          <w:szCs w:val="18"/>
          <w:lang w:eastAsia="zh-CN"/>
        </w:rPr>
        <w:object w:dxaOrig="7040" w:dyaOrig="1200" w14:anchorId="0E39F51A">
          <v:shape id="_x0000_i1233" type="#_x0000_t75" style="width:348.75pt;height:60pt" o:ole="">
            <v:imagedata r:id="rId445" o:title=""/>
          </v:shape>
          <o:OLEObject Type="Embed" ProgID="Equation.DSMT4" ShapeID="_x0000_i1233" DrawAspect="Content" ObjectID="_1690296229" r:id="rId446"/>
        </w:object>
      </w:r>
      <w:r w:rsidRPr="00BA4EF2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F6BF422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4B81A148" w14:textId="77777777" w:rsidR="000D7B46" w:rsidRPr="009958B7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12: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9958B7">
        <w:rPr>
          <w:rFonts w:cs="Arial"/>
          <w:sz w:val="20"/>
          <w:szCs w:val="20"/>
          <w:lang w:eastAsia="pt-BR"/>
        </w:rPr>
        <w:t>[B]</w:t>
      </w:r>
    </w:p>
    <w:p w14:paraId="47151455" w14:textId="77777777" w:rsidR="000D7B46" w:rsidRPr="009958B7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0EB9DE2B" w14:textId="77777777" w:rsidR="000D7B46" w:rsidRPr="009958B7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9958B7">
        <w:rPr>
          <w:rFonts w:cs="Arial"/>
          <w:sz w:val="20"/>
          <w:szCs w:val="20"/>
          <w:lang w:eastAsia="pt-BR"/>
        </w:rPr>
        <w:t xml:space="preserve">Sendo </w:t>
      </w:r>
      <w:r w:rsidRPr="009958B7">
        <w:rPr>
          <w:rFonts w:cs="Arial"/>
          <w:position w:val="-10"/>
          <w:sz w:val="20"/>
          <w:lang w:eastAsia="pt-BR"/>
        </w:rPr>
        <w:object w:dxaOrig="580" w:dyaOrig="360" w14:anchorId="607CB232">
          <v:shape id="_x0000_i1234" type="#_x0000_t75" style="width:29.25pt;height:18pt" o:ole="">
            <v:imagedata r:id="rId447" o:title=""/>
          </v:shape>
          <o:OLEObject Type="Embed" ProgID="Equation.DSMT4" ShapeID="_x0000_i1234" DrawAspect="Content" ObjectID="_1690296230" r:id="rId448"/>
        </w:object>
      </w:r>
      <w:r w:rsidRPr="009958B7">
        <w:rPr>
          <w:rFonts w:cs="Arial"/>
          <w:sz w:val="20"/>
          <w:szCs w:val="20"/>
          <w:lang w:eastAsia="pt-BR"/>
        </w:rPr>
        <w:t xml:space="preserve"> a área do retângulo </w:t>
      </w:r>
      <w:r w:rsidRPr="009958B7">
        <w:rPr>
          <w:rFonts w:cs="Arial"/>
          <w:position w:val="-8"/>
          <w:sz w:val="20"/>
          <w:szCs w:val="20"/>
          <w:lang w:eastAsia="zh-CN"/>
        </w:rPr>
        <w:object w:dxaOrig="660" w:dyaOrig="285" w14:anchorId="2ACD1A82">
          <v:shape id="_x0000_i1235" type="#_x0000_t75" style="width:33pt;height:14.25pt" o:ole="">
            <v:imagedata r:id="rId449" o:title=""/>
          </v:shape>
          <o:OLEObject Type="Embed" ProgID="Equation.DSMT4" ShapeID="_x0000_i1235" DrawAspect="Content" ObjectID="_1690296231" r:id="rId450"/>
        </w:object>
      </w:r>
      <w:r w:rsidRPr="009958B7">
        <w:rPr>
          <w:rFonts w:cs="Arial"/>
          <w:sz w:val="20"/>
          <w:szCs w:val="20"/>
          <w:lang w:eastAsia="pt-BR"/>
        </w:rPr>
        <w:t xml:space="preserve"> temos</w:t>
      </w:r>
    </w:p>
    <w:p w14:paraId="0B8CD092" w14:textId="77777777" w:rsidR="000D7B46" w:rsidRPr="009958B7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9958B7">
        <w:rPr>
          <w:rFonts w:cs="Arial"/>
          <w:position w:val="-28"/>
          <w:sz w:val="20"/>
          <w:szCs w:val="20"/>
          <w:lang w:eastAsia="zh-CN"/>
        </w:rPr>
        <w:object w:dxaOrig="2430" w:dyaOrig="660" w14:anchorId="197EA7C0">
          <v:shape id="_x0000_i1236" type="#_x0000_t75" style="width:121.5pt;height:33pt" o:ole="">
            <v:imagedata r:id="rId451" o:title=""/>
          </v:shape>
          <o:OLEObject Type="Embed" ProgID="Equation.DSMT4" ShapeID="_x0000_i1236" DrawAspect="Content" ObjectID="_1690296232" r:id="rId452"/>
        </w:object>
      </w:r>
    </w:p>
    <w:p w14:paraId="342A2650" w14:textId="77777777" w:rsidR="000D7B46" w:rsidRPr="009958B7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500CAA85" w14:textId="77777777" w:rsidR="000D7B46" w:rsidRPr="009958B7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9958B7">
        <w:rPr>
          <w:rFonts w:cs="Arial"/>
          <w:sz w:val="20"/>
          <w:szCs w:val="20"/>
          <w:lang w:eastAsia="pt-BR"/>
        </w:rPr>
        <w:t xml:space="preserve">Como </w:t>
      </w:r>
      <w:r w:rsidRPr="009958B7">
        <w:rPr>
          <w:rFonts w:cs="Arial"/>
          <w:position w:val="-4"/>
          <w:sz w:val="20"/>
          <w:szCs w:val="20"/>
          <w:lang w:eastAsia="zh-CN"/>
        </w:rPr>
        <w:object w:dxaOrig="645" w:dyaOrig="240" w14:anchorId="2AF61EE8">
          <v:shape id="_x0000_i1237" type="#_x0000_t75" style="width:32.25pt;height:12pt" o:ole="">
            <v:imagedata r:id="rId453" o:title=""/>
          </v:shape>
          <o:OLEObject Type="Embed" ProgID="Equation.DSMT4" ShapeID="_x0000_i1237" DrawAspect="Content" ObjectID="_1690296233" r:id="rId454"/>
        </w:object>
      </w:r>
      <w:r w:rsidRPr="009958B7">
        <w:rPr>
          <w:rFonts w:cs="Arial"/>
          <w:sz w:val="20"/>
          <w:szCs w:val="20"/>
          <w:lang w:eastAsia="pt-BR"/>
        </w:rPr>
        <w:t xml:space="preserve"> é losango, vem </w:t>
      </w:r>
      <w:r w:rsidRPr="009958B7">
        <w:rPr>
          <w:rFonts w:cs="Arial"/>
          <w:position w:val="-10"/>
          <w:sz w:val="20"/>
          <w:szCs w:val="20"/>
          <w:lang w:eastAsia="zh-CN"/>
        </w:rPr>
        <w:object w:dxaOrig="1365" w:dyaOrig="345" w14:anchorId="3F0C7FED">
          <v:shape id="_x0000_i1238" type="#_x0000_t75" style="width:68.25pt;height:17.25pt" o:ole="">
            <v:imagedata r:id="rId455" o:title=""/>
          </v:shape>
          <o:OLEObject Type="Embed" ProgID="Equation.DSMT4" ShapeID="_x0000_i1238" DrawAspect="Content" ObjectID="_1690296234" r:id="rId456"/>
        </w:object>
      </w:r>
      <w:r w:rsidRPr="009958B7">
        <w:rPr>
          <w:rFonts w:cs="Arial"/>
          <w:sz w:val="20"/>
          <w:szCs w:val="20"/>
          <w:lang w:eastAsia="pt-BR"/>
        </w:rPr>
        <w:t xml:space="preserve"> e </w:t>
      </w:r>
      <w:r w:rsidRPr="009958B7">
        <w:rPr>
          <w:rFonts w:cs="Arial"/>
          <w:position w:val="-10"/>
          <w:sz w:val="20"/>
          <w:lang w:eastAsia="pt-BR"/>
        </w:rPr>
        <w:object w:dxaOrig="1719" w:dyaOrig="360" w14:anchorId="5D94722D">
          <v:shape id="_x0000_i1239" type="#_x0000_t75" style="width:86.25pt;height:18pt" o:ole="">
            <v:imagedata r:id="rId457" o:title=""/>
          </v:shape>
          <o:OLEObject Type="Embed" ProgID="Equation.DSMT4" ShapeID="_x0000_i1239" DrawAspect="Content" ObjectID="_1690296235" r:id="rId458"/>
        </w:object>
      </w:r>
      <w:r w:rsidRPr="009958B7">
        <w:rPr>
          <w:rFonts w:cs="Arial"/>
          <w:sz w:val="20"/>
          <w:szCs w:val="20"/>
          <w:lang w:eastAsia="pt-BR"/>
        </w:rPr>
        <w:t xml:space="preserve"> Portanto, pela Lei dos Senos, temos</w:t>
      </w:r>
    </w:p>
    <w:p w14:paraId="10F699E5" w14:textId="77777777" w:rsidR="000D7B46" w:rsidRPr="009958B7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9958B7">
        <w:rPr>
          <w:rFonts w:cs="Arial"/>
          <w:position w:val="-80"/>
          <w:sz w:val="20"/>
          <w:lang w:eastAsia="pt-BR"/>
        </w:rPr>
        <w:object w:dxaOrig="3900" w:dyaOrig="2060" w14:anchorId="22ED0257">
          <v:shape id="_x0000_i1240" type="#_x0000_t75" style="width:195pt;height:102.75pt" o:ole="">
            <v:imagedata r:id="rId459" o:title=""/>
          </v:shape>
          <o:OLEObject Type="Embed" ProgID="Equation.DSMT4" ShapeID="_x0000_i1240" DrawAspect="Content" ObjectID="_1690296236" r:id="rId460"/>
        </w:object>
      </w:r>
    </w:p>
    <w:p w14:paraId="5F7A970B" w14:textId="77777777" w:rsidR="000D7B46" w:rsidRPr="009958B7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7D016B51" w14:textId="77777777" w:rsidR="000D7B46" w:rsidRPr="009958B7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9958B7">
        <w:rPr>
          <w:rFonts w:cs="Arial"/>
          <w:sz w:val="20"/>
          <w:szCs w:val="20"/>
          <w:lang w:eastAsia="pt-BR"/>
        </w:rPr>
        <w:t xml:space="preserve">Em consequência, do triângulo </w:t>
      </w:r>
      <w:r w:rsidRPr="009958B7">
        <w:rPr>
          <w:rFonts w:cs="Arial"/>
          <w:position w:val="-8"/>
          <w:sz w:val="20"/>
          <w:szCs w:val="20"/>
          <w:lang w:eastAsia="zh-CN"/>
        </w:rPr>
        <w:object w:dxaOrig="555" w:dyaOrig="285" w14:anchorId="797F7CD9">
          <v:shape id="_x0000_i1241" type="#_x0000_t75" style="width:27.75pt;height:14.25pt" o:ole="">
            <v:imagedata r:id="rId461" o:title=""/>
          </v:shape>
          <o:OLEObject Type="Embed" ProgID="Equation.DSMT4" ShapeID="_x0000_i1241" DrawAspect="Content" ObjectID="_1690296237" r:id="rId462"/>
        </w:object>
      </w:r>
      <w:r w:rsidRPr="009958B7">
        <w:rPr>
          <w:rFonts w:cs="Arial"/>
          <w:sz w:val="20"/>
          <w:szCs w:val="20"/>
          <w:lang w:eastAsia="pt-BR"/>
        </w:rPr>
        <w:t xml:space="preserve"> pelo Teorema de Pitágoras, vem</w:t>
      </w:r>
    </w:p>
    <w:p w14:paraId="3A7EF8F7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9958B7">
        <w:rPr>
          <w:rFonts w:cs="Arial"/>
          <w:position w:val="-44"/>
          <w:sz w:val="20"/>
          <w:lang w:eastAsia="pt-BR"/>
        </w:rPr>
        <w:object w:dxaOrig="3660" w:dyaOrig="1100" w14:anchorId="2AE58858">
          <v:shape id="_x0000_i1242" type="#_x0000_t75" style="width:183pt;height:54.75pt" o:ole="">
            <v:imagedata r:id="rId463" o:title=""/>
          </v:shape>
          <o:OLEObject Type="Embed" ProgID="Equation.DSMT4" ShapeID="_x0000_i1242" DrawAspect="Content" ObjectID="_1690296238" r:id="rId464"/>
        </w:object>
      </w:r>
      <w:r w:rsidRPr="009958B7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3421DCFE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1227DE22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13: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B93DA9">
        <w:rPr>
          <w:rFonts w:cs="Arial"/>
          <w:sz w:val="20"/>
          <w:szCs w:val="20"/>
          <w:lang w:eastAsia="pt-BR"/>
        </w:rPr>
        <w:t>[A]</w:t>
      </w:r>
    </w:p>
    <w:p w14:paraId="1E817A5F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684054F1" w14:textId="77777777" w:rsidR="000D7B46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93DA9">
        <w:rPr>
          <w:rFonts w:cs="Arial"/>
          <w:sz w:val="20"/>
          <w:szCs w:val="20"/>
          <w:lang w:eastAsia="pt-BR"/>
        </w:rPr>
        <w:t>Tem-se que</w:t>
      </w:r>
    </w:p>
    <w:p w14:paraId="070797DE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B93DA9">
        <w:rPr>
          <w:rFonts w:cs="Arial"/>
          <w:position w:val="-54"/>
          <w:sz w:val="20"/>
          <w:szCs w:val="20"/>
          <w:lang w:eastAsia="zh-CN"/>
        </w:rPr>
        <w:object w:dxaOrig="1880" w:dyaOrig="1180" w14:anchorId="42AC6705">
          <v:shape id="_x0000_i1243" type="#_x0000_t75" style="width:93pt;height:59.25pt" o:ole="">
            <v:imagedata r:id="rId465" o:title=""/>
          </v:shape>
          <o:OLEObject Type="Embed" ProgID="Equation.DSMT4" ShapeID="_x0000_i1243" DrawAspect="Content" ObjectID="_1690296239" r:id="rId466"/>
        </w:object>
      </w:r>
      <w:r w:rsidRPr="00B93DA9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4959CBDB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14EE70D8" w14:textId="77777777" w:rsidR="000D7B46" w:rsidRPr="00A51BDE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14: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A51BDE">
        <w:rPr>
          <w:rFonts w:cs="Arial"/>
          <w:sz w:val="20"/>
          <w:szCs w:val="20"/>
          <w:lang w:eastAsia="pt-BR"/>
        </w:rPr>
        <w:t>[D]</w:t>
      </w:r>
    </w:p>
    <w:p w14:paraId="1A6BD19B" w14:textId="77777777" w:rsidR="000D7B46" w:rsidRPr="00A51BDE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3554F78F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A51BDE">
        <w:rPr>
          <w:rFonts w:cs="Arial"/>
          <w:sz w:val="20"/>
          <w:szCs w:val="20"/>
          <w:lang w:eastAsia="pt-BR"/>
        </w:rPr>
        <w:t xml:space="preserve">Considere a figura, em que </w:t>
      </w:r>
      <w:r w:rsidRPr="00A51BDE">
        <w:rPr>
          <w:rFonts w:cs="Arial"/>
          <w:position w:val="-8"/>
          <w:sz w:val="20"/>
          <w:szCs w:val="20"/>
          <w:lang w:eastAsia="zh-CN"/>
        </w:rPr>
        <w:object w:dxaOrig="1020" w:dyaOrig="340" w14:anchorId="6AF8F67E">
          <v:shape id="_x0000_i1244" type="#_x0000_t75" style="width:51pt;height:17.25pt" o:ole="">
            <v:imagedata r:id="rId467" o:title=""/>
          </v:shape>
          <o:OLEObject Type="Embed" ProgID="Equation.DSMT4" ShapeID="_x0000_i1244" DrawAspect="Content" ObjectID="_1690296240" r:id="rId468"/>
        </w:object>
      </w:r>
      <w:r w:rsidRPr="00A51BDE">
        <w:rPr>
          <w:rFonts w:cs="Arial"/>
          <w:sz w:val="20"/>
          <w:szCs w:val="20"/>
          <w:lang w:eastAsia="pt-BR"/>
        </w:rPr>
        <w:t xml:space="preserve"> </w:t>
      </w:r>
      <w:r w:rsidRPr="00A51BDE">
        <w:rPr>
          <w:rFonts w:cs="Arial"/>
          <w:position w:val="-10"/>
          <w:sz w:val="20"/>
          <w:szCs w:val="20"/>
          <w:lang w:eastAsia="zh-CN"/>
        </w:rPr>
        <w:object w:dxaOrig="999" w:dyaOrig="340" w14:anchorId="6C152B25">
          <v:shape id="_x0000_i1245" type="#_x0000_t75" style="width:50.25pt;height:17.25pt" o:ole="">
            <v:imagedata r:id="rId469" o:title=""/>
          </v:shape>
          <o:OLEObject Type="Embed" ProgID="Equation.DSMT4" ShapeID="_x0000_i1245" DrawAspect="Content" ObjectID="_1690296241" r:id="rId470"/>
        </w:object>
      </w:r>
      <w:r w:rsidRPr="00A51BDE">
        <w:rPr>
          <w:rFonts w:cs="Arial"/>
          <w:sz w:val="20"/>
          <w:szCs w:val="20"/>
          <w:lang w:eastAsia="pt-BR"/>
        </w:rPr>
        <w:t xml:space="preserve"> e </w:t>
      </w:r>
      <w:r w:rsidRPr="00A51BDE">
        <w:rPr>
          <w:rFonts w:cs="Arial"/>
          <w:position w:val="-10"/>
          <w:sz w:val="20"/>
          <w:szCs w:val="20"/>
          <w:lang w:eastAsia="zh-CN"/>
        </w:rPr>
        <w:object w:dxaOrig="1060" w:dyaOrig="340" w14:anchorId="03250F86">
          <v:shape id="_x0000_i1246" type="#_x0000_t75" style="width:53.25pt;height:17.25pt" o:ole="">
            <v:imagedata r:id="rId471" o:title=""/>
          </v:shape>
          <o:OLEObject Type="Embed" ProgID="Equation.DSMT4" ShapeID="_x0000_i1246" DrawAspect="Content" ObjectID="_1690296242" r:id="rId472"/>
        </w:object>
      </w:r>
    </w:p>
    <w:p w14:paraId="17A9F108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6D908FB4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 wp14:anchorId="3FD13C81" wp14:editId="590AFCE0">
            <wp:extent cx="2905125" cy="1066800"/>
            <wp:effectExtent l="0" t="0" r="0" b="0"/>
            <wp:docPr id="246" name="Imagem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D763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5584D97D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A51BDE">
        <w:rPr>
          <w:rFonts w:cs="Arial"/>
          <w:sz w:val="20"/>
          <w:szCs w:val="20"/>
          <w:lang w:eastAsia="pt-BR"/>
        </w:rPr>
        <w:t xml:space="preserve">Logo, do triângulo </w:t>
      </w:r>
      <w:r w:rsidRPr="00A51BDE">
        <w:rPr>
          <w:rFonts w:cs="Arial"/>
          <w:position w:val="-8"/>
          <w:sz w:val="20"/>
          <w:szCs w:val="20"/>
          <w:lang w:eastAsia="zh-CN"/>
        </w:rPr>
        <w:object w:dxaOrig="540" w:dyaOrig="280" w14:anchorId="15941051">
          <v:shape id="_x0000_i1247" type="#_x0000_t75" style="width:27pt;height:14.25pt" o:ole="">
            <v:imagedata r:id="rId474" o:title=""/>
          </v:shape>
          <o:OLEObject Type="Embed" ProgID="Equation.DSMT4" ShapeID="_x0000_i1247" DrawAspect="Content" ObjectID="_1690296243" r:id="rId475"/>
        </w:object>
      </w:r>
      <w:r w:rsidRPr="00A51BDE">
        <w:rPr>
          <w:rFonts w:cs="Arial"/>
          <w:sz w:val="20"/>
          <w:szCs w:val="20"/>
          <w:lang w:eastAsia="pt-BR"/>
        </w:rPr>
        <w:t xml:space="preserve"> vem</w:t>
      </w:r>
    </w:p>
    <w:p w14:paraId="64987928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A51BDE">
        <w:rPr>
          <w:rFonts w:cs="Arial"/>
          <w:position w:val="-42"/>
          <w:sz w:val="20"/>
          <w:szCs w:val="20"/>
          <w:lang w:eastAsia="zh-CN"/>
        </w:rPr>
        <w:object w:dxaOrig="2660" w:dyaOrig="940" w14:anchorId="6C42BF53">
          <v:shape id="_x0000_i1248" type="#_x0000_t75" style="width:132pt;height:47.25pt" o:ole="">
            <v:imagedata r:id="rId476" o:title=""/>
          </v:shape>
          <o:OLEObject Type="Embed" ProgID="Equation.DSMT4" ShapeID="_x0000_i1248" DrawAspect="Content" ObjectID="_1690296244" r:id="rId477"/>
        </w:object>
      </w:r>
    </w:p>
    <w:p w14:paraId="486CF130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66D895E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A51BDE">
        <w:rPr>
          <w:rFonts w:cs="Arial"/>
          <w:sz w:val="20"/>
          <w:szCs w:val="20"/>
          <w:lang w:eastAsia="pt-BR"/>
        </w:rPr>
        <w:t xml:space="preserve">Como </w:t>
      </w:r>
      <w:r w:rsidRPr="00A51BDE">
        <w:rPr>
          <w:rFonts w:cs="Arial"/>
          <w:position w:val="-6"/>
          <w:sz w:val="20"/>
          <w:szCs w:val="20"/>
          <w:lang w:eastAsia="zh-CN"/>
        </w:rPr>
        <w:object w:dxaOrig="840" w:dyaOrig="300" w14:anchorId="57B2D36E">
          <v:shape id="_x0000_i1249" type="#_x0000_t75" style="width:42pt;height:15pt" o:ole="">
            <v:imagedata r:id="rId478" o:title=""/>
          </v:shape>
          <o:OLEObject Type="Embed" ProgID="Equation.DSMT4" ShapeID="_x0000_i1249" DrawAspect="Content" ObjectID="_1690296245" r:id="rId479"/>
        </w:object>
      </w:r>
      <w:r w:rsidRPr="00A51BDE">
        <w:rPr>
          <w:rFonts w:cs="Arial"/>
          <w:sz w:val="20"/>
          <w:szCs w:val="20"/>
          <w:lang w:eastAsia="pt-BR"/>
        </w:rPr>
        <w:t xml:space="preserve"> e </w:t>
      </w:r>
      <w:r w:rsidRPr="00A51BDE">
        <w:rPr>
          <w:rFonts w:cs="Arial"/>
          <w:position w:val="-8"/>
          <w:sz w:val="20"/>
          <w:szCs w:val="20"/>
          <w:lang w:eastAsia="zh-CN"/>
        </w:rPr>
        <w:object w:dxaOrig="820" w:dyaOrig="320" w14:anchorId="0265FB9B">
          <v:shape id="_x0000_i1250" type="#_x0000_t75" style="width:41.25pt;height:15.75pt" o:ole="">
            <v:imagedata r:id="rId480" o:title=""/>
          </v:shape>
          <o:OLEObject Type="Embed" ProgID="Equation.DSMT4" ShapeID="_x0000_i1250" DrawAspect="Content" ObjectID="_1690296246" r:id="rId481"/>
        </w:object>
      </w:r>
      <w:r w:rsidRPr="00A51BDE">
        <w:rPr>
          <w:rFonts w:cs="Arial"/>
          <w:sz w:val="20"/>
          <w:szCs w:val="20"/>
          <w:lang w:eastAsia="pt-BR"/>
        </w:rPr>
        <w:t xml:space="preserve"> temos</w:t>
      </w:r>
    </w:p>
    <w:p w14:paraId="033BA734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A51BDE">
        <w:rPr>
          <w:rFonts w:cs="Arial"/>
          <w:position w:val="-28"/>
          <w:sz w:val="20"/>
          <w:szCs w:val="20"/>
          <w:lang w:eastAsia="zh-CN"/>
        </w:rPr>
        <w:object w:dxaOrig="1339" w:dyaOrig="660" w14:anchorId="1D721837">
          <v:shape id="_x0000_i1251" type="#_x0000_t75" style="width:66pt;height:33pt" o:ole="">
            <v:imagedata r:id="rId482" o:title=""/>
          </v:shape>
          <o:OLEObject Type="Embed" ProgID="Equation.DSMT4" ShapeID="_x0000_i1251" DrawAspect="Content" ObjectID="_1690296247" r:id="rId483"/>
        </w:object>
      </w:r>
    </w:p>
    <w:p w14:paraId="228A3761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B7B54A4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A51BDE">
        <w:rPr>
          <w:rFonts w:cs="Arial"/>
          <w:sz w:val="20"/>
          <w:szCs w:val="20"/>
          <w:lang w:eastAsia="pt-BR"/>
        </w:rPr>
        <w:t>Em consequência, a área do pátio é dada por</w:t>
      </w:r>
    </w:p>
    <w:p w14:paraId="356ADE3D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A51BDE">
        <w:rPr>
          <w:rFonts w:cs="Arial"/>
          <w:position w:val="-22"/>
          <w:sz w:val="20"/>
          <w:szCs w:val="20"/>
          <w:lang w:eastAsia="zh-CN"/>
        </w:rPr>
        <w:object w:dxaOrig="1899" w:dyaOrig="620" w14:anchorId="3D17C495">
          <v:shape id="_x0000_i1252" type="#_x0000_t75" style="width:95.25pt;height:30.75pt" o:ole="">
            <v:imagedata r:id="rId484" o:title=""/>
          </v:shape>
          <o:OLEObject Type="Embed" ProgID="Equation.DSMT4" ShapeID="_x0000_i1252" DrawAspect="Content" ObjectID="_1690296248" r:id="rId485"/>
        </w:object>
      </w:r>
    </w:p>
    <w:p w14:paraId="5FDC88A6" w14:textId="77777777" w:rsidR="000D7B46" w:rsidRPr="00A51BD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A7334E1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A51BDE">
        <w:rPr>
          <w:rFonts w:cs="Arial"/>
          <w:sz w:val="20"/>
          <w:szCs w:val="20"/>
          <w:lang w:eastAsia="pt-BR"/>
        </w:rPr>
        <w:t xml:space="preserve">e, assim, está no intervalo </w:t>
      </w:r>
      <w:r w:rsidRPr="00A51BDE">
        <w:rPr>
          <w:rFonts w:cs="Arial"/>
          <w:position w:val="-10"/>
          <w:sz w:val="20"/>
          <w:szCs w:val="20"/>
          <w:lang w:eastAsia="zh-CN"/>
        </w:rPr>
        <w:object w:dxaOrig="1080" w:dyaOrig="300" w14:anchorId="53DD675D">
          <v:shape id="_x0000_i1253" type="#_x0000_t75" style="width:54pt;height:15pt" o:ole="">
            <v:imagedata r:id="rId486" o:title=""/>
          </v:shape>
          <o:OLEObject Type="Embed" ProgID="Equation.DSMT4" ShapeID="_x0000_i1253" DrawAspect="Content" ObjectID="_1690296249" r:id="rId487"/>
        </w:object>
      </w:r>
      <w:r w:rsidRPr="00A51BDE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20C056C9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0DCE1598" w14:textId="77777777" w:rsidR="000D7B46" w:rsidRPr="00120121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15: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120121">
        <w:rPr>
          <w:rFonts w:cs="Arial"/>
          <w:sz w:val="20"/>
          <w:lang w:eastAsia="pt-BR"/>
        </w:rPr>
        <w:t>[C]</w:t>
      </w:r>
    </w:p>
    <w:p w14:paraId="361F2104" w14:textId="77777777" w:rsidR="000D7B46" w:rsidRPr="00120121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14:paraId="63426427" w14:textId="77777777" w:rsidR="000D7B46" w:rsidRPr="00120121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120121">
        <w:rPr>
          <w:rFonts w:cs="Arial"/>
          <w:sz w:val="20"/>
          <w:szCs w:val="20"/>
          <w:lang w:eastAsia="pt-BR"/>
        </w:rPr>
        <w:t>O resultado é dado por</w:t>
      </w:r>
    </w:p>
    <w:p w14:paraId="050913DF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120121">
        <w:rPr>
          <w:rFonts w:cs="Arial"/>
          <w:position w:val="-40"/>
          <w:sz w:val="20"/>
          <w:szCs w:val="24"/>
          <w:lang w:eastAsia="zh-CN"/>
        </w:rPr>
        <w:object w:dxaOrig="3980" w:dyaOrig="900" w14:anchorId="6FD32F74">
          <v:shape id="_x0000_i1254" type="#_x0000_t75" style="width:197.25pt;height:45pt" o:ole="">
            <v:imagedata r:id="rId488" o:title=""/>
          </v:shape>
          <o:OLEObject Type="Embed" ProgID="Equation.DSMT4" ShapeID="_x0000_i1254" DrawAspect="Content" ObjectID="_1690296250" r:id="rId489"/>
        </w:object>
      </w:r>
      <w:r w:rsidRPr="00120121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484C1479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29BA4438" w14:textId="77777777" w:rsidR="000D7B46" w:rsidRPr="006A266D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16: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6A266D">
        <w:rPr>
          <w:rFonts w:cs="Arial"/>
          <w:sz w:val="20"/>
          <w:szCs w:val="20"/>
          <w:lang w:eastAsia="pt-BR"/>
        </w:rPr>
        <w:t>[C]</w:t>
      </w:r>
    </w:p>
    <w:p w14:paraId="69D7DF26" w14:textId="77777777" w:rsidR="000D7B46" w:rsidRPr="006A266D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998A799" w14:textId="77777777" w:rsidR="000D7B46" w:rsidRPr="006A266D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6A266D">
        <w:rPr>
          <w:rFonts w:cs="Arial"/>
          <w:sz w:val="20"/>
          <w:szCs w:val="20"/>
          <w:lang w:eastAsia="pt-BR"/>
        </w:rPr>
        <w:t>Como se trata de um paralelogramo, devemos ter que:</w:t>
      </w:r>
    </w:p>
    <w:p w14:paraId="1062568D" w14:textId="77777777" w:rsidR="000D7B46" w:rsidRPr="006A266D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6A266D">
        <w:rPr>
          <w:rFonts w:cs="Arial"/>
          <w:position w:val="-6"/>
          <w:sz w:val="20"/>
          <w:szCs w:val="20"/>
          <w:lang w:val="en-US" w:eastAsia="zh-CN"/>
        </w:rPr>
        <w:object w:dxaOrig="839" w:dyaOrig="260" w14:anchorId="13D058B9">
          <v:shape id="_x0000_i1255" type="#_x0000_t75" style="width:42pt;height:12.75pt" o:ole="">
            <v:imagedata r:id="rId490" o:title=""/>
          </v:shape>
          <o:OLEObject Type="Embed" ProgID="Equation.DSMT4" ShapeID="_x0000_i1255" DrawAspect="Content" ObjectID="_1690296251" r:id="rId491"/>
        </w:object>
      </w:r>
    </w:p>
    <w:p w14:paraId="279F1B04" w14:textId="77777777" w:rsidR="000D7B46" w:rsidRPr="006A266D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6A266D">
        <w:rPr>
          <w:rFonts w:cs="Arial"/>
          <w:position w:val="-10"/>
          <w:sz w:val="20"/>
          <w:szCs w:val="20"/>
          <w:lang w:val="en-US" w:eastAsia="zh-CN"/>
        </w:rPr>
        <w:object w:dxaOrig="639" w:dyaOrig="300" w14:anchorId="3AE8741E">
          <v:shape id="_x0000_i1256" type="#_x0000_t75" style="width:32.25pt;height:15pt" o:ole="">
            <v:imagedata r:id="rId492" o:title=""/>
          </v:shape>
          <o:OLEObject Type="Embed" ProgID="Equation.DSMT4" ShapeID="_x0000_i1256" DrawAspect="Content" ObjectID="_1690296252" r:id="rId493"/>
        </w:object>
      </w:r>
      <w:r w:rsidRPr="006A266D">
        <w:rPr>
          <w:rFonts w:cs="Arial"/>
          <w:sz w:val="20"/>
          <w:szCs w:val="20"/>
          <w:lang w:eastAsia="pt-BR"/>
        </w:rPr>
        <w:t xml:space="preserve"> e </w:t>
      </w:r>
      <w:r w:rsidRPr="006A266D">
        <w:rPr>
          <w:rFonts w:cs="Arial"/>
          <w:position w:val="-10"/>
          <w:sz w:val="20"/>
          <w:szCs w:val="20"/>
          <w:lang w:val="en-US" w:eastAsia="zh-CN"/>
        </w:rPr>
        <w:object w:dxaOrig="840" w:dyaOrig="300" w14:anchorId="02BB849C">
          <v:shape id="_x0000_i1257" type="#_x0000_t75" style="width:42pt;height:15pt" o:ole="">
            <v:imagedata r:id="rId494" o:title=""/>
          </v:shape>
          <o:OLEObject Type="Embed" ProgID="Equation.DSMT4" ShapeID="_x0000_i1257" DrawAspect="Content" ObjectID="_1690296253" r:id="rId495"/>
        </w:object>
      </w:r>
    </w:p>
    <w:p w14:paraId="1DDC4059" w14:textId="77777777" w:rsidR="000D7B46" w:rsidRPr="006A266D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59D4C48" w14:textId="77777777" w:rsidR="000D7B46" w:rsidRPr="006A266D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6A266D">
        <w:rPr>
          <w:rFonts w:cs="Arial"/>
          <w:sz w:val="20"/>
          <w:szCs w:val="20"/>
          <w:lang w:eastAsia="pt-BR"/>
        </w:rPr>
        <w:t xml:space="preserve">Equação da reta </w:t>
      </w:r>
      <w:r w:rsidRPr="006A266D">
        <w:rPr>
          <w:rFonts w:cs="Arial"/>
          <w:position w:val="-6"/>
          <w:sz w:val="20"/>
          <w:szCs w:val="20"/>
          <w:lang w:val="en-US" w:eastAsia="zh-CN"/>
        </w:rPr>
        <w:object w:dxaOrig="440" w:dyaOrig="260" w14:anchorId="6EDB02C0">
          <v:shape id="_x0000_i1258" type="#_x0000_t75" style="width:21.75pt;height:12.75pt" o:ole="">
            <v:imagedata r:id="rId496" o:title=""/>
          </v:shape>
          <o:OLEObject Type="Embed" ProgID="Equation.DSMT4" ShapeID="_x0000_i1258" DrawAspect="Content" ObjectID="_1690296254" r:id="rId497"/>
        </w:object>
      </w:r>
    </w:p>
    <w:p w14:paraId="1E84379B" w14:textId="77777777" w:rsidR="000D7B46" w:rsidRPr="006A266D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6A266D">
        <w:rPr>
          <w:rFonts w:cs="Arial"/>
          <w:position w:val="-42"/>
          <w:sz w:val="20"/>
          <w:szCs w:val="20"/>
          <w:lang w:val="en-US" w:eastAsia="zh-CN"/>
        </w:rPr>
        <w:object w:dxaOrig="2700" w:dyaOrig="940" w14:anchorId="630574CA">
          <v:shape id="_x0000_i1259" type="#_x0000_t75" style="width:135pt;height:47.25pt" o:ole="">
            <v:imagedata r:id="rId498" o:title=""/>
          </v:shape>
          <o:OLEObject Type="Embed" ProgID="Equation.DSMT4" ShapeID="_x0000_i1259" DrawAspect="Content" ObjectID="_1690296255" r:id="rId499"/>
        </w:object>
      </w:r>
    </w:p>
    <w:p w14:paraId="5155F9CB" w14:textId="77777777" w:rsidR="000D7B46" w:rsidRPr="006A266D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6A5CBB55" w14:textId="77777777" w:rsidR="000D7B46" w:rsidRPr="006A266D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6A266D">
        <w:rPr>
          <w:rFonts w:cs="Arial"/>
          <w:sz w:val="20"/>
          <w:szCs w:val="20"/>
          <w:lang w:eastAsia="pt-BR"/>
        </w:rPr>
        <w:t xml:space="preserve">Portanto, a abscissa do ponto de interseção da reta </w:t>
      </w:r>
      <w:r w:rsidRPr="006A266D">
        <w:rPr>
          <w:rFonts w:cs="Arial"/>
          <w:position w:val="-6"/>
          <w:sz w:val="20"/>
          <w:szCs w:val="20"/>
          <w:lang w:val="en-US" w:eastAsia="zh-CN"/>
        </w:rPr>
        <w:object w:dxaOrig="360" w:dyaOrig="260" w14:anchorId="635E4FA8">
          <v:shape id="_x0000_i1260" type="#_x0000_t75" style="width:18pt;height:12.75pt" o:ole="">
            <v:imagedata r:id="rId500" o:title=""/>
          </v:shape>
          <o:OLEObject Type="Embed" ProgID="Equation.DSMT4" ShapeID="_x0000_i1260" DrawAspect="Content" ObjectID="_1690296256" r:id="rId501"/>
        </w:object>
      </w:r>
      <w:r w:rsidRPr="006A266D">
        <w:rPr>
          <w:rFonts w:cs="Arial"/>
          <w:sz w:val="20"/>
          <w:szCs w:val="20"/>
          <w:lang w:eastAsia="pt-BR"/>
        </w:rPr>
        <w:t xml:space="preserve"> com o eixo </w:t>
      </w:r>
      <w:r w:rsidRPr="006A266D">
        <w:rPr>
          <w:rFonts w:cs="Arial"/>
          <w:position w:val="-4"/>
          <w:sz w:val="20"/>
          <w:szCs w:val="20"/>
          <w:lang w:val="en-US" w:eastAsia="zh-CN"/>
        </w:rPr>
        <w:object w:dxaOrig="180" w:dyaOrig="200" w14:anchorId="3422DDE9">
          <v:shape id="_x0000_i1261" type="#_x0000_t75" style="width:9pt;height:9.75pt" o:ole="">
            <v:imagedata r:id="rId502" o:title=""/>
          </v:shape>
          <o:OLEObject Type="Embed" ProgID="Equation.DSMT4" ShapeID="_x0000_i1261" DrawAspect="Content" ObjectID="_1690296257" r:id="rId503"/>
        </w:object>
      </w:r>
      <w:r w:rsidRPr="006A266D">
        <w:rPr>
          <w:rFonts w:cs="Arial"/>
          <w:sz w:val="20"/>
          <w:szCs w:val="20"/>
          <w:lang w:eastAsia="pt-BR"/>
        </w:rPr>
        <w:t xml:space="preserve"> é:</w:t>
      </w:r>
    </w:p>
    <w:p w14:paraId="028B9CE0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6A266D">
        <w:rPr>
          <w:rFonts w:cs="Arial"/>
          <w:position w:val="-22"/>
          <w:sz w:val="20"/>
          <w:szCs w:val="20"/>
          <w:lang w:val="en-US" w:eastAsia="zh-CN"/>
        </w:rPr>
        <w:object w:dxaOrig="1120" w:dyaOrig="540" w14:anchorId="38A8137B">
          <v:shape id="_x0000_i1262" type="#_x0000_t75" style="width:56.25pt;height:27pt" o:ole="">
            <v:imagedata r:id="rId504" o:title=""/>
          </v:shape>
          <o:OLEObject Type="Embed" ProgID="Equation.DSMT4" ShapeID="_x0000_i1262" DrawAspect="Content" ObjectID="_1690296258" r:id="rId505"/>
        </w:object>
      </w:r>
      <w:r w:rsidRPr="006A266D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410DED8E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4E5F328F" w14:textId="77777777" w:rsidR="000D7B46" w:rsidRPr="0078436A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17: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78436A">
        <w:rPr>
          <w:rFonts w:cs="Arial"/>
          <w:sz w:val="20"/>
          <w:szCs w:val="20"/>
          <w:lang w:eastAsia="pt-BR"/>
        </w:rPr>
        <w:t>[D]</w:t>
      </w:r>
    </w:p>
    <w:p w14:paraId="35237DDA" w14:textId="77777777" w:rsidR="000D7B46" w:rsidRPr="0078436A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D9FEF3C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78436A">
        <w:rPr>
          <w:rFonts w:cs="Arial"/>
          <w:sz w:val="20"/>
          <w:szCs w:val="20"/>
          <w:lang w:eastAsia="pt-BR"/>
        </w:rPr>
        <w:t xml:space="preserve">Sejam </w:t>
      </w:r>
      <w:r w:rsidRPr="0078436A">
        <w:rPr>
          <w:rFonts w:cs="Arial"/>
          <w:position w:val="-10"/>
          <w:sz w:val="20"/>
          <w:szCs w:val="20"/>
          <w:lang w:eastAsia="zh-CN"/>
        </w:rPr>
        <w:object w:dxaOrig="960" w:dyaOrig="300" w14:anchorId="23001560">
          <v:shape id="_x0000_i1263" type="#_x0000_t75" style="width:48pt;height:15pt" o:ole="">
            <v:imagedata r:id="rId506" o:title=""/>
          </v:shape>
          <o:OLEObject Type="Embed" ProgID="Equation.DSMT4" ShapeID="_x0000_i1263" DrawAspect="Content" ObjectID="_1690296259" r:id="rId507"/>
        </w:object>
      </w:r>
      <w:r w:rsidRPr="0078436A">
        <w:rPr>
          <w:rFonts w:cs="Arial"/>
          <w:sz w:val="20"/>
          <w:szCs w:val="20"/>
          <w:lang w:eastAsia="pt-BR"/>
        </w:rPr>
        <w:t xml:space="preserve"> e </w:t>
      </w:r>
      <w:r w:rsidRPr="0078436A">
        <w:rPr>
          <w:rFonts w:cs="Arial"/>
          <w:position w:val="-10"/>
          <w:sz w:val="20"/>
          <w:szCs w:val="20"/>
          <w:lang w:eastAsia="zh-CN"/>
        </w:rPr>
        <w:object w:dxaOrig="900" w:dyaOrig="300" w14:anchorId="5540C67C">
          <v:shape id="_x0000_i1264" type="#_x0000_t75" style="width:45pt;height:15pt" o:ole="">
            <v:imagedata r:id="rId508" o:title=""/>
          </v:shape>
          <o:OLEObject Type="Embed" ProgID="Equation.DSMT4" ShapeID="_x0000_i1264" DrawAspect="Content" ObjectID="_1690296260" r:id="rId509"/>
        </w:object>
      </w:r>
      <w:r w:rsidRPr="0078436A">
        <w:rPr>
          <w:rFonts w:cs="Arial"/>
          <w:sz w:val="20"/>
          <w:szCs w:val="20"/>
          <w:lang w:eastAsia="pt-BR"/>
        </w:rPr>
        <w:t xml:space="preserve"> Logo, o coeficiente angular, </w:t>
      </w:r>
      <w:r w:rsidRPr="0078436A">
        <w:rPr>
          <w:rFonts w:cs="Arial"/>
          <w:position w:val="-8"/>
          <w:sz w:val="20"/>
          <w:szCs w:val="20"/>
          <w:lang w:eastAsia="zh-CN"/>
        </w:rPr>
        <w:object w:dxaOrig="260" w:dyaOrig="240" w14:anchorId="310B6F3F">
          <v:shape id="_x0000_i1265" type="#_x0000_t75" style="width:12.75pt;height:12pt" o:ole="">
            <v:imagedata r:id="rId510" o:title=""/>
          </v:shape>
          <o:OLEObject Type="Embed" ProgID="Equation.DSMT4" ShapeID="_x0000_i1265" DrawAspect="Content" ObjectID="_1690296261" r:id="rId511"/>
        </w:object>
      </w:r>
      <w:r w:rsidRPr="0078436A">
        <w:rPr>
          <w:rFonts w:cs="Arial"/>
          <w:sz w:val="20"/>
          <w:szCs w:val="20"/>
          <w:lang w:eastAsia="pt-BR"/>
        </w:rPr>
        <w:t xml:space="preserve"> da reta </w:t>
      </w:r>
      <w:r w:rsidRPr="0078436A">
        <w:rPr>
          <w:rFonts w:cs="Arial"/>
          <w:position w:val="-4"/>
          <w:sz w:val="20"/>
          <w:szCs w:val="20"/>
          <w:lang w:eastAsia="zh-CN"/>
        </w:rPr>
        <w:object w:dxaOrig="340" w:dyaOrig="280" w14:anchorId="1EB78274">
          <v:shape id="_x0000_i1266" type="#_x0000_t75" style="width:17.25pt;height:14.25pt" o:ole="">
            <v:imagedata r:id="rId512" o:title=""/>
          </v:shape>
          <o:OLEObject Type="Embed" ProgID="Equation.DSMT4" ShapeID="_x0000_i1266" DrawAspect="Content" ObjectID="_1690296262" r:id="rId513"/>
        </w:object>
      </w:r>
      <w:r w:rsidRPr="0078436A">
        <w:rPr>
          <w:rFonts w:cs="Arial"/>
          <w:sz w:val="20"/>
          <w:szCs w:val="20"/>
          <w:lang w:eastAsia="pt-BR"/>
        </w:rPr>
        <w:t xml:space="preserve"> é    </w:t>
      </w:r>
    </w:p>
    <w:p w14:paraId="6BA99EDF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78436A">
        <w:rPr>
          <w:rFonts w:cs="Arial"/>
          <w:position w:val="-24"/>
          <w:sz w:val="20"/>
          <w:szCs w:val="20"/>
          <w:lang w:eastAsia="zh-CN"/>
        </w:rPr>
        <w:object w:dxaOrig="1540" w:dyaOrig="580" w14:anchorId="01146952">
          <v:shape id="_x0000_i1267" type="#_x0000_t75" style="width:77.25pt;height:29.25pt" o:ole="">
            <v:imagedata r:id="rId514" o:title=""/>
          </v:shape>
          <o:OLEObject Type="Embed" ProgID="Equation.DSMT4" ShapeID="_x0000_i1267" DrawAspect="Content" ObjectID="_1690296263" r:id="rId515"/>
        </w:object>
      </w:r>
    </w:p>
    <w:p w14:paraId="6540B530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7E73ED17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78436A">
        <w:rPr>
          <w:rFonts w:cs="Arial"/>
          <w:sz w:val="20"/>
          <w:szCs w:val="20"/>
          <w:lang w:eastAsia="pt-BR"/>
        </w:rPr>
        <w:t xml:space="preserve">Ademais, se </w:t>
      </w:r>
      <w:r w:rsidRPr="0078436A">
        <w:rPr>
          <w:rFonts w:cs="Arial"/>
          <w:position w:val="-4"/>
          <w:sz w:val="20"/>
          <w:szCs w:val="20"/>
          <w:lang w:eastAsia="zh-CN"/>
        </w:rPr>
        <w:object w:dxaOrig="220" w:dyaOrig="240" w14:anchorId="071925B7">
          <v:shape id="_x0000_i1268" type="#_x0000_t75" style="width:11.25pt;height:12pt" o:ole="">
            <v:imagedata r:id="rId516" o:title=""/>
          </v:shape>
          <o:OLEObject Type="Embed" ProgID="Equation.DSMT4" ShapeID="_x0000_i1268" DrawAspect="Content" ObjectID="_1690296264" r:id="rId517"/>
        </w:object>
      </w:r>
      <w:r w:rsidRPr="0078436A">
        <w:rPr>
          <w:rFonts w:cs="Arial"/>
          <w:sz w:val="20"/>
          <w:szCs w:val="20"/>
          <w:lang w:eastAsia="pt-BR"/>
        </w:rPr>
        <w:t xml:space="preserve"> é o ponto médio do lado </w:t>
      </w:r>
      <w:r w:rsidRPr="0078436A">
        <w:rPr>
          <w:rFonts w:cs="Arial"/>
          <w:position w:val="-8"/>
          <w:sz w:val="20"/>
          <w:szCs w:val="20"/>
          <w:lang w:eastAsia="zh-CN"/>
        </w:rPr>
        <w:object w:dxaOrig="380" w:dyaOrig="280" w14:anchorId="6AC8966D">
          <v:shape id="_x0000_i1269" type="#_x0000_t75" style="width:18.75pt;height:14.25pt" o:ole="">
            <v:imagedata r:id="rId518" o:title=""/>
          </v:shape>
          <o:OLEObject Type="Embed" ProgID="Equation.DSMT4" ShapeID="_x0000_i1269" DrawAspect="Content" ObjectID="_1690296265" r:id="rId519"/>
        </w:object>
      </w:r>
      <w:r w:rsidRPr="0078436A">
        <w:rPr>
          <w:rFonts w:cs="Arial"/>
          <w:sz w:val="20"/>
          <w:szCs w:val="20"/>
          <w:lang w:eastAsia="pt-BR"/>
        </w:rPr>
        <w:t xml:space="preserve"> então </w:t>
      </w:r>
    </w:p>
    <w:p w14:paraId="405B98D2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78436A">
        <w:rPr>
          <w:rFonts w:cs="Arial"/>
          <w:position w:val="-22"/>
          <w:sz w:val="20"/>
          <w:szCs w:val="20"/>
          <w:lang w:eastAsia="zh-CN"/>
        </w:rPr>
        <w:object w:dxaOrig="2419" w:dyaOrig="560" w14:anchorId="2C3FBABD">
          <v:shape id="_x0000_i1270" type="#_x0000_t75" style="width:120pt;height:27.75pt" o:ole="">
            <v:imagedata r:id="rId520" o:title=""/>
          </v:shape>
          <o:OLEObject Type="Embed" ProgID="Equation.DSMT4" ShapeID="_x0000_i1270" DrawAspect="Content" ObjectID="_1690296266" r:id="rId521"/>
        </w:object>
      </w:r>
    </w:p>
    <w:p w14:paraId="150287BC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D1DE9CD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78436A">
        <w:rPr>
          <w:rFonts w:cs="Arial"/>
          <w:sz w:val="20"/>
          <w:szCs w:val="20"/>
          <w:lang w:eastAsia="pt-BR"/>
        </w:rPr>
        <w:t xml:space="preserve">Em consequência, a equação da mediatriz do lado </w:t>
      </w:r>
      <w:r w:rsidRPr="0078436A">
        <w:rPr>
          <w:rFonts w:cs="Arial"/>
          <w:position w:val="-4"/>
          <w:sz w:val="20"/>
          <w:szCs w:val="20"/>
          <w:lang w:eastAsia="zh-CN"/>
        </w:rPr>
        <w:object w:dxaOrig="340" w:dyaOrig="240" w14:anchorId="23EBAC85">
          <v:shape id="_x0000_i1271" type="#_x0000_t75" style="width:17.25pt;height:12pt" o:ole="">
            <v:imagedata r:id="rId522" o:title=""/>
          </v:shape>
          <o:OLEObject Type="Embed" ProgID="Equation.DSMT4" ShapeID="_x0000_i1271" DrawAspect="Content" ObjectID="_1690296267" r:id="rId523"/>
        </w:object>
      </w:r>
      <w:r w:rsidRPr="0078436A">
        <w:rPr>
          <w:rFonts w:cs="Arial"/>
          <w:sz w:val="20"/>
          <w:szCs w:val="20"/>
          <w:lang w:eastAsia="pt-BR"/>
        </w:rPr>
        <w:t xml:space="preserve"> é</w:t>
      </w:r>
    </w:p>
    <w:p w14:paraId="1F9F2149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78436A">
        <w:rPr>
          <w:rFonts w:cs="Arial"/>
          <w:position w:val="-22"/>
          <w:sz w:val="20"/>
          <w:szCs w:val="20"/>
          <w:lang w:eastAsia="zh-CN"/>
        </w:rPr>
        <w:object w:dxaOrig="2980" w:dyaOrig="560" w14:anchorId="23462536">
          <v:shape id="_x0000_i1272" type="#_x0000_t75" style="width:149.25pt;height:27.75pt" o:ole="">
            <v:imagedata r:id="rId524" o:title=""/>
          </v:shape>
          <o:OLEObject Type="Embed" ProgID="Equation.DSMT4" ShapeID="_x0000_i1272" DrawAspect="Content" ObjectID="_1690296268" r:id="rId525"/>
        </w:object>
      </w:r>
    </w:p>
    <w:p w14:paraId="36CCAFC2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657F6ED4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78436A">
        <w:rPr>
          <w:rFonts w:cs="Arial"/>
          <w:sz w:val="20"/>
          <w:szCs w:val="20"/>
          <w:lang w:eastAsia="pt-BR"/>
        </w:rPr>
        <w:t xml:space="preserve">Portanto, o terceiro vértice do triângulo cuja área queremos calcular é </w:t>
      </w:r>
      <w:r w:rsidRPr="0078436A">
        <w:rPr>
          <w:rFonts w:cs="Arial"/>
          <w:position w:val="-10"/>
          <w:sz w:val="20"/>
          <w:szCs w:val="20"/>
          <w:lang w:eastAsia="zh-CN"/>
        </w:rPr>
        <w:object w:dxaOrig="920" w:dyaOrig="300" w14:anchorId="550E599D">
          <v:shape id="_x0000_i1273" type="#_x0000_t75" style="width:45.75pt;height:15pt" o:ole="">
            <v:imagedata r:id="rId526" o:title=""/>
          </v:shape>
          <o:OLEObject Type="Embed" ProgID="Equation.DSMT4" ShapeID="_x0000_i1273" DrawAspect="Content" ObjectID="_1690296269" r:id="rId527"/>
        </w:object>
      </w:r>
      <w:r w:rsidRPr="0078436A">
        <w:rPr>
          <w:rFonts w:cs="Arial"/>
          <w:sz w:val="20"/>
          <w:szCs w:val="20"/>
          <w:lang w:eastAsia="pt-BR"/>
        </w:rPr>
        <w:t xml:space="preserve">  </w:t>
      </w:r>
    </w:p>
    <w:p w14:paraId="64CBB48C" w14:textId="77777777" w:rsidR="000D7B46" w:rsidRPr="007843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78436A">
        <w:rPr>
          <w:rFonts w:cs="Arial"/>
          <w:sz w:val="20"/>
          <w:szCs w:val="20"/>
          <w:lang w:eastAsia="pt-BR"/>
        </w:rPr>
        <w:t xml:space="preserve">A resposta é </w:t>
      </w:r>
    </w:p>
    <w:p w14:paraId="75DA5086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78436A">
        <w:rPr>
          <w:rFonts w:cs="Arial"/>
          <w:position w:val="-40"/>
          <w:sz w:val="20"/>
          <w:szCs w:val="20"/>
          <w:lang w:eastAsia="zh-CN"/>
        </w:rPr>
        <w:object w:dxaOrig="3380" w:dyaOrig="900" w14:anchorId="2290C370">
          <v:shape id="_x0000_i1274" type="#_x0000_t75" style="width:167.25pt;height:45pt" o:ole="">
            <v:imagedata r:id="rId528" o:title=""/>
          </v:shape>
          <o:OLEObject Type="Embed" ProgID="Equation.DSMT4" ShapeID="_x0000_i1274" DrawAspect="Content" ObjectID="_1690296270" r:id="rId529"/>
        </w:object>
      </w:r>
      <w:r w:rsidRPr="0078436A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3501393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420BC1A6" w14:textId="77777777" w:rsidR="000D7B46" w:rsidRPr="005506F8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18: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5506F8">
        <w:rPr>
          <w:rFonts w:cs="Arial"/>
          <w:sz w:val="20"/>
          <w:szCs w:val="20"/>
          <w:lang w:eastAsia="pt-BR"/>
        </w:rPr>
        <w:t>[A]</w:t>
      </w:r>
    </w:p>
    <w:p w14:paraId="5810CF93" w14:textId="77777777" w:rsidR="000D7B46" w:rsidRPr="005506F8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7F8252E" w14:textId="77777777" w:rsidR="000D7B46" w:rsidRPr="005506F8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A distância </w:t>
      </w:r>
      <w:r w:rsidRPr="005506F8">
        <w:rPr>
          <w:rFonts w:cs="Arial"/>
          <w:position w:val="-6"/>
          <w:sz w:val="20"/>
          <w:szCs w:val="20"/>
          <w:lang w:eastAsia="pt-BR"/>
        </w:rPr>
        <w:object w:dxaOrig="180" w:dyaOrig="260" w14:anchorId="26A66CA4">
          <v:shape id="_x0000_i1275" type="#_x0000_t75" style="width:9pt;height:12.75pt" o:ole="">
            <v:imagedata r:id="rId530" o:title=""/>
          </v:shape>
          <o:OLEObject Type="Embed" ProgID="Equation.DSMT4" ShapeID="_x0000_i1275" DrawAspect="Content" ObjectID="_1690296271" r:id="rId531"/>
        </w:object>
      </w:r>
      <w:r w:rsidRPr="005506F8">
        <w:rPr>
          <w:rFonts w:cs="Arial"/>
          <w:sz w:val="20"/>
          <w:szCs w:val="20"/>
          <w:lang w:eastAsia="pt-BR"/>
        </w:rPr>
        <w:t xml:space="preserve"> pedida será calculad</w:t>
      </w:r>
      <w:r>
        <w:rPr>
          <w:rFonts w:cs="Arial"/>
          <w:sz w:val="20"/>
          <w:szCs w:val="20"/>
          <w:lang w:eastAsia="pt-BR"/>
        </w:rPr>
        <w:t xml:space="preserve">a pela distância da origem </w:t>
      </w:r>
      <w:r w:rsidRPr="005506F8">
        <w:rPr>
          <w:rFonts w:cs="Arial"/>
          <w:position w:val="-10"/>
          <w:sz w:val="20"/>
          <w:szCs w:val="20"/>
          <w:lang w:eastAsia="pt-BR"/>
        </w:rPr>
        <w:object w:dxaOrig="520" w:dyaOrig="300" w14:anchorId="59A297F5">
          <v:shape id="_x0000_i1276" type="#_x0000_t75" style="width:26.25pt;height:15pt" o:ole="">
            <v:imagedata r:id="rId532" o:title=""/>
          </v:shape>
          <o:OLEObject Type="Embed" ProgID="Equation.DSMT4" ShapeID="_x0000_i1276" DrawAspect="Content" ObjectID="_1690296272" r:id="rId533"/>
        </w:object>
      </w:r>
      <w:r w:rsidRPr="005506F8">
        <w:rPr>
          <w:rFonts w:cs="Arial"/>
          <w:sz w:val="20"/>
          <w:szCs w:val="20"/>
          <w:lang w:eastAsia="pt-BR"/>
        </w:rPr>
        <w:t xml:space="preserve"> à reta de equação </w:t>
      </w:r>
      <w:r w:rsidRPr="005506F8">
        <w:rPr>
          <w:rFonts w:cs="Arial"/>
          <w:position w:val="-10"/>
          <w:sz w:val="20"/>
          <w:szCs w:val="20"/>
          <w:lang w:val="en-US" w:eastAsia="zh-CN"/>
        </w:rPr>
        <w:object w:dxaOrig="1479" w:dyaOrig="300" w14:anchorId="4DAC7DAD">
          <v:shape id="_x0000_i1277" type="#_x0000_t75" style="width:74.25pt;height:15pt" o:ole="">
            <v:imagedata r:id="rId534" o:title=""/>
          </v:shape>
          <o:OLEObject Type="Embed" ProgID="Equation.DSMT4" ShapeID="_x0000_i1277" DrawAspect="Content" ObjectID="_1690296273" r:id="rId535"/>
        </w:object>
      </w:r>
    </w:p>
    <w:p w14:paraId="25B702F8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5506F8">
        <w:rPr>
          <w:rFonts w:cs="Arial"/>
          <w:position w:val="-30"/>
          <w:sz w:val="20"/>
          <w:szCs w:val="20"/>
          <w:lang w:val="en-US" w:eastAsia="zh-CN"/>
        </w:rPr>
        <w:object w:dxaOrig="2220" w:dyaOrig="660" w14:anchorId="6D5E305C">
          <v:shape id="_x0000_i1278" type="#_x0000_t75" style="width:111pt;height:33pt" o:ole="">
            <v:imagedata r:id="rId536" o:title=""/>
          </v:shape>
          <o:OLEObject Type="Embed" ProgID="Equation.DSMT4" ShapeID="_x0000_i1278" DrawAspect="Content" ObjectID="_1690296274" r:id="rId537"/>
        </w:object>
      </w:r>
      <w:r w:rsidRPr="005506F8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78F9B2D7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1E4EDEA4" w14:textId="77777777" w:rsidR="000D7B46" w:rsidRPr="00F5483E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19: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F5483E">
        <w:rPr>
          <w:rFonts w:cs="Arial"/>
          <w:sz w:val="20"/>
          <w:szCs w:val="20"/>
          <w:lang w:eastAsia="pt-BR"/>
        </w:rPr>
        <w:t>[B]</w:t>
      </w:r>
    </w:p>
    <w:p w14:paraId="52BFE8DB" w14:textId="77777777" w:rsidR="000D7B46" w:rsidRPr="00F5483E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7550B00" w14:textId="77777777" w:rsidR="000D7B46" w:rsidRPr="00F5483E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F5483E">
        <w:rPr>
          <w:rFonts w:cs="Arial"/>
          <w:sz w:val="20"/>
          <w:szCs w:val="20"/>
          <w:lang w:eastAsia="pt-BR"/>
        </w:rPr>
        <w:t>A equação da reta é dada por</w:t>
      </w:r>
    </w:p>
    <w:p w14:paraId="0493D8FE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F5483E">
        <w:rPr>
          <w:rFonts w:cs="Arial"/>
          <w:position w:val="-38"/>
          <w:sz w:val="20"/>
          <w:szCs w:val="20"/>
          <w:lang w:eastAsia="zh-CN"/>
        </w:rPr>
        <w:object w:dxaOrig="3765" w:dyaOrig="855" w14:anchorId="51722372">
          <v:shape id="_x0000_i1279" type="#_x0000_t75" style="width:188.25pt;height:42.75pt" o:ole="">
            <v:imagedata r:id="rId538" o:title=""/>
          </v:shape>
          <o:OLEObject Type="Embed" ProgID="Equation.DSMT4" ShapeID="_x0000_i1279" DrawAspect="Content" ObjectID="_1690296275" r:id="rId539"/>
        </w:object>
      </w:r>
      <w:r w:rsidRPr="00F5483E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36F84185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6CF65C76" w14:textId="77777777" w:rsidR="000D7B46" w:rsidRPr="00D518BA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20: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D518BA">
        <w:rPr>
          <w:rFonts w:cs="Arial"/>
          <w:sz w:val="20"/>
          <w:szCs w:val="20"/>
          <w:lang w:eastAsia="pt-BR"/>
        </w:rPr>
        <w:t>[A]</w:t>
      </w:r>
    </w:p>
    <w:p w14:paraId="42461035" w14:textId="77777777" w:rsidR="000D7B46" w:rsidRPr="00D518BA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4E8861E" w14:textId="77777777" w:rsidR="000D7B46" w:rsidRPr="00D518B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D518BA">
        <w:rPr>
          <w:rFonts w:cs="Arial"/>
          <w:sz w:val="20"/>
          <w:szCs w:val="20"/>
          <w:lang w:eastAsia="pt-BR"/>
        </w:rPr>
        <w:t xml:space="preserve">É imediato que a reta passando pela origem e pelo centro do círculo é a bissetriz dos quadrantes ímpares. Logo, o resultado pedido corresponde a </w:t>
      </w:r>
      <w:r w:rsidRPr="00D518BA">
        <w:rPr>
          <w:rFonts w:cs="Arial"/>
          <w:position w:val="-22"/>
          <w:sz w:val="20"/>
          <w:szCs w:val="20"/>
          <w:lang w:eastAsia="zh-CN"/>
        </w:rPr>
        <w:object w:dxaOrig="220" w:dyaOrig="560" w14:anchorId="22C6A728">
          <v:shape id="_x0000_i1280" type="#_x0000_t75" style="width:11.25pt;height:27.75pt" o:ole="">
            <v:imagedata r:id="rId540" o:title=""/>
          </v:shape>
          <o:OLEObject Type="Embed" ProgID="Equation.DSMT4" ShapeID="_x0000_i1280" DrawAspect="Content" ObjectID="_1690296276" r:id="rId541"/>
        </w:object>
      </w:r>
      <w:r w:rsidRPr="00D518BA">
        <w:rPr>
          <w:rFonts w:cs="Arial"/>
          <w:sz w:val="20"/>
          <w:szCs w:val="20"/>
          <w:lang w:eastAsia="pt-BR"/>
        </w:rPr>
        <w:t xml:space="preserve"> da diferença entre as áreas do quadrado de lado </w:t>
      </w:r>
      <w:r w:rsidRPr="00D518BA">
        <w:rPr>
          <w:rFonts w:cs="Arial"/>
          <w:position w:val="-6"/>
          <w:sz w:val="20"/>
          <w:szCs w:val="20"/>
          <w:lang w:eastAsia="zh-CN"/>
        </w:rPr>
        <w:object w:dxaOrig="180" w:dyaOrig="260" w14:anchorId="3A075BBC">
          <v:shape id="_x0000_i1281" type="#_x0000_t75" style="width:9pt;height:12.75pt" o:ole="">
            <v:imagedata r:id="rId542" o:title=""/>
          </v:shape>
          <o:OLEObject Type="Embed" ProgID="Equation.DSMT4" ShapeID="_x0000_i1281" DrawAspect="Content" ObjectID="_1690296277" r:id="rId543"/>
        </w:object>
      </w:r>
      <w:r w:rsidRPr="00D518BA">
        <w:rPr>
          <w:rFonts w:cs="Arial"/>
          <w:sz w:val="20"/>
          <w:szCs w:val="20"/>
          <w:lang w:eastAsia="pt-BR"/>
        </w:rPr>
        <w:t xml:space="preserve"> e do círculo de raio </w:t>
      </w:r>
      <w:r w:rsidRPr="00D518BA">
        <w:rPr>
          <w:rFonts w:cs="Arial"/>
          <w:position w:val="-8"/>
          <w:sz w:val="20"/>
          <w:szCs w:val="20"/>
          <w:lang w:eastAsia="zh-CN"/>
        </w:rPr>
        <w:object w:dxaOrig="220" w:dyaOrig="280" w14:anchorId="47570999">
          <v:shape id="_x0000_i1282" type="#_x0000_t75" style="width:11.25pt;height:14.25pt" o:ole="">
            <v:imagedata r:id="rId544" o:title=""/>
          </v:shape>
          <o:OLEObject Type="Embed" ProgID="Equation.DSMT4" ShapeID="_x0000_i1282" DrawAspect="Content" ObjectID="_1690296278" r:id="rId545"/>
        </w:object>
      </w:r>
      <w:r w:rsidRPr="00D518BA">
        <w:rPr>
          <w:rFonts w:cs="Arial"/>
          <w:sz w:val="20"/>
          <w:szCs w:val="20"/>
          <w:lang w:eastAsia="pt-BR"/>
        </w:rPr>
        <w:t xml:space="preserve"> isto é,</w:t>
      </w:r>
    </w:p>
    <w:p w14:paraId="376DDD9A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D518BA">
        <w:rPr>
          <w:rFonts w:cs="Arial"/>
          <w:position w:val="-22"/>
          <w:sz w:val="20"/>
          <w:szCs w:val="20"/>
          <w:lang w:eastAsia="zh-CN"/>
        </w:rPr>
        <w:object w:dxaOrig="2139" w:dyaOrig="560" w14:anchorId="7118054D">
          <v:shape id="_x0000_i1283" type="#_x0000_t75" style="width:107.25pt;height:27.75pt" o:ole="">
            <v:imagedata r:id="rId546" o:title=""/>
          </v:shape>
          <o:OLEObject Type="Embed" ProgID="Equation.DSMT4" ShapeID="_x0000_i1283" DrawAspect="Content" ObjectID="_1690296279" r:id="rId547"/>
        </w:object>
      </w:r>
      <w:r w:rsidRPr="00D518BA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0CDB3956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51334A4B" w14:textId="77777777" w:rsidR="000D7B46" w:rsidRPr="0045746A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21: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45746A">
        <w:rPr>
          <w:rFonts w:cs="Arial"/>
          <w:sz w:val="20"/>
          <w:szCs w:val="20"/>
          <w:lang w:eastAsia="pt-BR"/>
        </w:rPr>
        <w:t>[D]</w:t>
      </w:r>
    </w:p>
    <w:p w14:paraId="37B605F9" w14:textId="77777777" w:rsidR="000D7B46" w:rsidRPr="0045746A" w:rsidRDefault="000D7B46" w:rsidP="000D7B4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5D0FFC6B" w14:textId="77777777" w:rsidR="000D7B46" w:rsidRPr="004574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45746A">
        <w:rPr>
          <w:rFonts w:cs="Arial"/>
          <w:sz w:val="20"/>
          <w:szCs w:val="20"/>
          <w:lang w:eastAsia="pt-BR"/>
        </w:rPr>
        <w:t>Tem-se que</w:t>
      </w:r>
    </w:p>
    <w:p w14:paraId="49538257" w14:textId="77777777" w:rsidR="000D7B46" w:rsidRPr="004574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45746A">
        <w:rPr>
          <w:rFonts w:cs="Arial"/>
          <w:position w:val="-54"/>
          <w:sz w:val="20"/>
          <w:szCs w:val="24"/>
          <w:lang w:eastAsia="zh-CN"/>
        </w:rPr>
        <w:object w:dxaOrig="1260" w:dyaOrig="1180" w14:anchorId="41904931">
          <v:shape id="_x0000_i1284" type="#_x0000_t75" style="width:63pt;height:59.25pt" o:ole="">
            <v:imagedata r:id="rId548" o:title=""/>
          </v:shape>
          <o:OLEObject Type="Embed" ProgID="Equation.DSMT4" ShapeID="_x0000_i1284" DrawAspect="Content" ObjectID="_1690296280" r:id="rId549"/>
        </w:object>
      </w:r>
    </w:p>
    <w:p w14:paraId="23BC2BE8" w14:textId="77777777" w:rsidR="000D7B46" w:rsidRPr="004574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04ED3721" w14:textId="77777777" w:rsidR="000D7B46" w:rsidRPr="004574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45746A">
        <w:rPr>
          <w:rFonts w:cs="Arial"/>
          <w:sz w:val="20"/>
          <w:szCs w:val="20"/>
          <w:lang w:eastAsia="pt-BR"/>
        </w:rPr>
        <w:t>corresponde à região destacada na figura abaixo.</w:t>
      </w:r>
    </w:p>
    <w:p w14:paraId="1B68AA48" w14:textId="77777777" w:rsidR="000D7B46" w:rsidRPr="0045746A" w:rsidRDefault="000D7B46" w:rsidP="000D7B46">
      <w:pPr>
        <w:spacing w:after="0" w:line="240" w:lineRule="auto"/>
        <w:rPr>
          <w:rFonts w:cs="Arial"/>
          <w:noProof/>
          <w:sz w:val="20"/>
          <w:szCs w:val="20"/>
          <w:lang w:eastAsia="pt-BR"/>
        </w:rPr>
      </w:pPr>
    </w:p>
    <w:p w14:paraId="195955F7" w14:textId="77777777" w:rsidR="000D7B46" w:rsidRPr="004574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eastAsia="pt-BR"/>
        </w:rPr>
        <w:drawing>
          <wp:inline distT="0" distB="0" distL="0" distR="0" wp14:anchorId="5754BE22" wp14:editId="690EF651">
            <wp:extent cx="2495550" cy="2333625"/>
            <wp:effectExtent l="0" t="0" r="0" b="0"/>
            <wp:docPr id="285" name="Imagem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394FD" w14:textId="77777777" w:rsidR="000D7B46" w:rsidRPr="0045746A" w:rsidRDefault="000D7B46" w:rsidP="000D7B46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2B7607D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45746A">
        <w:rPr>
          <w:rFonts w:cs="Arial"/>
          <w:sz w:val="20"/>
          <w:szCs w:val="20"/>
          <w:lang w:eastAsia="pt-BR"/>
        </w:rPr>
        <w:t xml:space="preserve">A resposta é 4.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6FFD6630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674623EA" w14:textId="77777777" w:rsidR="000D7B46" w:rsidRPr="00B3014D" w:rsidRDefault="000D7B46" w:rsidP="000D7B4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22: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B3014D">
        <w:rPr>
          <w:rFonts w:ascii="Times New Roman"/>
          <w:bCs/>
          <w:color w:val="000000"/>
          <w:sz w:val="20"/>
          <w:szCs w:val="20"/>
          <w:lang w:eastAsia="pt-BR"/>
        </w:rPr>
        <w:t>[C]</w:t>
      </w:r>
    </w:p>
    <w:p w14:paraId="08DCB82E" w14:textId="77777777" w:rsidR="000D7B46" w:rsidRPr="00B3014D" w:rsidRDefault="000D7B46" w:rsidP="000D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</w:p>
    <w:p w14:paraId="16926CF8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 w:rsidRPr="00B3014D">
        <w:rPr>
          <w:position w:val="-60"/>
          <w:sz w:val="20"/>
          <w:szCs w:val="20"/>
          <w:lang w:val="en-US" w:eastAsia="zh-CN"/>
        </w:rPr>
        <w:object w:dxaOrig="4420" w:dyaOrig="1300" w14:anchorId="7E0C64B4">
          <v:shape id="_x0000_i1285" type="#_x0000_t75" style="width:221.25pt;height:65.25pt" o:ole="">
            <v:imagedata r:id="rId551" o:title=""/>
          </v:shape>
          <o:OLEObject Type="Embed" ProgID="Equation.DSMT4" ShapeID="_x0000_i1285" DrawAspect="Content" ObjectID="_1690296281" r:id="rId552"/>
        </w:object>
      </w:r>
      <w:r w:rsidRPr="00B3014D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0A6B18AD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</w:p>
    <w:p w14:paraId="499E4943" w14:textId="77777777" w:rsidR="000D7B46" w:rsidRDefault="000D7B46" w:rsidP="000D7B46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sz w:val="24"/>
          <w:szCs w:val="24"/>
          <w:lang w:val="en-US" w:eastAsia="zh-CN"/>
        </w:rPr>
        <w:br w:type="page"/>
      </w:r>
    </w:p>
    <w:p w14:paraId="586D73D1" w14:textId="77777777" w:rsidR="00F2424D" w:rsidRPr="00A20871" w:rsidRDefault="00F2424D" w:rsidP="002E7518">
      <w:pPr>
        <w:pStyle w:val="western"/>
        <w:tabs>
          <w:tab w:val="left" w:pos="-1560"/>
        </w:tabs>
        <w:spacing w:before="0" w:beforeAutospacing="0" w:after="0"/>
        <w:rPr>
          <w:rFonts w:ascii="Arial" w:eastAsia="Arial Unicode MS" w:hAnsi="Arial" w:cs="Arial"/>
          <w:b/>
          <w:sz w:val="20"/>
          <w:szCs w:val="20"/>
        </w:rPr>
      </w:pPr>
    </w:p>
    <w:sectPr w:rsidR="00F2424D" w:rsidRPr="00A20871" w:rsidSect="00876732">
      <w:headerReference w:type="even" r:id="rId553"/>
      <w:headerReference w:type="default" r:id="rId554"/>
      <w:headerReference w:type="first" r:id="rId555"/>
      <w:pgSz w:w="11906" w:h="16838"/>
      <w:pgMar w:top="426" w:right="567" w:bottom="1021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F7C7" w14:textId="77777777" w:rsidR="00A77A4F" w:rsidRDefault="00A77A4F" w:rsidP="00F50297">
      <w:pPr>
        <w:spacing w:after="0" w:line="240" w:lineRule="auto"/>
      </w:pPr>
      <w:r>
        <w:separator/>
      </w:r>
    </w:p>
  </w:endnote>
  <w:endnote w:type="continuationSeparator" w:id="0">
    <w:p w14:paraId="7E07F9CE" w14:textId="77777777" w:rsidR="00A77A4F" w:rsidRDefault="00A77A4F" w:rsidP="00F5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7398" w14:textId="77777777" w:rsidR="00A77A4F" w:rsidRDefault="00A77A4F" w:rsidP="00F50297">
      <w:pPr>
        <w:spacing w:after="0" w:line="240" w:lineRule="auto"/>
      </w:pPr>
      <w:r>
        <w:separator/>
      </w:r>
    </w:p>
  </w:footnote>
  <w:footnote w:type="continuationSeparator" w:id="0">
    <w:p w14:paraId="7ADBCDD0" w14:textId="77777777" w:rsidR="00A77A4F" w:rsidRDefault="00A77A4F" w:rsidP="00F5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C026" w14:textId="77777777" w:rsidR="000D7B46" w:rsidRPr="00A95F6F" w:rsidRDefault="000D7B46" w:rsidP="00983C91">
    <w:pPr>
      <w:pStyle w:val="Cabealho"/>
      <w:tabs>
        <w:tab w:val="clear" w:pos="4252"/>
        <w:tab w:val="clear" w:pos="8504"/>
        <w:tab w:val="center" w:pos="5386"/>
        <w:tab w:val="right" w:pos="10772"/>
      </w:tabs>
      <w:rPr>
        <w:lang w:val="en-US"/>
      </w:rPr>
    </w:pPr>
    <w:r w:rsidRPr="00A95F6F">
      <w:rPr>
        <w:lang w:val="en-US"/>
      </w:rPr>
      <w:t>[Type text]</w:t>
    </w:r>
    <w:r w:rsidRPr="00A95F6F">
      <w:rPr>
        <w:lang w:val="en-US"/>
      </w:rPr>
      <w:tab/>
      <w:t>[Type text]</w:t>
    </w:r>
    <w:r w:rsidRPr="00A95F6F">
      <w:rPr>
        <w:lang w:val="en-US"/>
      </w:rPr>
      <w:tab/>
      <w:t>[Type text]</w:t>
    </w:r>
  </w:p>
  <w:p w14:paraId="2A625769" w14:textId="77777777" w:rsidR="000D7B46" w:rsidRPr="00A95F6F" w:rsidRDefault="000D7B46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341" w14:textId="77777777" w:rsidR="000D7B46" w:rsidRDefault="000D7B46" w:rsidP="00983C91">
    <w:pPr>
      <w:pStyle w:val="Cabealho"/>
      <w:tabs>
        <w:tab w:val="clear" w:pos="4252"/>
        <w:tab w:val="clear" w:pos="8504"/>
        <w:tab w:val="center" w:pos="5386"/>
        <w:tab w:val="right" w:pos="10772"/>
      </w:tabs>
    </w:pPr>
    <w:r>
      <w:tab/>
    </w:r>
    <w:r>
      <w:tab/>
    </w:r>
  </w:p>
  <w:p w14:paraId="0FFDCDA9" w14:textId="77777777" w:rsidR="000D7B46" w:rsidRDefault="000D7B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10F0" w14:textId="77777777" w:rsidR="000D7B46" w:rsidRDefault="000D7B46">
    <w:pPr>
      <w:pStyle w:val="Cabealho"/>
    </w:pPr>
    <w:r w:rsidRPr="006775C7">
      <w:rPr>
        <w:noProof/>
        <w:lang w:eastAsia="pt-BR"/>
      </w:rPr>
      <w:drawing>
        <wp:inline distT="0" distB="0" distL="0" distR="0" wp14:anchorId="44A934B1" wp14:editId="2A574FD5">
          <wp:extent cx="6829425" cy="1181100"/>
          <wp:effectExtent l="0" t="0" r="9525" b="0"/>
          <wp:docPr id="1" name="Imagem 1" descr="cabec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0A50D9"/>
    <w:multiLevelType w:val="hybridMultilevel"/>
    <w:tmpl w:val="6F4651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2E95"/>
    <w:multiLevelType w:val="multilevel"/>
    <w:tmpl w:val="CA1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B4219"/>
    <w:multiLevelType w:val="hybridMultilevel"/>
    <w:tmpl w:val="A4D88288"/>
    <w:lvl w:ilvl="0" w:tplc="C674D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D8"/>
    <w:rsid w:val="000262DC"/>
    <w:rsid w:val="00063EB1"/>
    <w:rsid w:val="00067E7A"/>
    <w:rsid w:val="00080F2C"/>
    <w:rsid w:val="000B6AC8"/>
    <w:rsid w:val="000D27D7"/>
    <w:rsid w:val="000D7B46"/>
    <w:rsid w:val="000F50E6"/>
    <w:rsid w:val="0013756C"/>
    <w:rsid w:val="00140020"/>
    <w:rsid w:val="0014637F"/>
    <w:rsid w:val="001659FC"/>
    <w:rsid w:val="00193C3A"/>
    <w:rsid w:val="001A052A"/>
    <w:rsid w:val="002B6654"/>
    <w:rsid w:val="002E7518"/>
    <w:rsid w:val="00395402"/>
    <w:rsid w:val="003D1FB2"/>
    <w:rsid w:val="003E0305"/>
    <w:rsid w:val="003F40C9"/>
    <w:rsid w:val="00412D8B"/>
    <w:rsid w:val="004401C9"/>
    <w:rsid w:val="004612D8"/>
    <w:rsid w:val="0047595A"/>
    <w:rsid w:val="004D5D6D"/>
    <w:rsid w:val="004E4CC4"/>
    <w:rsid w:val="00524D2D"/>
    <w:rsid w:val="0054589D"/>
    <w:rsid w:val="00566A36"/>
    <w:rsid w:val="005E5254"/>
    <w:rsid w:val="00602BDC"/>
    <w:rsid w:val="006054AD"/>
    <w:rsid w:val="0068340B"/>
    <w:rsid w:val="006B562A"/>
    <w:rsid w:val="00710348"/>
    <w:rsid w:val="007321F5"/>
    <w:rsid w:val="007427B3"/>
    <w:rsid w:val="007B3DFF"/>
    <w:rsid w:val="007B7E03"/>
    <w:rsid w:val="007C4B00"/>
    <w:rsid w:val="007D1399"/>
    <w:rsid w:val="007E4DCA"/>
    <w:rsid w:val="007F275B"/>
    <w:rsid w:val="00866B5F"/>
    <w:rsid w:val="00876732"/>
    <w:rsid w:val="008A7B17"/>
    <w:rsid w:val="008F2375"/>
    <w:rsid w:val="00983C91"/>
    <w:rsid w:val="00A037A3"/>
    <w:rsid w:val="00A20871"/>
    <w:rsid w:val="00A225FB"/>
    <w:rsid w:val="00A44AE7"/>
    <w:rsid w:val="00A542AE"/>
    <w:rsid w:val="00A71FE2"/>
    <w:rsid w:val="00A73141"/>
    <w:rsid w:val="00A779FD"/>
    <w:rsid w:val="00A77A4F"/>
    <w:rsid w:val="00A95F6F"/>
    <w:rsid w:val="00AB50EB"/>
    <w:rsid w:val="00AC32E3"/>
    <w:rsid w:val="00AC4043"/>
    <w:rsid w:val="00AD602D"/>
    <w:rsid w:val="00AE1574"/>
    <w:rsid w:val="00AE699A"/>
    <w:rsid w:val="00AF0354"/>
    <w:rsid w:val="00AF432A"/>
    <w:rsid w:val="00BF12B8"/>
    <w:rsid w:val="00BF7B59"/>
    <w:rsid w:val="00C13090"/>
    <w:rsid w:val="00C81257"/>
    <w:rsid w:val="00CA36B3"/>
    <w:rsid w:val="00CE78AB"/>
    <w:rsid w:val="00D0438F"/>
    <w:rsid w:val="00D35F61"/>
    <w:rsid w:val="00D43075"/>
    <w:rsid w:val="00D45C3A"/>
    <w:rsid w:val="00DA3A89"/>
    <w:rsid w:val="00DC4E75"/>
    <w:rsid w:val="00DE1876"/>
    <w:rsid w:val="00E129EB"/>
    <w:rsid w:val="00E234FA"/>
    <w:rsid w:val="00E24564"/>
    <w:rsid w:val="00E605FB"/>
    <w:rsid w:val="00E749AB"/>
    <w:rsid w:val="00E7707C"/>
    <w:rsid w:val="00F20554"/>
    <w:rsid w:val="00F23217"/>
    <w:rsid w:val="00F2424D"/>
    <w:rsid w:val="00F252D8"/>
    <w:rsid w:val="00F50297"/>
    <w:rsid w:val="00F645DD"/>
    <w:rsid w:val="00F73104"/>
    <w:rsid w:val="00FA29F2"/>
    <w:rsid w:val="00FC45F2"/>
    <w:rsid w:val="00FE6C06"/>
    <w:rsid w:val="00FF06D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7EFC2"/>
  <w15:chartTrackingRefBased/>
  <w15:docId w15:val="{1B105D63-72BF-4079-B0DE-C2F9EF5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B3DF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30"/>
      <w:szCs w:val="20"/>
      <w:lang w:val="es-ES_tradnl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3DFF"/>
    <w:rPr>
      <w:rFonts w:ascii="Arial" w:eastAsia="Times New Roman" w:hAnsi="Arial" w:cs="Times New Roman"/>
      <w:b/>
      <w:sz w:val="30"/>
      <w:szCs w:val="2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F5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297"/>
  </w:style>
  <w:style w:type="paragraph" w:styleId="Rodap">
    <w:name w:val="footer"/>
    <w:basedOn w:val="Normal"/>
    <w:link w:val="RodapChar"/>
    <w:uiPriority w:val="99"/>
    <w:unhideWhenUsed/>
    <w:rsid w:val="00F5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297"/>
  </w:style>
  <w:style w:type="paragraph" w:styleId="Textodebalo">
    <w:name w:val="Balloon Text"/>
    <w:basedOn w:val="Normal"/>
    <w:link w:val="TextodebaloChar"/>
    <w:uiPriority w:val="99"/>
    <w:semiHidden/>
    <w:unhideWhenUsed/>
    <w:rsid w:val="00F502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029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95F6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78AB"/>
    <w:pPr>
      <w:ind w:left="720"/>
      <w:contextualSpacing/>
    </w:pPr>
  </w:style>
  <w:style w:type="table" w:styleId="Tabelacomgrade">
    <w:name w:val="Table Grid"/>
    <w:basedOn w:val="Tabelanormal"/>
    <w:uiPriority w:val="59"/>
    <w:rsid w:val="0016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7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71FE2"/>
    <w:rPr>
      <w:rFonts w:ascii="Arial" w:eastAsia="Times New Roman" w:hAnsi="Arial" w:cs="Arial"/>
    </w:rPr>
  </w:style>
  <w:style w:type="character" w:styleId="TextodoEspaoReservado">
    <w:name w:val="Placeholder Text"/>
    <w:basedOn w:val="Fontepargpadro"/>
    <w:uiPriority w:val="99"/>
    <w:semiHidden/>
    <w:rsid w:val="00E234FA"/>
    <w:rPr>
      <w:color w:val="808080"/>
    </w:rPr>
  </w:style>
  <w:style w:type="paragraph" w:customStyle="1" w:styleId="NormalIdent">
    <w:name w:val="Normal Ident"/>
    <w:basedOn w:val="Normal"/>
    <w:rsid w:val="00E7707C"/>
    <w:pPr>
      <w:spacing w:after="0" w:line="240" w:lineRule="auto"/>
      <w:ind w:firstLine="426"/>
      <w:jc w:val="both"/>
    </w:pPr>
    <w:rPr>
      <w:rFonts w:ascii="FrnkGothITC Bk BT" w:eastAsia="Times New Roman" w:hAnsi="FrnkGothITC Bk BT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99" Type="http://schemas.openxmlformats.org/officeDocument/2006/relationships/oleObject" Target="embeddings/oleObject140.bin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image" Target="media/image80.wmf"/><Relationship Id="rId324" Type="http://schemas.openxmlformats.org/officeDocument/2006/relationships/image" Target="media/image167.wmf"/><Relationship Id="rId366" Type="http://schemas.openxmlformats.org/officeDocument/2006/relationships/image" Target="media/image189.wmf"/><Relationship Id="rId531" Type="http://schemas.openxmlformats.org/officeDocument/2006/relationships/oleObject" Target="embeddings/oleObject251.bin"/><Relationship Id="rId170" Type="http://schemas.openxmlformats.org/officeDocument/2006/relationships/image" Target="media/image86.wmf"/><Relationship Id="rId226" Type="http://schemas.openxmlformats.org/officeDocument/2006/relationships/oleObject" Target="embeddings/oleObject106.bin"/><Relationship Id="rId433" Type="http://schemas.openxmlformats.org/officeDocument/2006/relationships/oleObject" Target="embeddings/oleObject203.bin"/><Relationship Id="rId268" Type="http://schemas.openxmlformats.org/officeDocument/2006/relationships/image" Target="media/image137.wmf"/><Relationship Id="rId475" Type="http://schemas.openxmlformats.org/officeDocument/2006/relationships/oleObject" Target="embeddings/oleObject223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4.wmf"/><Relationship Id="rId335" Type="http://schemas.openxmlformats.org/officeDocument/2006/relationships/oleObject" Target="embeddings/oleObject157.bin"/><Relationship Id="rId377" Type="http://schemas.openxmlformats.org/officeDocument/2006/relationships/image" Target="media/image195.wmf"/><Relationship Id="rId500" Type="http://schemas.openxmlformats.org/officeDocument/2006/relationships/image" Target="media/image259.wmf"/><Relationship Id="rId542" Type="http://schemas.openxmlformats.org/officeDocument/2006/relationships/image" Target="media/image280.wmf"/><Relationship Id="rId5" Type="http://schemas.openxmlformats.org/officeDocument/2006/relationships/footnotes" Target="footnotes.xml"/><Relationship Id="rId181" Type="http://schemas.openxmlformats.org/officeDocument/2006/relationships/oleObject" Target="embeddings/oleObject84.bin"/><Relationship Id="rId237" Type="http://schemas.openxmlformats.org/officeDocument/2006/relationships/image" Target="media/image120.wmf"/><Relationship Id="rId402" Type="http://schemas.openxmlformats.org/officeDocument/2006/relationships/image" Target="media/image208.wmf"/><Relationship Id="rId279" Type="http://schemas.openxmlformats.org/officeDocument/2006/relationships/oleObject" Target="embeddings/oleObject130.bin"/><Relationship Id="rId444" Type="http://schemas.openxmlformats.org/officeDocument/2006/relationships/oleObject" Target="embeddings/oleObject208.bin"/><Relationship Id="rId486" Type="http://schemas.openxmlformats.org/officeDocument/2006/relationships/image" Target="media/image252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49.wmf"/><Relationship Id="rId304" Type="http://schemas.openxmlformats.org/officeDocument/2006/relationships/image" Target="media/image156.wmf"/><Relationship Id="rId346" Type="http://schemas.openxmlformats.org/officeDocument/2006/relationships/oleObject" Target="embeddings/oleObject162.bin"/><Relationship Id="rId388" Type="http://schemas.openxmlformats.org/officeDocument/2006/relationships/image" Target="media/image201.wmf"/><Relationship Id="rId511" Type="http://schemas.openxmlformats.org/officeDocument/2006/relationships/oleObject" Target="embeddings/oleObject241.bin"/><Relationship Id="rId553" Type="http://schemas.openxmlformats.org/officeDocument/2006/relationships/header" Target="header1.xml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9.bin"/><Relationship Id="rId192" Type="http://schemas.openxmlformats.org/officeDocument/2006/relationships/image" Target="media/image97.wmf"/><Relationship Id="rId206" Type="http://schemas.openxmlformats.org/officeDocument/2006/relationships/oleObject" Target="embeddings/oleObject96.bin"/><Relationship Id="rId413" Type="http://schemas.openxmlformats.org/officeDocument/2006/relationships/image" Target="media/image214.wmf"/><Relationship Id="rId248" Type="http://schemas.openxmlformats.org/officeDocument/2006/relationships/image" Target="media/image126.wmf"/><Relationship Id="rId455" Type="http://schemas.openxmlformats.org/officeDocument/2006/relationships/image" Target="media/image236.wmf"/><Relationship Id="rId497" Type="http://schemas.openxmlformats.org/officeDocument/2006/relationships/oleObject" Target="embeddings/oleObject23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9.bin"/><Relationship Id="rId315" Type="http://schemas.openxmlformats.org/officeDocument/2006/relationships/image" Target="media/image162.wmf"/><Relationship Id="rId357" Type="http://schemas.openxmlformats.org/officeDocument/2006/relationships/oleObject" Target="embeddings/oleObject167.bin"/><Relationship Id="rId522" Type="http://schemas.openxmlformats.org/officeDocument/2006/relationships/image" Target="media/image270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4.bin"/><Relationship Id="rId217" Type="http://schemas.openxmlformats.org/officeDocument/2006/relationships/image" Target="media/image110.wmf"/><Relationship Id="rId399" Type="http://schemas.openxmlformats.org/officeDocument/2006/relationships/image" Target="media/image207.wmf"/><Relationship Id="rId259" Type="http://schemas.openxmlformats.org/officeDocument/2006/relationships/image" Target="media/image132.wmf"/><Relationship Id="rId424" Type="http://schemas.openxmlformats.org/officeDocument/2006/relationships/image" Target="media/image220.wmf"/><Relationship Id="rId466" Type="http://schemas.openxmlformats.org/officeDocument/2006/relationships/oleObject" Target="embeddings/oleObject21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8.wmf"/><Relationship Id="rId326" Type="http://schemas.openxmlformats.org/officeDocument/2006/relationships/image" Target="media/image168.wmf"/><Relationship Id="rId533" Type="http://schemas.openxmlformats.org/officeDocument/2006/relationships/oleObject" Target="embeddings/oleObject252.bin"/><Relationship Id="rId65" Type="http://schemas.openxmlformats.org/officeDocument/2006/relationships/image" Target="media/image31.wmf"/><Relationship Id="rId130" Type="http://schemas.openxmlformats.org/officeDocument/2006/relationships/image" Target="media/image65.wmf"/><Relationship Id="rId368" Type="http://schemas.openxmlformats.org/officeDocument/2006/relationships/oleObject" Target="embeddings/oleObject172.bin"/><Relationship Id="rId172" Type="http://schemas.openxmlformats.org/officeDocument/2006/relationships/image" Target="media/image87.wmf"/><Relationship Id="rId228" Type="http://schemas.openxmlformats.org/officeDocument/2006/relationships/oleObject" Target="embeddings/oleObject107.bin"/><Relationship Id="rId435" Type="http://schemas.openxmlformats.org/officeDocument/2006/relationships/oleObject" Target="embeddings/oleObject204.bin"/><Relationship Id="rId477" Type="http://schemas.openxmlformats.org/officeDocument/2006/relationships/oleObject" Target="embeddings/oleObject224.bin"/><Relationship Id="rId281" Type="http://schemas.openxmlformats.org/officeDocument/2006/relationships/oleObject" Target="embeddings/oleObject131.bin"/><Relationship Id="rId337" Type="http://schemas.openxmlformats.org/officeDocument/2006/relationships/oleObject" Target="embeddings/oleObject158.bin"/><Relationship Id="rId502" Type="http://schemas.openxmlformats.org/officeDocument/2006/relationships/image" Target="media/image260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5.bin"/><Relationship Id="rId379" Type="http://schemas.openxmlformats.org/officeDocument/2006/relationships/image" Target="media/image196.wmf"/><Relationship Id="rId544" Type="http://schemas.openxmlformats.org/officeDocument/2006/relationships/image" Target="media/image281.wmf"/><Relationship Id="rId7" Type="http://schemas.openxmlformats.org/officeDocument/2006/relationships/image" Target="media/image1.wmf"/><Relationship Id="rId183" Type="http://schemas.openxmlformats.org/officeDocument/2006/relationships/oleObject" Target="embeddings/oleObject85.bin"/><Relationship Id="rId239" Type="http://schemas.openxmlformats.org/officeDocument/2006/relationships/image" Target="media/image121.wmf"/><Relationship Id="rId390" Type="http://schemas.openxmlformats.org/officeDocument/2006/relationships/image" Target="media/image202.wmf"/><Relationship Id="rId404" Type="http://schemas.openxmlformats.org/officeDocument/2006/relationships/image" Target="media/image209.wmf"/><Relationship Id="rId446" Type="http://schemas.openxmlformats.org/officeDocument/2006/relationships/oleObject" Target="embeddings/oleObject209.bin"/><Relationship Id="rId250" Type="http://schemas.openxmlformats.org/officeDocument/2006/relationships/image" Target="media/image127.wmf"/><Relationship Id="rId292" Type="http://schemas.openxmlformats.org/officeDocument/2006/relationships/image" Target="media/image150.wmf"/><Relationship Id="rId306" Type="http://schemas.openxmlformats.org/officeDocument/2006/relationships/image" Target="media/image157.wmf"/><Relationship Id="rId488" Type="http://schemas.openxmlformats.org/officeDocument/2006/relationships/image" Target="media/image253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3.bin"/><Relationship Id="rId513" Type="http://schemas.openxmlformats.org/officeDocument/2006/relationships/oleObject" Target="embeddings/oleObject242.bin"/><Relationship Id="rId555" Type="http://schemas.openxmlformats.org/officeDocument/2006/relationships/header" Target="header3.xml"/><Relationship Id="rId152" Type="http://schemas.openxmlformats.org/officeDocument/2006/relationships/oleObject" Target="embeddings/oleObject70.bin"/><Relationship Id="rId194" Type="http://schemas.openxmlformats.org/officeDocument/2006/relationships/image" Target="media/image98.wmf"/><Relationship Id="rId208" Type="http://schemas.openxmlformats.org/officeDocument/2006/relationships/oleObject" Target="embeddings/oleObject97.bin"/><Relationship Id="rId415" Type="http://schemas.openxmlformats.org/officeDocument/2006/relationships/oleObject" Target="embeddings/oleObject194.bin"/><Relationship Id="rId457" Type="http://schemas.openxmlformats.org/officeDocument/2006/relationships/image" Target="media/image237.wmf"/><Relationship Id="rId261" Type="http://schemas.openxmlformats.org/officeDocument/2006/relationships/image" Target="media/image133.wmf"/><Relationship Id="rId499" Type="http://schemas.openxmlformats.org/officeDocument/2006/relationships/oleObject" Target="embeddings/oleObject235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63.wmf"/><Relationship Id="rId359" Type="http://schemas.openxmlformats.org/officeDocument/2006/relationships/oleObject" Target="embeddings/oleObject168.bin"/><Relationship Id="rId524" Type="http://schemas.openxmlformats.org/officeDocument/2006/relationships/image" Target="media/image271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5.bin"/><Relationship Id="rId219" Type="http://schemas.openxmlformats.org/officeDocument/2006/relationships/image" Target="media/image111.wmf"/><Relationship Id="rId370" Type="http://schemas.openxmlformats.org/officeDocument/2006/relationships/oleObject" Target="embeddings/oleObject173.bin"/><Relationship Id="rId426" Type="http://schemas.openxmlformats.org/officeDocument/2006/relationships/image" Target="media/image221.wmf"/><Relationship Id="rId230" Type="http://schemas.openxmlformats.org/officeDocument/2006/relationships/oleObject" Target="embeddings/oleObject108.bin"/><Relationship Id="rId468" Type="http://schemas.openxmlformats.org/officeDocument/2006/relationships/oleObject" Target="embeddings/oleObject220.bin"/><Relationship Id="rId25" Type="http://schemas.openxmlformats.org/officeDocument/2006/relationships/oleObject" Target="embeddings/oleObject9.bin"/><Relationship Id="rId67" Type="http://schemas.openxmlformats.org/officeDocument/2006/relationships/image" Target="media/image32.wmf"/><Relationship Id="rId272" Type="http://schemas.openxmlformats.org/officeDocument/2006/relationships/image" Target="media/image139.wmf"/><Relationship Id="rId328" Type="http://schemas.openxmlformats.org/officeDocument/2006/relationships/image" Target="media/image169.wmf"/><Relationship Id="rId535" Type="http://schemas.openxmlformats.org/officeDocument/2006/relationships/oleObject" Target="embeddings/oleObject253.bin"/><Relationship Id="rId132" Type="http://schemas.openxmlformats.org/officeDocument/2006/relationships/image" Target="media/image66.wmf"/><Relationship Id="rId174" Type="http://schemas.openxmlformats.org/officeDocument/2006/relationships/image" Target="media/image88.wmf"/><Relationship Id="rId381" Type="http://schemas.openxmlformats.org/officeDocument/2006/relationships/image" Target="media/image197.wmf"/><Relationship Id="rId241" Type="http://schemas.openxmlformats.org/officeDocument/2006/relationships/image" Target="media/image122.wmf"/><Relationship Id="rId437" Type="http://schemas.openxmlformats.org/officeDocument/2006/relationships/oleObject" Target="embeddings/oleObject205.bin"/><Relationship Id="rId479" Type="http://schemas.openxmlformats.org/officeDocument/2006/relationships/oleObject" Target="embeddings/oleObject22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3.bin"/><Relationship Id="rId283" Type="http://schemas.openxmlformats.org/officeDocument/2006/relationships/oleObject" Target="embeddings/oleObject132.bin"/><Relationship Id="rId318" Type="http://schemas.openxmlformats.org/officeDocument/2006/relationships/oleObject" Target="embeddings/oleObject149.bin"/><Relationship Id="rId339" Type="http://schemas.openxmlformats.org/officeDocument/2006/relationships/image" Target="media/image175.wmf"/><Relationship Id="rId490" Type="http://schemas.openxmlformats.org/officeDocument/2006/relationships/image" Target="media/image254.wmf"/><Relationship Id="rId504" Type="http://schemas.openxmlformats.org/officeDocument/2006/relationships/image" Target="media/image261.wmf"/><Relationship Id="rId525" Type="http://schemas.openxmlformats.org/officeDocument/2006/relationships/oleObject" Target="embeddings/oleObject248.bin"/><Relationship Id="rId546" Type="http://schemas.openxmlformats.org/officeDocument/2006/relationships/image" Target="media/image282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3.wmf"/><Relationship Id="rId185" Type="http://schemas.openxmlformats.org/officeDocument/2006/relationships/oleObject" Target="embeddings/oleObject86.bin"/><Relationship Id="rId350" Type="http://schemas.openxmlformats.org/officeDocument/2006/relationships/oleObject" Target="embeddings/oleObject164.bin"/><Relationship Id="rId371" Type="http://schemas.openxmlformats.org/officeDocument/2006/relationships/image" Target="media/image192.wmf"/><Relationship Id="rId406" Type="http://schemas.openxmlformats.org/officeDocument/2006/relationships/image" Target="media/image210.wmf"/><Relationship Id="rId9" Type="http://schemas.openxmlformats.org/officeDocument/2006/relationships/image" Target="media/image2.wmf"/><Relationship Id="rId210" Type="http://schemas.openxmlformats.org/officeDocument/2006/relationships/oleObject" Target="embeddings/oleObject98.bin"/><Relationship Id="rId392" Type="http://schemas.openxmlformats.org/officeDocument/2006/relationships/image" Target="media/image203.wmf"/><Relationship Id="rId427" Type="http://schemas.openxmlformats.org/officeDocument/2006/relationships/oleObject" Target="embeddings/oleObject200.bin"/><Relationship Id="rId448" Type="http://schemas.openxmlformats.org/officeDocument/2006/relationships/oleObject" Target="embeddings/oleObject210.bin"/><Relationship Id="rId469" Type="http://schemas.openxmlformats.org/officeDocument/2006/relationships/image" Target="media/image243.wmf"/><Relationship Id="rId26" Type="http://schemas.openxmlformats.org/officeDocument/2006/relationships/image" Target="media/image11.wmf"/><Relationship Id="rId231" Type="http://schemas.openxmlformats.org/officeDocument/2006/relationships/image" Target="media/image117.wmf"/><Relationship Id="rId252" Type="http://schemas.openxmlformats.org/officeDocument/2006/relationships/image" Target="media/image128.wmf"/><Relationship Id="rId273" Type="http://schemas.openxmlformats.org/officeDocument/2006/relationships/oleObject" Target="embeddings/oleObject128.bin"/><Relationship Id="rId294" Type="http://schemas.openxmlformats.org/officeDocument/2006/relationships/image" Target="media/image151.wmf"/><Relationship Id="rId308" Type="http://schemas.openxmlformats.org/officeDocument/2006/relationships/image" Target="media/image158.wmf"/><Relationship Id="rId329" Type="http://schemas.openxmlformats.org/officeDocument/2006/relationships/oleObject" Target="embeddings/oleObject154.bin"/><Relationship Id="rId480" Type="http://schemas.openxmlformats.org/officeDocument/2006/relationships/image" Target="media/image249.wmf"/><Relationship Id="rId515" Type="http://schemas.openxmlformats.org/officeDocument/2006/relationships/oleObject" Target="embeddings/oleObject243.bin"/><Relationship Id="rId536" Type="http://schemas.openxmlformats.org/officeDocument/2006/relationships/image" Target="media/image277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1.bin"/><Relationship Id="rId340" Type="http://schemas.openxmlformats.org/officeDocument/2006/relationships/oleObject" Target="embeddings/oleObject159.bin"/><Relationship Id="rId361" Type="http://schemas.openxmlformats.org/officeDocument/2006/relationships/oleObject" Target="embeddings/oleObject169.bin"/><Relationship Id="rId557" Type="http://schemas.openxmlformats.org/officeDocument/2006/relationships/theme" Target="theme/theme1.xml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382" Type="http://schemas.openxmlformats.org/officeDocument/2006/relationships/oleObject" Target="embeddings/oleObject179.bin"/><Relationship Id="rId417" Type="http://schemas.openxmlformats.org/officeDocument/2006/relationships/oleObject" Target="embeddings/oleObject195.bin"/><Relationship Id="rId438" Type="http://schemas.openxmlformats.org/officeDocument/2006/relationships/image" Target="media/image227.wmf"/><Relationship Id="rId459" Type="http://schemas.openxmlformats.org/officeDocument/2006/relationships/image" Target="media/image238.wmf"/><Relationship Id="rId16" Type="http://schemas.openxmlformats.org/officeDocument/2006/relationships/image" Target="media/image6.wmf"/><Relationship Id="rId221" Type="http://schemas.openxmlformats.org/officeDocument/2006/relationships/image" Target="media/image112.wmf"/><Relationship Id="rId242" Type="http://schemas.openxmlformats.org/officeDocument/2006/relationships/image" Target="media/image123.wmf"/><Relationship Id="rId263" Type="http://schemas.openxmlformats.org/officeDocument/2006/relationships/image" Target="media/image134.wmf"/><Relationship Id="rId284" Type="http://schemas.openxmlformats.org/officeDocument/2006/relationships/image" Target="media/image146.wmf"/><Relationship Id="rId319" Type="http://schemas.openxmlformats.org/officeDocument/2006/relationships/image" Target="media/image164.wmf"/><Relationship Id="rId470" Type="http://schemas.openxmlformats.org/officeDocument/2006/relationships/oleObject" Target="embeddings/oleObject221.bin"/><Relationship Id="rId491" Type="http://schemas.openxmlformats.org/officeDocument/2006/relationships/oleObject" Target="embeddings/oleObject231.bin"/><Relationship Id="rId505" Type="http://schemas.openxmlformats.org/officeDocument/2006/relationships/oleObject" Target="embeddings/oleObject238.bin"/><Relationship Id="rId526" Type="http://schemas.openxmlformats.org/officeDocument/2006/relationships/image" Target="media/image27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Relationship Id="rId330" Type="http://schemas.openxmlformats.org/officeDocument/2006/relationships/image" Target="media/image170.wmf"/><Relationship Id="rId547" Type="http://schemas.openxmlformats.org/officeDocument/2006/relationships/oleObject" Target="embeddings/oleObject259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6.bin"/><Relationship Id="rId186" Type="http://schemas.openxmlformats.org/officeDocument/2006/relationships/image" Target="media/image94.wmf"/><Relationship Id="rId351" Type="http://schemas.openxmlformats.org/officeDocument/2006/relationships/image" Target="media/image181.wmf"/><Relationship Id="rId372" Type="http://schemas.openxmlformats.org/officeDocument/2006/relationships/oleObject" Target="embeddings/oleObject174.bin"/><Relationship Id="rId393" Type="http://schemas.openxmlformats.org/officeDocument/2006/relationships/image" Target="media/image204.wmf"/><Relationship Id="rId407" Type="http://schemas.openxmlformats.org/officeDocument/2006/relationships/image" Target="media/image211.wmf"/><Relationship Id="rId428" Type="http://schemas.openxmlformats.org/officeDocument/2006/relationships/image" Target="media/image222.wmf"/><Relationship Id="rId449" Type="http://schemas.openxmlformats.org/officeDocument/2006/relationships/image" Target="media/image233.wmf"/><Relationship Id="rId211" Type="http://schemas.openxmlformats.org/officeDocument/2006/relationships/image" Target="media/image107.wmf"/><Relationship Id="rId232" Type="http://schemas.openxmlformats.org/officeDocument/2006/relationships/oleObject" Target="embeddings/oleObject109.bin"/><Relationship Id="rId253" Type="http://schemas.openxmlformats.org/officeDocument/2006/relationships/oleObject" Target="embeddings/oleObject119.bin"/><Relationship Id="rId274" Type="http://schemas.openxmlformats.org/officeDocument/2006/relationships/image" Target="media/image140.wmf"/><Relationship Id="rId295" Type="http://schemas.openxmlformats.org/officeDocument/2006/relationships/oleObject" Target="embeddings/oleObject138.bin"/><Relationship Id="rId309" Type="http://schemas.openxmlformats.org/officeDocument/2006/relationships/oleObject" Target="embeddings/oleObject145.bin"/><Relationship Id="rId460" Type="http://schemas.openxmlformats.org/officeDocument/2006/relationships/oleObject" Target="embeddings/oleObject216.bin"/><Relationship Id="rId481" Type="http://schemas.openxmlformats.org/officeDocument/2006/relationships/oleObject" Target="embeddings/oleObject226.bin"/><Relationship Id="rId516" Type="http://schemas.openxmlformats.org/officeDocument/2006/relationships/image" Target="media/image267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image" Target="media/image67.wmf"/><Relationship Id="rId320" Type="http://schemas.openxmlformats.org/officeDocument/2006/relationships/image" Target="media/image165.wmf"/><Relationship Id="rId537" Type="http://schemas.openxmlformats.org/officeDocument/2006/relationships/oleObject" Target="embeddings/oleObject254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8.wmf"/><Relationship Id="rId176" Type="http://schemas.openxmlformats.org/officeDocument/2006/relationships/image" Target="media/image89.wmf"/><Relationship Id="rId197" Type="http://schemas.openxmlformats.org/officeDocument/2006/relationships/image" Target="media/image100.wmf"/><Relationship Id="rId341" Type="http://schemas.openxmlformats.org/officeDocument/2006/relationships/image" Target="media/image176.wmf"/><Relationship Id="rId362" Type="http://schemas.openxmlformats.org/officeDocument/2006/relationships/image" Target="media/image187.wmf"/><Relationship Id="rId383" Type="http://schemas.openxmlformats.org/officeDocument/2006/relationships/image" Target="media/image198.wmf"/><Relationship Id="rId418" Type="http://schemas.openxmlformats.org/officeDocument/2006/relationships/image" Target="media/image217.wmf"/><Relationship Id="rId439" Type="http://schemas.openxmlformats.org/officeDocument/2006/relationships/oleObject" Target="embeddings/oleObject206.bin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4.bin"/><Relationship Id="rId243" Type="http://schemas.openxmlformats.org/officeDocument/2006/relationships/oleObject" Target="embeddings/oleObject114.bin"/><Relationship Id="rId264" Type="http://schemas.openxmlformats.org/officeDocument/2006/relationships/oleObject" Target="embeddings/oleObject124.bin"/><Relationship Id="rId285" Type="http://schemas.openxmlformats.org/officeDocument/2006/relationships/oleObject" Target="embeddings/oleObject133.bin"/><Relationship Id="rId450" Type="http://schemas.openxmlformats.org/officeDocument/2006/relationships/oleObject" Target="embeddings/oleObject211.bin"/><Relationship Id="rId471" Type="http://schemas.openxmlformats.org/officeDocument/2006/relationships/image" Target="media/image244.wmf"/><Relationship Id="rId506" Type="http://schemas.openxmlformats.org/officeDocument/2006/relationships/image" Target="media/image26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1.wmf"/><Relationship Id="rId124" Type="http://schemas.openxmlformats.org/officeDocument/2006/relationships/image" Target="media/image62.wmf"/><Relationship Id="rId310" Type="http://schemas.openxmlformats.org/officeDocument/2006/relationships/image" Target="media/image159.wmf"/><Relationship Id="rId492" Type="http://schemas.openxmlformats.org/officeDocument/2006/relationships/image" Target="media/image255.wmf"/><Relationship Id="rId527" Type="http://schemas.openxmlformats.org/officeDocument/2006/relationships/oleObject" Target="embeddings/oleObject249.bin"/><Relationship Id="rId548" Type="http://schemas.openxmlformats.org/officeDocument/2006/relationships/image" Target="media/image283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84.wmf"/><Relationship Id="rId187" Type="http://schemas.openxmlformats.org/officeDocument/2006/relationships/oleObject" Target="embeddings/oleObject87.bin"/><Relationship Id="rId331" Type="http://schemas.openxmlformats.org/officeDocument/2006/relationships/oleObject" Target="embeddings/oleObject155.bin"/><Relationship Id="rId352" Type="http://schemas.openxmlformats.org/officeDocument/2006/relationships/image" Target="media/image182.wmf"/><Relationship Id="rId373" Type="http://schemas.openxmlformats.org/officeDocument/2006/relationships/image" Target="media/image193.wmf"/><Relationship Id="rId394" Type="http://schemas.openxmlformats.org/officeDocument/2006/relationships/oleObject" Target="embeddings/oleObject184.bin"/><Relationship Id="rId408" Type="http://schemas.openxmlformats.org/officeDocument/2006/relationships/oleObject" Target="embeddings/oleObject191.bin"/><Relationship Id="rId429" Type="http://schemas.openxmlformats.org/officeDocument/2006/relationships/oleObject" Target="embeddings/oleObject20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8.wmf"/><Relationship Id="rId254" Type="http://schemas.openxmlformats.org/officeDocument/2006/relationships/image" Target="media/image129.wmf"/><Relationship Id="rId440" Type="http://schemas.openxmlformats.org/officeDocument/2006/relationships/image" Target="media/image228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275" Type="http://schemas.openxmlformats.org/officeDocument/2006/relationships/image" Target="media/image141.wmf"/><Relationship Id="rId296" Type="http://schemas.openxmlformats.org/officeDocument/2006/relationships/image" Target="media/image152.wmf"/><Relationship Id="rId300" Type="http://schemas.openxmlformats.org/officeDocument/2006/relationships/image" Target="media/image154.wmf"/><Relationship Id="rId461" Type="http://schemas.openxmlformats.org/officeDocument/2006/relationships/image" Target="media/image239.wmf"/><Relationship Id="rId482" Type="http://schemas.openxmlformats.org/officeDocument/2006/relationships/image" Target="media/image250.wmf"/><Relationship Id="rId517" Type="http://schemas.openxmlformats.org/officeDocument/2006/relationships/oleObject" Target="embeddings/oleObject244.bin"/><Relationship Id="rId538" Type="http://schemas.openxmlformats.org/officeDocument/2006/relationships/image" Target="media/image278.wmf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2.bin"/><Relationship Id="rId198" Type="http://schemas.openxmlformats.org/officeDocument/2006/relationships/oleObject" Target="embeddings/oleObject92.bin"/><Relationship Id="rId321" Type="http://schemas.openxmlformats.org/officeDocument/2006/relationships/oleObject" Target="embeddings/oleObject150.bin"/><Relationship Id="rId342" Type="http://schemas.openxmlformats.org/officeDocument/2006/relationships/oleObject" Target="embeddings/oleObject160.bin"/><Relationship Id="rId363" Type="http://schemas.openxmlformats.org/officeDocument/2006/relationships/oleObject" Target="embeddings/oleObject170.bin"/><Relationship Id="rId384" Type="http://schemas.openxmlformats.org/officeDocument/2006/relationships/oleObject" Target="embeddings/oleObject180.bin"/><Relationship Id="rId419" Type="http://schemas.openxmlformats.org/officeDocument/2006/relationships/oleObject" Target="embeddings/oleObject196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13.wmf"/><Relationship Id="rId244" Type="http://schemas.openxmlformats.org/officeDocument/2006/relationships/image" Target="media/image124.wmf"/><Relationship Id="rId430" Type="http://schemas.openxmlformats.org/officeDocument/2006/relationships/image" Target="media/image223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5.wmf"/><Relationship Id="rId286" Type="http://schemas.openxmlformats.org/officeDocument/2006/relationships/image" Target="media/image147.wmf"/><Relationship Id="rId451" Type="http://schemas.openxmlformats.org/officeDocument/2006/relationships/image" Target="media/image234.wmf"/><Relationship Id="rId472" Type="http://schemas.openxmlformats.org/officeDocument/2006/relationships/oleObject" Target="embeddings/oleObject222.bin"/><Relationship Id="rId493" Type="http://schemas.openxmlformats.org/officeDocument/2006/relationships/oleObject" Target="embeddings/oleObject232.bin"/><Relationship Id="rId507" Type="http://schemas.openxmlformats.org/officeDocument/2006/relationships/oleObject" Target="embeddings/oleObject239.bin"/><Relationship Id="rId528" Type="http://schemas.openxmlformats.org/officeDocument/2006/relationships/image" Target="media/image273.wmf"/><Relationship Id="rId549" Type="http://schemas.openxmlformats.org/officeDocument/2006/relationships/oleObject" Target="embeddings/oleObject260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7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5.wmf"/><Relationship Id="rId311" Type="http://schemas.openxmlformats.org/officeDocument/2006/relationships/image" Target="media/image160.wmf"/><Relationship Id="rId332" Type="http://schemas.openxmlformats.org/officeDocument/2006/relationships/image" Target="media/image171.wmf"/><Relationship Id="rId353" Type="http://schemas.openxmlformats.org/officeDocument/2006/relationships/oleObject" Target="embeddings/oleObject165.bin"/><Relationship Id="rId374" Type="http://schemas.openxmlformats.org/officeDocument/2006/relationships/oleObject" Target="embeddings/oleObject175.bin"/><Relationship Id="rId395" Type="http://schemas.openxmlformats.org/officeDocument/2006/relationships/image" Target="media/image205.wmf"/><Relationship Id="rId409" Type="http://schemas.openxmlformats.org/officeDocument/2006/relationships/image" Target="media/image21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8.wmf"/><Relationship Id="rId234" Type="http://schemas.openxmlformats.org/officeDocument/2006/relationships/oleObject" Target="embeddings/oleObject110.bin"/><Relationship Id="rId420" Type="http://schemas.openxmlformats.org/officeDocument/2006/relationships/image" Target="media/image21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30.wmf"/><Relationship Id="rId276" Type="http://schemas.openxmlformats.org/officeDocument/2006/relationships/image" Target="media/image142.wmf"/><Relationship Id="rId297" Type="http://schemas.openxmlformats.org/officeDocument/2006/relationships/oleObject" Target="embeddings/oleObject139.bin"/><Relationship Id="rId441" Type="http://schemas.openxmlformats.org/officeDocument/2006/relationships/oleObject" Target="embeddings/oleObject207.bin"/><Relationship Id="rId462" Type="http://schemas.openxmlformats.org/officeDocument/2006/relationships/oleObject" Target="embeddings/oleObject217.bin"/><Relationship Id="rId483" Type="http://schemas.openxmlformats.org/officeDocument/2006/relationships/oleObject" Target="embeddings/oleObject227.bin"/><Relationship Id="rId518" Type="http://schemas.openxmlformats.org/officeDocument/2006/relationships/image" Target="media/image268.wmf"/><Relationship Id="rId539" Type="http://schemas.openxmlformats.org/officeDocument/2006/relationships/oleObject" Target="embeddings/oleObject255.bin"/><Relationship Id="rId40" Type="http://schemas.openxmlformats.org/officeDocument/2006/relationships/image" Target="media/image18.wmf"/><Relationship Id="rId115" Type="http://schemas.openxmlformats.org/officeDocument/2006/relationships/image" Target="media/image57.wmf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image" Target="media/image90.wmf"/><Relationship Id="rId301" Type="http://schemas.openxmlformats.org/officeDocument/2006/relationships/oleObject" Target="embeddings/oleObject141.bin"/><Relationship Id="rId322" Type="http://schemas.openxmlformats.org/officeDocument/2006/relationships/image" Target="media/image166.wmf"/><Relationship Id="rId343" Type="http://schemas.openxmlformats.org/officeDocument/2006/relationships/image" Target="media/image177.wmf"/><Relationship Id="rId364" Type="http://schemas.openxmlformats.org/officeDocument/2006/relationships/image" Target="media/image188.wmf"/><Relationship Id="rId550" Type="http://schemas.openxmlformats.org/officeDocument/2006/relationships/image" Target="media/image284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385" Type="http://schemas.openxmlformats.org/officeDocument/2006/relationships/image" Target="media/image1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5.bin"/><Relationship Id="rId245" Type="http://schemas.openxmlformats.org/officeDocument/2006/relationships/oleObject" Target="embeddings/oleObject115.bin"/><Relationship Id="rId266" Type="http://schemas.openxmlformats.org/officeDocument/2006/relationships/image" Target="media/image136.wmf"/><Relationship Id="rId287" Type="http://schemas.openxmlformats.org/officeDocument/2006/relationships/oleObject" Target="embeddings/oleObject134.bin"/><Relationship Id="rId410" Type="http://schemas.openxmlformats.org/officeDocument/2006/relationships/oleObject" Target="embeddings/oleObject192.bin"/><Relationship Id="rId431" Type="http://schemas.openxmlformats.org/officeDocument/2006/relationships/oleObject" Target="embeddings/oleObject202.bin"/><Relationship Id="rId452" Type="http://schemas.openxmlformats.org/officeDocument/2006/relationships/oleObject" Target="embeddings/oleObject212.bin"/><Relationship Id="rId473" Type="http://schemas.openxmlformats.org/officeDocument/2006/relationships/image" Target="media/image245.wmf"/><Relationship Id="rId494" Type="http://schemas.openxmlformats.org/officeDocument/2006/relationships/image" Target="media/image256.wmf"/><Relationship Id="rId508" Type="http://schemas.openxmlformats.org/officeDocument/2006/relationships/image" Target="media/image263.wmf"/><Relationship Id="rId529" Type="http://schemas.openxmlformats.org/officeDocument/2006/relationships/oleObject" Target="embeddings/oleObject250.bin"/><Relationship Id="rId30" Type="http://schemas.openxmlformats.org/officeDocument/2006/relationships/image" Target="media/image13.wmf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image" Target="media/image74.wmf"/><Relationship Id="rId168" Type="http://schemas.openxmlformats.org/officeDocument/2006/relationships/image" Target="media/image85.wmf"/><Relationship Id="rId312" Type="http://schemas.openxmlformats.org/officeDocument/2006/relationships/oleObject" Target="embeddings/oleObject146.bin"/><Relationship Id="rId333" Type="http://schemas.openxmlformats.org/officeDocument/2006/relationships/oleObject" Target="embeddings/oleObject156.bin"/><Relationship Id="rId354" Type="http://schemas.openxmlformats.org/officeDocument/2006/relationships/image" Target="media/image183.wmf"/><Relationship Id="rId540" Type="http://schemas.openxmlformats.org/officeDocument/2006/relationships/image" Target="media/image279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88.bin"/><Relationship Id="rId375" Type="http://schemas.openxmlformats.org/officeDocument/2006/relationships/image" Target="media/image194.wmf"/><Relationship Id="rId396" Type="http://schemas.openxmlformats.org/officeDocument/2006/relationships/oleObject" Target="embeddings/oleObject185.bin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19.wmf"/><Relationship Id="rId256" Type="http://schemas.openxmlformats.org/officeDocument/2006/relationships/oleObject" Target="embeddings/oleObject120.bin"/><Relationship Id="rId277" Type="http://schemas.openxmlformats.org/officeDocument/2006/relationships/oleObject" Target="embeddings/oleObject129.bin"/><Relationship Id="rId298" Type="http://schemas.openxmlformats.org/officeDocument/2006/relationships/image" Target="media/image153.wmf"/><Relationship Id="rId400" Type="http://schemas.openxmlformats.org/officeDocument/2006/relationships/oleObject" Target="embeddings/oleObject187.bin"/><Relationship Id="rId421" Type="http://schemas.openxmlformats.org/officeDocument/2006/relationships/oleObject" Target="embeddings/oleObject197.bin"/><Relationship Id="rId442" Type="http://schemas.openxmlformats.org/officeDocument/2006/relationships/image" Target="media/image229.wmf"/><Relationship Id="rId463" Type="http://schemas.openxmlformats.org/officeDocument/2006/relationships/image" Target="media/image240.wmf"/><Relationship Id="rId484" Type="http://schemas.openxmlformats.org/officeDocument/2006/relationships/image" Target="media/image251.wmf"/><Relationship Id="rId519" Type="http://schemas.openxmlformats.org/officeDocument/2006/relationships/oleObject" Target="embeddings/oleObject245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302" Type="http://schemas.openxmlformats.org/officeDocument/2006/relationships/image" Target="media/image155.wmf"/><Relationship Id="rId323" Type="http://schemas.openxmlformats.org/officeDocument/2006/relationships/oleObject" Target="embeddings/oleObject151.bin"/><Relationship Id="rId344" Type="http://schemas.openxmlformats.org/officeDocument/2006/relationships/oleObject" Target="embeddings/oleObject161.bin"/><Relationship Id="rId530" Type="http://schemas.openxmlformats.org/officeDocument/2006/relationships/image" Target="media/image27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3.bin"/><Relationship Id="rId365" Type="http://schemas.openxmlformats.org/officeDocument/2006/relationships/oleObject" Target="embeddings/oleObject171.bin"/><Relationship Id="rId386" Type="http://schemas.openxmlformats.org/officeDocument/2006/relationships/image" Target="media/image200.wmf"/><Relationship Id="rId551" Type="http://schemas.openxmlformats.org/officeDocument/2006/relationships/image" Target="media/image285.wmf"/><Relationship Id="rId190" Type="http://schemas.openxmlformats.org/officeDocument/2006/relationships/image" Target="media/image96.wmf"/><Relationship Id="rId204" Type="http://schemas.openxmlformats.org/officeDocument/2006/relationships/oleObject" Target="embeddings/oleObject95.bin"/><Relationship Id="rId225" Type="http://schemas.openxmlformats.org/officeDocument/2006/relationships/image" Target="media/image114.wmf"/><Relationship Id="rId246" Type="http://schemas.openxmlformats.org/officeDocument/2006/relationships/image" Target="media/image125.wmf"/><Relationship Id="rId267" Type="http://schemas.openxmlformats.org/officeDocument/2006/relationships/oleObject" Target="embeddings/oleObject125.bin"/><Relationship Id="rId288" Type="http://schemas.openxmlformats.org/officeDocument/2006/relationships/image" Target="media/image148.wmf"/><Relationship Id="rId411" Type="http://schemas.openxmlformats.org/officeDocument/2006/relationships/image" Target="media/image213.wmf"/><Relationship Id="rId432" Type="http://schemas.openxmlformats.org/officeDocument/2006/relationships/image" Target="media/image224.wmf"/><Relationship Id="rId453" Type="http://schemas.openxmlformats.org/officeDocument/2006/relationships/image" Target="media/image235.wmf"/><Relationship Id="rId474" Type="http://schemas.openxmlformats.org/officeDocument/2006/relationships/image" Target="media/image246.wmf"/><Relationship Id="rId509" Type="http://schemas.openxmlformats.org/officeDocument/2006/relationships/oleObject" Target="embeddings/oleObject240.bin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313" Type="http://schemas.openxmlformats.org/officeDocument/2006/relationships/image" Target="media/image161.wmf"/><Relationship Id="rId495" Type="http://schemas.openxmlformats.org/officeDocument/2006/relationships/oleObject" Target="embeddings/oleObject23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8.bin"/><Relationship Id="rId169" Type="http://schemas.openxmlformats.org/officeDocument/2006/relationships/oleObject" Target="embeddings/oleObject78.bin"/><Relationship Id="rId334" Type="http://schemas.openxmlformats.org/officeDocument/2006/relationships/image" Target="media/image172.wmf"/><Relationship Id="rId355" Type="http://schemas.openxmlformats.org/officeDocument/2006/relationships/oleObject" Target="embeddings/oleObject166.bin"/><Relationship Id="rId376" Type="http://schemas.openxmlformats.org/officeDocument/2006/relationships/oleObject" Target="embeddings/oleObject176.bin"/><Relationship Id="rId397" Type="http://schemas.openxmlformats.org/officeDocument/2006/relationships/image" Target="media/image206.wmf"/><Relationship Id="rId520" Type="http://schemas.openxmlformats.org/officeDocument/2006/relationships/image" Target="media/image269.wmf"/><Relationship Id="rId541" Type="http://schemas.openxmlformats.org/officeDocument/2006/relationships/oleObject" Target="embeddings/oleObject256.bin"/><Relationship Id="rId4" Type="http://schemas.openxmlformats.org/officeDocument/2006/relationships/webSettings" Target="webSettings.xml"/><Relationship Id="rId180" Type="http://schemas.openxmlformats.org/officeDocument/2006/relationships/image" Target="media/image91.wmf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31.wmf"/><Relationship Id="rId278" Type="http://schemas.openxmlformats.org/officeDocument/2006/relationships/image" Target="media/image143.wmf"/><Relationship Id="rId401" Type="http://schemas.openxmlformats.org/officeDocument/2006/relationships/oleObject" Target="embeddings/oleObject188.bin"/><Relationship Id="rId422" Type="http://schemas.openxmlformats.org/officeDocument/2006/relationships/image" Target="media/image219.wmf"/><Relationship Id="rId443" Type="http://schemas.openxmlformats.org/officeDocument/2006/relationships/image" Target="media/image230.wmf"/><Relationship Id="rId464" Type="http://schemas.openxmlformats.org/officeDocument/2006/relationships/oleObject" Target="embeddings/oleObject218.bin"/><Relationship Id="rId303" Type="http://schemas.openxmlformats.org/officeDocument/2006/relationships/oleObject" Target="embeddings/oleObject142.bin"/><Relationship Id="rId485" Type="http://schemas.openxmlformats.org/officeDocument/2006/relationships/oleObject" Target="embeddings/oleObject228.bin"/><Relationship Id="rId42" Type="http://schemas.openxmlformats.org/officeDocument/2006/relationships/image" Target="media/image19.wmf"/><Relationship Id="rId84" Type="http://schemas.openxmlformats.org/officeDocument/2006/relationships/image" Target="media/image41.wmf"/><Relationship Id="rId138" Type="http://schemas.openxmlformats.org/officeDocument/2006/relationships/image" Target="media/image69.wmf"/><Relationship Id="rId345" Type="http://schemas.openxmlformats.org/officeDocument/2006/relationships/image" Target="media/image178.wmf"/><Relationship Id="rId387" Type="http://schemas.openxmlformats.org/officeDocument/2006/relationships/oleObject" Target="embeddings/oleObject181.bin"/><Relationship Id="rId510" Type="http://schemas.openxmlformats.org/officeDocument/2006/relationships/image" Target="media/image264.wmf"/><Relationship Id="rId552" Type="http://schemas.openxmlformats.org/officeDocument/2006/relationships/oleObject" Target="embeddings/oleObject261.bin"/><Relationship Id="rId191" Type="http://schemas.openxmlformats.org/officeDocument/2006/relationships/oleObject" Target="embeddings/oleObject89.bin"/><Relationship Id="rId205" Type="http://schemas.openxmlformats.org/officeDocument/2006/relationships/image" Target="media/image104.wmf"/><Relationship Id="rId247" Type="http://schemas.openxmlformats.org/officeDocument/2006/relationships/oleObject" Target="embeddings/oleObject116.bin"/><Relationship Id="rId412" Type="http://schemas.openxmlformats.org/officeDocument/2006/relationships/oleObject" Target="embeddings/oleObject193.bin"/><Relationship Id="rId107" Type="http://schemas.openxmlformats.org/officeDocument/2006/relationships/image" Target="media/image53.wmf"/><Relationship Id="rId289" Type="http://schemas.openxmlformats.org/officeDocument/2006/relationships/oleObject" Target="embeddings/oleObject135.bin"/><Relationship Id="rId454" Type="http://schemas.openxmlformats.org/officeDocument/2006/relationships/oleObject" Target="embeddings/oleObject213.bin"/><Relationship Id="rId496" Type="http://schemas.openxmlformats.org/officeDocument/2006/relationships/image" Target="media/image257.wmf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5.wmf"/><Relationship Id="rId314" Type="http://schemas.openxmlformats.org/officeDocument/2006/relationships/oleObject" Target="embeddings/oleObject147.bin"/><Relationship Id="rId356" Type="http://schemas.openxmlformats.org/officeDocument/2006/relationships/image" Target="media/image184.wmf"/><Relationship Id="rId398" Type="http://schemas.openxmlformats.org/officeDocument/2006/relationships/oleObject" Target="embeddings/oleObject186.bin"/><Relationship Id="rId521" Type="http://schemas.openxmlformats.org/officeDocument/2006/relationships/oleObject" Target="embeddings/oleObject246.bin"/><Relationship Id="rId95" Type="http://schemas.openxmlformats.org/officeDocument/2006/relationships/image" Target="media/image47.wmf"/><Relationship Id="rId160" Type="http://schemas.openxmlformats.org/officeDocument/2006/relationships/image" Target="media/image81.wmf"/><Relationship Id="rId216" Type="http://schemas.openxmlformats.org/officeDocument/2006/relationships/oleObject" Target="embeddings/oleObject101.bin"/><Relationship Id="rId423" Type="http://schemas.openxmlformats.org/officeDocument/2006/relationships/oleObject" Target="embeddings/oleObject198.bin"/><Relationship Id="rId258" Type="http://schemas.openxmlformats.org/officeDocument/2006/relationships/oleObject" Target="embeddings/oleObject121.bin"/><Relationship Id="rId465" Type="http://schemas.openxmlformats.org/officeDocument/2006/relationships/image" Target="media/image241.wmf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9.wmf"/><Relationship Id="rId325" Type="http://schemas.openxmlformats.org/officeDocument/2006/relationships/oleObject" Target="embeddings/oleObject152.bin"/><Relationship Id="rId367" Type="http://schemas.openxmlformats.org/officeDocument/2006/relationships/image" Target="media/image190.wmf"/><Relationship Id="rId532" Type="http://schemas.openxmlformats.org/officeDocument/2006/relationships/image" Target="media/image275.wmf"/><Relationship Id="rId171" Type="http://schemas.openxmlformats.org/officeDocument/2006/relationships/oleObject" Target="embeddings/oleObject79.bin"/><Relationship Id="rId227" Type="http://schemas.openxmlformats.org/officeDocument/2006/relationships/image" Target="media/image115.wmf"/><Relationship Id="rId269" Type="http://schemas.openxmlformats.org/officeDocument/2006/relationships/oleObject" Target="embeddings/oleObject126.bin"/><Relationship Id="rId434" Type="http://schemas.openxmlformats.org/officeDocument/2006/relationships/image" Target="media/image225.wmf"/><Relationship Id="rId476" Type="http://schemas.openxmlformats.org/officeDocument/2006/relationships/image" Target="media/image247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4.wmf"/><Relationship Id="rId336" Type="http://schemas.openxmlformats.org/officeDocument/2006/relationships/image" Target="media/image173.wmf"/><Relationship Id="rId501" Type="http://schemas.openxmlformats.org/officeDocument/2006/relationships/oleObject" Target="embeddings/oleObject236.bin"/><Relationship Id="rId543" Type="http://schemas.openxmlformats.org/officeDocument/2006/relationships/oleObject" Target="embeddings/oleObject257.bin"/><Relationship Id="rId75" Type="http://schemas.openxmlformats.org/officeDocument/2006/relationships/image" Target="media/image36.wmf"/><Relationship Id="rId140" Type="http://schemas.openxmlformats.org/officeDocument/2006/relationships/image" Target="media/image70.wmf"/><Relationship Id="rId182" Type="http://schemas.openxmlformats.org/officeDocument/2006/relationships/image" Target="media/image92.wmf"/><Relationship Id="rId378" Type="http://schemas.openxmlformats.org/officeDocument/2006/relationships/oleObject" Target="embeddings/oleObject177.bin"/><Relationship Id="rId403" Type="http://schemas.openxmlformats.org/officeDocument/2006/relationships/oleObject" Target="embeddings/oleObject189.bin"/><Relationship Id="rId6" Type="http://schemas.openxmlformats.org/officeDocument/2006/relationships/endnotes" Target="endnotes.xml"/><Relationship Id="rId238" Type="http://schemas.openxmlformats.org/officeDocument/2006/relationships/oleObject" Target="embeddings/oleObject112.bin"/><Relationship Id="rId445" Type="http://schemas.openxmlformats.org/officeDocument/2006/relationships/image" Target="media/image231.wmf"/><Relationship Id="rId487" Type="http://schemas.openxmlformats.org/officeDocument/2006/relationships/oleObject" Target="embeddings/oleObject229.bin"/><Relationship Id="rId291" Type="http://schemas.openxmlformats.org/officeDocument/2006/relationships/oleObject" Target="embeddings/oleObject136.bin"/><Relationship Id="rId305" Type="http://schemas.openxmlformats.org/officeDocument/2006/relationships/oleObject" Target="embeddings/oleObject143.bin"/><Relationship Id="rId347" Type="http://schemas.openxmlformats.org/officeDocument/2006/relationships/image" Target="media/image179.wmf"/><Relationship Id="rId512" Type="http://schemas.openxmlformats.org/officeDocument/2006/relationships/image" Target="media/image265.wmf"/><Relationship Id="rId44" Type="http://schemas.openxmlformats.org/officeDocument/2006/relationships/image" Target="media/image20.wmf"/><Relationship Id="rId86" Type="http://schemas.openxmlformats.org/officeDocument/2006/relationships/image" Target="media/image42.wmf"/><Relationship Id="rId151" Type="http://schemas.openxmlformats.org/officeDocument/2006/relationships/image" Target="media/image76.wmf"/><Relationship Id="rId389" Type="http://schemas.openxmlformats.org/officeDocument/2006/relationships/oleObject" Target="embeddings/oleObject182.bin"/><Relationship Id="rId554" Type="http://schemas.openxmlformats.org/officeDocument/2006/relationships/header" Target="header2.xml"/><Relationship Id="rId193" Type="http://schemas.openxmlformats.org/officeDocument/2006/relationships/oleObject" Target="embeddings/oleObject90.bin"/><Relationship Id="rId207" Type="http://schemas.openxmlformats.org/officeDocument/2006/relationships/image" Target="media/image105.wmf"/><Relationship Id="rId249" Type="http://schemas.openxmlformats.org/officeDocument/2006/relationships/oleObject" Target="embeddings/oleObject117.bin"/><Relationship Id="rId414" Type="http://schemas.openxmlformats.org/officeDocument/2006/relationships/image" Target="media/image215.wmf"/><Relationship Id="rId456" Type="http://schemas.openxmlformats.org/officeDocument/2006/relationships/oleObject" Target="embeddings/oleObject214.bin"/><Relationship Id="rId498" Type="http://schemas.openxmlformats.org/officeDocument/2006/relationships/image" Target="media/image258.wmf"/><Relationship Id="rId13" Type="http://schemas.openxmlformats.org/officeDocument/2006/relationships/image" Target="media/image4.wmf"/><Relationship Id="rId109" Type="http://schemas.openxmlformats.org/officeDocument/2006/relationships/image" Target="media/image54.wmf"/><Relationship Id="rId260" Type="http://schemas.openxmlformats.org/officeDocument/2006/relationships/oleObject" Target="embeddings/oleObject122.bin"/><Relationship Id="rId316" Type="http://schemas.openxmlformats.org/officeDocument/2006/relationships/oleObject" Target="embeddings/oleObject148.bin"/><Relationship Id="rId523" Type="http://schemas.openxmlformats.org/officeDocument/2006/relationships/oleObject" Target="embeddings/oleObject247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358" Type="http://schemas.openxmlformats.org/officeDocument/2006/relationships/image" Target="media/image185.wmf"/><Relationship Id="rId162" Type="http://schemas.openxmlformats.org/officeDocument/2006/relationships/image" Target="media/image82.wmf"/><Relationship Id="rId218" Type="http://schemas.openxmlformats.org/officeDocument/2006/relationships/oleObject" Target="embeddings/oleObject102.bin"/><Relationship Id="rId425" Type="http://schemas.openxmlformats.org/officeDocument/2006/relationships/oleObject" Target="embeddings/oleObject199.bin"/><Relationship Id="rId467" Type="http://schemas.openxmlformats.org/officeDocument/2006/relationships/image" Target="media/image242.wmf"/><Relationship Id="rId271" Type="http://schemas.openxmlformats.org/officeDocument/2006/relationships/oleObject" Target="embeddings/oleObject127.bin"/><Relationship Id="rId24" Type="http://schemas.openxmlformats.org/officeDocument/2006/relationships/image" Target="media/image10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3.bin"/><Relationship Id="rId369" Type="http://schemas.openxmlformats.org/officeDocument/2006/relationships/image" Target="media/image191.wmf"/><Relationship Id="rId534" Type="http://schemas.openxmlformats.org/officeDocument/2006/relationships/image" Target="media/image276.wmf"/><Relationship Id="rId173" Type="http://schemas.openxmlformats.org/officeDocument/2006/relationships/oleObject" Target="embeddings/oleObject80.bin"/><Relationship Id="rId229" Type="http://schemas.openxmlformats.org/officeDocument/2006/relationships/image" Target="media/image116.wmf"/><Relationship Id="rId380" Type="http://schemas.openxmlformats.org/officeDocument/2006/relationships/oleObject" Target="embeddings/oleObject178.bin"/><Relationship Id="rId436" Type="http://schemas.openxmlformats.org/officeDocument/2006/relationships/image" Target="media/image226.wmf"/><Relationship Id="rId240" Type="http://schemas.openxmlformats.org/officeDocument/2006/relationships/oleObject" Target="embeddings/oleObject113.bin"/><Relationship Id="rId478" Type="http://schemas.openxmlformats.org/officeDocument/2006/relationships/image" Target="media/image248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5.wmf"/><Relationship Id="rId338" Type="http://schemas.openxmlformats.org/officeDocument/2006/relationships/image" Target="media/image174.wmf"/><Relationship Id="rId503" Type="http://schemas.openxmlformats.org/officeDocument/2006/relationships/oleObject" Target="embeddings/oleObject237.bin"/><Relationship Id="rId545" Type="http://schemas.openxmlformats.org/officeDocument/2006/relationships/oleObject" Target="embeddings/oleObject258.bin"/><Relationship Id="rId8" Type="http://schemas.openxmlformats.org/officeDocument/2006/relationships/oleObject" Target="embeddings/oleObject1.bin"/><Relationship Id="rId142" Type="http://schemas.openxmlformats.org/officeDocument/2006/relationships/image" Target="media/image71.wmf"/><Relationship Id="rId184" Type="http://schemas.openxmlformats.org/officeDocument/2006/relationships/image" Target="media/image93.wmf"/><Relationship Id="rId391" Type="http://schemas.openxmlformats.org/officeDocument/2006/relationships/oleObject" Target="embeddings/oleObject183.bin"/><Relationship Id="rId405" Type="http://schemas.openxmlformats.org/officeDocument/2006/relationships/oleObject" Target="embeddings/oleObject190.bin"/><Relationship Id="rId447" Type="http://schemas.openxmlformats.org/officeDocument/2006/relationships/image" Target="media/image232.wmf"/><Relationship Id="rId251" Type="http://schemas.openxmlformats.org/officeDocument/2006/relationships/oleObject" Target="embeddings/oleObject118.bin"/><Relationship Id="rId489" Type="http://schemas.openxmlformats.org/officeDocument/2006/relationships/oleObject" Target="embeddings/oleObject230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37.bin"/><Relationship Id="rId307" Type="http://schemas.openxmlformats.org/officeDocument/2006/relationships/oleObject" Target="embeddings/oleObject144.bin"/><Relationship Id="rId349" Type="http://schemas.openxmlformats.org/officeDocument/2006/relationships/image" Target="media/image180.wmf"/><Relationship Id="rId514" Type="http://schemas.openxmlformats.org/officeDocument/2006/relationships/image" Target="media/image266.wmf"/><Relationship Id="rId556" Type="http://schemas.openxmlformats.org/officeDocument/2006/relationships/fontTable" Target="fontTable.xml"/><Relationship Id="rId88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53" Type="http://schemas.openxmlformats.org/officeDocument/2006/relationships/image" Target="media/image77.wmf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360" Type="http://schemas.openxmlformats.org/officeDocument/2006/relationships/image" Target="media/image186.wmf"/><Relationship Id="rId416" Type="http://schemas.openxmlformats.org/officeDocument/2006/relationships/image" Target="media/image216.wmf"/><Relationship Id="rId220" Type="http://schemas.openxmlformats.org/officeDocument/2006/relationships/oleObject" Target="embeddings/oleObject103.bin"/><Relationship Id="rId458" Type="http://schemas.openxmlformats.org/officeDocument/2006/relationships/oleObject" Target="embeddings/oleObject215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vo%20Paiva\Desktop\Coordena&#231;&#227;o\Cabe&#231;alhos\Tes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Teste</Template>
  <TotalTime>1</TotalTime>
  <Pages>7</Pages>
  <Words>2797</Words>
  <Characters>15106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Paiva</dc:creator>
  <cp:keywords/>
  <cp:lastModifiedBy>Walter</cp:lastModifiedBy>
  <cp:revision>2</cp:revision>
  <cp:lastPrinted>2013-03-15T13:27:00Z</cp:lastPrinted>
  <dcterms:created xsi:type="dcterms:W3CDTF">2021-08-12T20:45:00Z</dcterms:created>
  <dcterms:modified xsi:type="dcterms:W3CDTF">2021-08-12T20:45:00Z</dcterms:modified>
</cp:coreProperties>
</file>