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0DC" w14:textId="090F795F" w:rsidR="00F30EC2" w:rsidRDefault="000335D9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EA22" wp14:editId="570F8288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24A29" w14:textId="77777777" w:rsidR="00F97279" w:rsidRDefault="00C451A5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Aprofundamento</w:t>
                            </w:r>
                            <w:r w:rsidR="002F3366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3367C4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1</w:t>
                            </w:r>
                          </w:p>
                          <w:p w14:paraId="0A13CED4" w14:textId="77777777" w:rsidR="00F97279" w:rsidRPr="005D4ABB" w:rsidRDefault="00F97279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9EA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" filled="f" stroked="f">
                <v:textbox>
                  <w:txbxContent>
                    <w:p w14:paraId="20F24A29" w14:textId="77777777" w:rsidR="00F97279" w:rsidRDefault="00C451A5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Aprofundamento</w:t>
                      </w:r>
                      <w:r w:rsidR="002F3366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 </w:t>
                      </w:r>
                      <w:r w:rsidR="003367C4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1</w:t>
                      </w:r>
                    </w:p>
                    <w:p w14:paraId="0A13CED4" w14:textId="77777777" w:rsidR="00F97279" w:rsidRPr="005D4ABB" w:rsidRDefault="00F97279" w:rsidP="005D4A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7FCBB" wp14:editId="2A642032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0" t="0" r="0" b="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CD15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"/>
            </w:pict>
          </mc:Fallback>
        </mc:AlternateContent>
      </w:r>
      <w:r w:rsidR="00000000">
        <w:rPr>
          <w:b/>
          <w:bCs/>
          <w:i/>
          <w:iCs/>
          <w:noProof/>
          <w:sz w:val="20"/>
        </w:rPr>
        <w:object w:dxaOrig="1440" w:dyaOrig="1440" w14:anchorId="4E777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2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2422" DrawAspect="Content" ObjectID="_1737288676" r:id="rId8"/>
        </w:object>
      </w:r>
    </w:p>
    <w:p w14:paraId="6B6ACE34" w14:textId="77777777" w:rsidR="00F30EC2" w:rsidRDefault="00F30EC2"/>
    <w:p w14:paraId="7B758943" w14:textId="6200CDDC" w:rsidR="00F30EC2" w:rsidRDefault="000335D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59BE2" wp14:editId="5B803F14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15AFE" w14:textId="77777777" w:rsidR="00F97279" w:rsidRDefault="00F97279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Rio de Janeiro, ________ de _____________________________ de 202</w:t>
                            </w:r>
                            <w:r w:rsidR="002D6F7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9BE2" id="Caixa de Texto 1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" filled="f" stroked="f">
                <v:textbox>
                  <w:txbxContent>
                    <w:p w14:paraId="3F515AFE" w14:textId="77777777" w:rsidR="00F97279" w:rsidRDefault="00F97279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Rio de Janeiro, ________ de _____________________________ de 202</w:t>
                      </w:r>
                      <w:r w:rsidR="002D6F7A"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1FD097" w14:textId="48706F7C" w:rsidR="00F30EC2" w:rsidRDefault="000335D9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E79FFAC" wp14:editId="1FF300BF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228600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C2D2" id="Line 6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"/>
            </w:pict>
          </mc:Fallback>
        </mc:AlternateContent>
      </w:r>
    </w:p>
    <w:p w14:paraId="4A92176F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3AE30669" w14:textId="77777777" w:rsidTr="008C07C0">
        <w:tc>
          <w:tcPr>
            <w:tcW w:w="1134" w:type="dxa"/>
          </w:tcPr>
          <w:p w14:paraId="6199CA59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63F4AE0B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3CC5C38C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09EBACC0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314F01E4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3F084DE3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3CA0D0EF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007C4801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3279BEE4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0A74813F" w14:textId="77777777" w:rsidTr="00CA6A22">
        <w:tc>
          <w:tcPr>
            <w:tcW w:w="1133" w:type="dxa"/>
          </w:tcPr>
          <w:p w14:paraId="039D007B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9282562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542EEB01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26FA6D5E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7042671E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3E7ADE0A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0AA4EE18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744EB4A1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328F11FF" w14:textId="04C6B65A" w:rsidR="00F30EC2" w:rsidRPr="00D96939" w:rsidRDefault="000335D9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95249C5" wp14:editId="7497F609">
                <wp:simplePos x="0" y="0"/>
                <wp:positionH relativeFrom="column">
                  <wp:posOffset>-48895</wp:posOffset>
                </wp:positionH>
                <wp:positionV relativeFrom="paragraph">
                  <wp:posOffset>77469</wp:posOffset>
                </wp:positionV>
                <wp:extent cx="6563995" cy="0"/>
                <wp:effectExtent l="0" t="19050" r="8255" b="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F89E" id="Line 64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35B241BF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12911BA0" w14:textId="77777777" w:rsidR="00D729A5" w:rsidRPr="00B1410A" w:rsidRDefault="00D729A5" w:rsidP="00B1410A">
      <w:pPr>
        <w:rPr>
          <w:rFonts w:ascii="Arial" w:hAnsi="Arial" w:cs="Arial"/>
          <w:b/>
          <w:color w:val="000000"/>
          <w:sz w:val="22"/>
          <w:szCs w:val="22"/>
        </w:rPr>
      </w:pPr>
    </w:p>
    <w:p w14:paraId="63DD776E" w14:textId="77777777" w:rsidR="002D6F7A" w:rsidRPr="000856EE" w:rsidRDefault="002D6F7A" w:rsidP="000856EE">
      <w:pPr>
        <w:pStyle w:val="Recuode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1) Augustus Morgan foi um grande matemático do século XIX. Um dia, ao ser perguntado sobre sua idade, respondeu: "Eu tinha x anos no ano quadrado de x". Descubra em que ano nasceu o matemático?</w:t>
      </w:r>
    </w:p>
    <w:p w14:paraId="423B9A8A" w14:textId="77777777" w:rsidR="002D6F7A" w:rsidRPr="000856EE" w:rsidRDefault="002D6F7A" w:rsidP="000856EE">
      <w:pPr>
        <w:spacing w:before="60"/>
        <w:rPr>
          <w:rFonts w:ascii="Arial" w:hAnsi="Arial" w:cs="Arial"/>
          <w:color w:val="000000" w:themeColor="text1"/>
          <w:sz w:val="22"/>
          <w:szCs w:val="22"/>
        </w:rPr>
      </w:pPr>
    </w:p>
    <w:p w14:paraId="03A48956" w14:textId="77777777" w:rsidR="000856EE" w:rsidRDefault="000856EE" w:rsidP="00085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355C9E" w14:textId="77777777" w:rsidR="002D6F7A" w:rsidRPr="000856EE" w:rsidRDefault="002D6F7A" w:rsidP="000856EE">
      <w:pPr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2) Mil armários estão enfileirados e numerados (1,2,3,4,...), mil alunos também numerados de 1 a 1000, começam a seguinte brincadeira: 1º aluno passa por todos os armários (que inicialmente estavam fechados) e abre suas portas; 2º aluno passa por todos os armários e inverte as posições das portas 2,4,6,8,...; 3º aluno passa por todos os armários e inverte as posições das portas 3,6,9,12,... E assim sucessivamente, isto é, cada aluno passa inverte as posições dos armários (que tem números múltiplos do seu próprio número). Após os mil alunos passarem, quantos armários permanecem abertos?</w:t>
      </w:r>
    </w:p>
    <w:p w14:paraId="4C2EF1F7" w14:textId="77777777" w:rsidR="002D6F7A" w:rsidRPr="000856EE" w:rsidRDefault="002D6F7A" w:rsidP="00085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055F08" w14:textId="77777777" w:rsidR="000856EE" w:rsidRDefault="000856EE" w:rsidP="000856EE">
      <w:pPr>
        <w:pStyle w:val="Recuode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91B88A1" w14:textId="77777777" w:rsidR="002D6F7A" w:rsidRPr="000856EE" w:rsidRDefault="002D6F7A" w:rsidP="000856EE">
      <w:pPr>
        <w:pStyle w:val="Recuode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3) Um cavalo e um burro caminhavam juntos, carregando cada um pesados sacos. Como o cavalo reclamava muito de sua pesada carga, respondeu-lhe o burro: De que te queixas? Se me desses um saco, minha carga seria o dobro da tua, mas se eu te der um saco tua carga será igual a minha. Quantos sacos cada um deles levava?</w:t>
      </w:r>
    </w:p>
    <w:p w14:paraId="20555059" w14:textId="77777777" w:rsidR="000555C4" w:rsidRPr="000856EE" w:rsidRDefault="000555C4" w:rsidP="000856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3F8213B" w14:textId="77777777" w:rsidR="002D6F7A" w:rsidRPr="000856EE" w:rsidRDefault="002D6F7A" w:rsidP="000856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11F7F11" w14:textId="77777777" w:rsidR="000856EE" w:rsidRDefault="000856EE" w:rsidP="00085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5A9694" w14:textId="77777777" w:rsidR="002D6F7A" w:rsidRPr="000856EE" w:rsidRDefault="002D6F7A" w:rsidP="000856EE">
      <w:pPr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4) Problema proposto pelo geômetra indiano Bháskara, no livro Lilaváti, no século XII.</w:t>
      </w:r>
    </w:p>
    <w:p w14:paraId="7E4F78B7" w14:textId="77777777" w:rsidR="002D6F7A" w:rsidRPr="000856EE" w:rsidRDefault="002D6F7A" w:rsidP="000856EE">
      <w:pPr>
        <w:pStyle w:val="Recuodecorpodetexto"/>
        <w:spacing w:before="6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A quinta parte de um enxame de abelhas pousou na flor de Kadamba, a terça parte numa flor de Silindra, o triplo da diferença entre estes dois números voa sobre uma flor de Krutaja, e uma abelha adeja sozinha, no ar, atraída pelo perfume de um jasmim e de um pandnus. Qual o número de abelhas?</w:t>
      </w:r>
    </w:p>
    <w:p w14:paraId="49D6F339" w14:textId="77777777" w:rsidR="002D6F7A" w:rsidRPr="000856EE" w:rsidRDefault="002D6F7A" w:rsidP="000856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63DBD87" w14:textId="77777777" w:rsidR="002D6F7A" w:rsidRPr="000856EE" w:rsidRDefault="002D6F7A" w:rsidP="000856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99CCC7F" w14:textId="77777777" w:rsidR="000856EE" w:rsidRDefault="000856EE" w:rsidP="000856E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F5DDF8E" w14:textId="77777777" w:rsidR="002D6F7A" w:rsidRPr="000856EE" w:rsidRDefault="002D6F7A" w:rsidP="000856E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5) Determine o menor número natural tal que a divisão por 2 tenha resto 1, a divisão por 3 resto 2, a divisão por 4 resto 3, a divisão por 5 resto 4, a divisão por 6 resto 5 e a divisão por 7 é exata.</w:t>
      </w:r>
    </w:p>
    <w:p w14:paraId="3F562600" w14:textId="77777777" w:rsidR="000856EE" w:rsidRPr="000856EE" w:rsidRDefault="000856EE" w:rsidP="000856E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6FC988D" w14:textId="77777777" w:rsidR="000856EE" w:rsidRPr="000856EE" w:rsidRDefault="000856EE" w:rsidP="000856E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754F2A" w14:textId="77777777" w:rsidR="000856EE" w:rsidRDefault="000856EE" w:rsidP="00085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6AADFD" w14:textId="77777777" w:rsidR="000856EE" w:rsidRPr="000856EE" w:rsidRDefault="000856EE" w:rsidP="000856EE">
      <w:pPr>
        <w:rPr>
          <w:rFonts w:ascii="Arial" w:hAnsi="Arial" w:cs="Arial"/>
          <w:color w:val="000000" w:themeColor="text1"/>
          <w:sz w:val="22"/>
          <w:szCs w:val="22"/>
        </w:rPr>
      </w:pPr>
      <w:r w:rsidRPr="000856EE">
        <w:rPr>
          <w:rFonts w:ascii="Arial" w:hAnsi="Arial" w:cs="Arial"/>
          <w:color w:val="000000" w:themeColor="text1"/>
          <w:sz w:val="22"/>
          <w:szCs w:val="22"/>
        </w:rPr>
        <w:t>6) Uma mulher tem 3 filhos. Descubra a idade de cada um deles, seguindo essas 3 pistas: 1 - O produto da idade deles é 36; 2 - A soma da idade deles é 13; 3 - O mais velho (que não é gêmeo) toca piano.</w:t>
      </w:r>
    </w:p>
    <w:p w14:paraId="05A19170" w14:textId="77777777" w:rsidR="000856EE" w:rsidRPr="000856EE" w:rsidRDefault="000856EE" w:rsidP="00085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5536F4" w14:textId="77777777" w:rsidR="000856EE" w:rsidRPr="000856EE" w:rsidRDefault="000856EE" w:rsidP="000856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sectPr w:rsidR="000856EE" w:rsidRPr="000856EE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9299" w14:textId="77777777" w:rsidR="00075441" w:rsidRDefault="00075441">
      <w:r>
        <w:separator/>
      </w:r>
    </w:p>
  </w:endnote>
  <w:endnote w:type="continuationSeparator" w:id="0">
    <w:p w14:paraId="357324DB" w14:textId="77777777" w:rsidR="00075441" w:rsidRDefault="0007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Medium">
    <w:altName w:val="Avenir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2D16" w14:textId="19CC780D" w:rsidR="00F97279" w:rsidRDefault="000335D9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50EF1F" wp14:editId="011B9269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B310E" w14:textId="77777777" w:rsidR="00F97279" w:rsidRDefault="00F97279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COLÉGIO PARANAPUÃ   </w:t>
                          </w:r>
                          <w:r>
                            <w:t>Rua Jaime Perdigão, 438 – Moneró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0EF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" filled="f" stroked="f">
              <v:textbox style="layout-flow:vertical;mso-layout-flow-alt:bottom-to-top">
                <w:txbxContent>
                  <w:p w14:paraId="30CB310E" w14:textId="77777777" w:rsidR="00F97279" w:rsidRDefault="00F97279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COLÉGIO PARANAPUÃ   </w:t>
                    </w:r>
                    <w:r>
                      <w:t>Rua Jaime Perdigão, 438 – Moneró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5E7F" w14:textId="77777777" w:rsidR="00075441" w:rsidRDefault="00075441">
      <w:r>
        <w:separator/>
      </w:r>
    </w:p>
  </w:footnote>
  <w:footnote w:type="continuationSeparator" w:id="0">
    <w:p w14:paraId="1775955D" w14:textId="77777777" w:rsidR="00075441" w:rsidRDefault="0007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467809"/>
    <w:multiLevelType w:val="hybridMultilevel"/>
    <w:tmpl w:val="5F5A73A4"/>
    <w:lvl w:ilvl="0" w:tplc="8522E6F8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1232"/>
    <w:multiLevelType w:val="hybridMultilevel"/>
    <w:tmpl w:val="2A486240"/>
    <w:lvl w:ilvl="0" w:tplc="CBB460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494"/>
    <w:multiLevelType w:val="hybridMultilevel"/>
    <w:tmpl w:val="C4581748"/>
    <w:lvl w:ilvl="0" w:tplc="16B6B0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2612">
    <w:abstractNumId w:val="10"/>
  </w:num>
  <w:num w:numId="2" w16cid:durableId="235088488">
    <w:abstractNumId w:val="15"/>
  </w:num>
  <w:num w:numId="3" w16cid:durableId="1426849865">
    <w:abstractNumId w:val="13"/>
  </w:num>
  <w:num w:numId="4" w16cid:durableId="1376932693">
    <w:abstractNumId w:val="22"/>
  </w:num>
  <w:num w:numId="5" w16cid:durableId="153883637">
    <w:abstractNumId w:val="7"/>
  </w:num>
  <w:num w:numId="6" w16cid:durableId="1601715111">
    <w:abstractNumId w:val="23"/>
  </w:num>
  <w:num w:numId="7" w16cid:durableId="2068800915">
    <w:abstractNumId w:val="11"/>
  </w:num>
  <w:num w:numId="8" w16cid:durableId="957179412">
    <w:abstractNumId w:val="20"/>
  </w:num>
  <w:num w:numId="9" w16cid:durableId="2122845478">
    <w:abstractNumId w:val="6"/>
  </w:num>
  <w:num w:numId="10" w16cid:durableId="1430925442">
    <w:abstractNumId w:val="21"/>
  </w:num>
  <w:num w:numId="11" w16cid:durableId="2020232311">
    <w:abstractNumId w:val="3"/>
  </w:num>
  <w:num w:numId="12" w16cid:durableId="534734184">
    <w:abstractNumId w:val="18"/>
  </w:num>
  <w:num w:numId="13" w16cid:durableId="1813867878">
    <w:abstractNumId w:val="4"/>
  </w:num>
  <w:num w:numId="14" w16cid:durableId="1620064606">
    <w:abstractNumId w:val="14"/>
  </w:num>
  <w:num w:numId="15" w16cid:durableId="62683544">
    <w:abstractNumId w:val="17"/>
  </w:num>
  <w:num w:numId="16" w16cid:durableId="717440770">
    <w:abstractNumId w:val="9"/>
  </w:num>
  <w:num w:numId="17" w16cid:durableId="346106465">
    <w:abstractNumId w:val="19"/>
  </w:num>
  <w:num w:numId="18" w16cid:durableId="1790590881">
    <w:abstractNumId w:val="8"/>
  </w:num>
  <w:num w:numId="19" w16cid:durableId="273640122">
    <w:abstractNumId w:val="2"/>
  </w:num>
  <w:num w:numId="20" w16cid:durableId="323824279">
    <w:abstractNumId w:val="16"/>
  </w:num>
  <w:num w:numId="21" w16cid:durableId="244148668">
    <w:abstractNumId w:val="5"/>
  </w:num>
  <w:num w:numId="22" w16cid:durableId="1847859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24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C"/>
    <w:rsid w:val="000013FF"/>
    <w:rsid w:val="00001BC2"/>
    <w:rsid w:val="00005AA2"/>
    <w:rsid w:val="00026D1F"/>
    <w:rsid w:val="000274D9"/>
    <w:rsid w:val="00027CBD"/>
    <w:rsid w:val="000335D9"/>
    <w:rsid w:val="00040255"/>
    <w:rsid w:val="000441BE"/>
    <w:rsid w:val="000441D0"/>
    <w:rsid w:val="000555C4"/>
    <w:rsid w:val="00060BE1"/>
    <w:rsid w:val="00062C75"/>
    <w:rsid w:val="00065061"/>
    <w:rsid w:val="00065554"/>
    <w:rsid w:val="000725E0"/>
    <w:rsid w:val="00074D23"/>
    <w:rsid w:val="00074E75"/>
    <w:rsid w:val="00075441"/>
    <w:rsid w:val="000830E9"/>
    <w:rsid w:val="000856EE"/>
    <w:rsid w:val="00087D6A"/>
    <w:rsid w:val="000903D4"/>
    <w:rsid w:val="00094ED6"/>
    <w:rsid w:val="000A10C2"/>
    <w:rsid w:val="000A29C2"/>
    <w:rsid w:val="000A38FD"/>
    <w:rsid w:val="000B3205"/>
    <w:rsid w:val="000B48C9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44681"/>
    <w:rsid w:val="00151163"/>
    <w:rsid w:val="001520D8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2246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D6F7A"/>
    <w:rsid w:val="002F0DBC"/>
    <w:rsid w:val="002F187C"/>
    <w:rsid w:val="002F3366"/>
    <w:rsid w:val="002F3F40"/>
    <w:rsid w:val="00302924"/>
    <w:rsid w:val="003157D2"/>
    <w:rsid w:val="0031651C"/>
    <w:rsid w:val="00317842"/>
    <w:rsid w:val="00320207"/>
    <w:rsid w:val="00325768"/>
    <w:rsid w:val="003263C2"/>
    <w:rsid w:val="003276B6"/>
    <w:rsid w:val="00330AD3"/>
    <w:rsid w:val="003367C4"/>
    <w:rsid w:val="00341C4E"/>
    <w:rsid w:val="003428E4"/>
    <w:rsid w:val="00346568"/>
    <w:rsid w:val="00356AA7"/>
    <w:rsid w:val="00363E55"/>
    <w:rsid w:val="0036453E"/>
    <w:rsid w:val="0038113A"/>
    <w:rsid w:val="00390029"/>
    <w:rsid w:val="00390088"/>
    <w:rsid w:val="003A5212"/>
    <w:rsid w:val="003C61FB"/>
    <w:rsid w:val="003C79D5"/>
    <w:rsid w:val="003D3291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1F5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3EEA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E64CB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27E1E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33D0"/>
    <w:rsid w:val="005B477C"/>
    <w:rsid w:val="005B4CD8"/>
    <w:rsid w:val="005C00B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17AC"/>
    <w:rsid w:val="006960E3"/>
    <w:rsid w:val="006A1B91"/>
    <w:rsid w:val="006B0F0A"/>
    <w:rsid w:val="006B0F48"/>
    <w:rsid w:val="006B22B9"/>
    <w:rsid w:val="006D1B05"/>
    <w:rsid w:val="006D7E43"/>
    <w:rsid w:val="006E60FD"/>
    <w:rsid w:val="006F002D"/>
    <w:rsid w:val="006F5894"/>
    <w:rsid w:val="007073CA"/>
    <w:rsid w:val="0071117E"/>
    <w:rsid w:val="0071736E"/>
    <w:rsid w:val="00721992"/>
    <w:rsid w:val="00727D73"/>
    <w:rsid w:val="0073066D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4EDD"/>
    <w:rsid w:val="007664EA"/>
    <w:rsid w:val="00770DE0"/>
    <w:rsid w:val="00780A00"/>
    <w:rsid w:val="0078337B"/>
    <w:rsid w:val="00784298"/>
    <w:rsid w:val="00784C22"/>
    <w:rsid w:val="00791DC4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156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93938"/>
    <w:rsid w:val="008A2028"/>
    <w:rsid w:val="008A6CAC"/>
    <w:rsid w:val="008B2E8B"/>
    <w:rsid w:val="008C07C0"/>
    <w:rsid w:val="008C1B00"/>
    <w:rsid w:val="008C2BE8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B2F33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07EEE"/>
    <w:rsid w:val="00B1410A"/>
    <w:rsid w:val="00B23F04"/>
    <w:rsid w:val="00B33E4E"/>
    <w:rsid w:val="00B34D4B"/>
    <w:rsid w:val="00B425CD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AB5"/>
    <w:rsid w:val="00BE5BF3"/>
    <w:rsid w:val="00BF0EA4"/>
    <w:rsid w:val="00BF1FA2"/>
    <w:rsid w:val="00BF2210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451A5"/>
    <w:rsid w:val="00C47FA9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11306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2B7E"/>
    <w:rsid w:val="00DC362B"/>
    <w:rsid w:val="00DC610B"/>
    <w:rsid w:val="00DD40D8"/>
    <w:rsid w:val="00DE157C"/>
    <w:rsid w:val="00DE4789"/>
    <w:rsid w:val="00DE6499"/>
    <w:rsid w:val="00DF3514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55D28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F10250"/>
    <w:rsid w:val="00F204B6"/>
    <w:rsid w:val="00F21DCE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86C7C"/>
    <w:rsid w:val="00F90993"/>
    <w:rsid w:val="00F90EFB"/>
    <w:rsid w:val="00F93521"/>
    <w:rsid w:val="00F97279"/>
    <w:rsid w:val="00FB3B75"/>
    <w:rsid w:val="00FB7C56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3"/>
    <o:shapelayout v:ext="edit">
      <o:idmap v:ext="edit" data="2"/>
    </o:shapelayout>
  </w:shapeDefaults>
  <w:decimalSymbol w:val=","/>
  <w:listSeparator w:val=";"/>
  <w14:docId w14:val="71D859B7"/>
  <w15:docId w15:val="{9483D281-03A7-4CBA-B5AC-8B4DBAB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rsid w:val="006F5894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F3366"/>
    <w:rPr>
      <w:color w:val="808080"/>
    </w:rPr>
  </w:style>
  <w:style w:type="character" w:customStyle="1" w:styleId="A17">
    <w:name w:val="A17"/>
    <w:uiPriority w:val="99"/>
    <w:rsid w:val="002F3366"/>
    <w:rPr>
      <w:rFonts w:cs="Avenir-Book"/>
      <w:color w:val="000000"/>
      <w:sz w:val="12"/>
      <w:szCs w:val="12"/>
    </w:rPr>
  </w:style>
  <w:style w:type="character" w:customStyle="1" w:styleId="A7">
    <w:name w:val="A7"/>
    <w:uiPriority w:val="99"/>
    <w:rsid w:val="002F3366"/>
    <w:rPr>
      <w:rFonts w:ascii="Avenir-Medium" w:hAnsi="Avenir-Medium" w:cs="Avenir-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6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Professor</dc:creator>
  <cp:lastModifiedBy>Walter</cp:lastModifiedBy>
  <cp:revision>2</cp:revision>
  <cp:lastPrinted>2022-02-03T23:14:00Z</cp:lastPrinted>
  <dcterms:created xsi:type="dcterms:W3CDTF">2023-02-07T18:25:00Z</dcterms:created>
  <dcterms:modified xsi:type="dcterms:W3CDTF">2023-02-07T18:25:00Z</dcterms:modified>
</cp:coreProperties>
</file>