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0EA9A" w14:textId="77777777" w:rsidR="00F30EC2" w:rsidRDefault="00830715">
      <w:r>
        <w:rPr>
          <w:b/>
          <w:bCs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04B4A" wp14:editId="5FB536C3">
                <wp:simplePos x="0" y="0"/>
                <wp:positionH relativeFrom="column">
                  <wp:posOffset>3498215</wp:posOffset>
                </wp:positionH>
                <wp:positionV relativeFrom="paragraph">
                  <wp:posOffset>-98425</wp:posOffset>
                </wp:positionV>
                <wp:extent cx="2788285" cy="457200"/>
                <wp:effectExtent l="0" t="0" r="2540" b="635"/>
                <wp:wrapNone/>
                <wp:docPr id="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28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6F34A" w14:textId="14D453A8" w:rsidR="00F97279" w:rsidRDefault="00C451A5">
                            <w:pPr>
                              <w:pStyle w:val="Ttulo5"/>
                              <w:rPr>
                                <w:rFonts w:ascii="Tahoma" w:hAnsi="Tahoma" w:cs="Tahoma"/>
                                <w:sz w:val="28"/>
                                <w:szCs w:val="32"/>
                                <w:u w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32"/>
                                <w:u w:val="none"/>
                              </w:rPr>
                              <w:t>Aprofundamento</w:t>
                            </w:r>
                            <w:r w:rsidR="002F3366">
                              <w:rPr>
                                <w:rFonts w:ascii="Tahoma" w:hAnsi="Tahoma" w:cs="Tahoma"/>
                                <w:sz w:val="28"/>
                                <w:szCs w:val="32"/>
                                <w:u w:val="none"/>
                              </w:rPr>
                              <w:t xml:space="preserve"> </w:t>
                            </w:r>
                            <w:r w:rsidR="00CE21B0">
                              <w:rPr>
                                <w:rFonts w:ascii="Tahoma" w:hAnsi="Tahoma" w:cs="Tahoma"/>
                                <w:sz w:val="28"/>
                                <w:szCs w:val="32"/>
                                <w:u w:val="none"/>
                              </w:rPr>
                              <w:t>6</w:t>
                            </w:r>
                          </w:p>
                          <w:p w14:paraId="13101C60" w14:textId="77777777" w:rsidR="00F97279" w:rsidRPr="005D4ABB" w:rsidRDefault="00F97279" w:rsidP="005D4AB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E04B4A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275.45pt;margin-top:-7.75pt;width:219.5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" filled="f" stroked="f">
                <v:textbox>
                  <w:txbxContent>
                    <w:p w14:paraId="0CE6F34A" w14:textId="14D453A8" w:rsidR="00F97279" w:rsidRDefault="00C451A5">
                      <w:pPr>
                        <w:pStyle w:val="Ttulo5"/>
                        <w:rPr>
                          <w:rFonts w:ascii="Tahoma" w:hAnsi="Tahoma" w:cs="Tahoma"/>
                          <w:sz w:val="28"/>
                          <w:szCs w:val="32"/>
                          <w:u w:val="none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32"/>
                          <w:u w:val="none"/>
                        </w:rPr>
                        <w:t>Aprofundamento</w:t>
                      </w:r>
                      <w:r w:rsidR="002F3366">
                        <w:rPr>
                          <w:rFonts w:ascii="Tahoma" w:hAnsi="Tahoma" w:cs="Tahoma"/>
                          <w:sz w:val="28"/>
                          <w:szCs w:val="32"/>
                          <w:u w:val="none"/>
                        </w:rPr>
                        <w:t xml:space="preserve"> </w:t>
                      </w:r>
                      <w:r w:rsidR="00CE21B0">
                        <w:rPr>
                          <w:rFonts w:ascii="Tahoma" w:hAnsi="Tahoma" w:cs="Tahoma"/>
                          <w:sz w:val="28"/>
                          <w:szCs w:val="32"/>
                          <w:u w:val="none"/>
                        </w:rPr>
                        <w:t>6</w:t>
                      </w:r>
                    </w:p>
                    <w:p w14:paraId="13101C60" w14:textId="77777777" w:rsidR="00F97279" w:rsidRPr="005D4ABB" w:rsidRDefault="00F97279" w:rsidP="005D4AB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02D1B9" wp14:editId="75347BD9">
                <wp:simplePos x="0" y="0"/>
                <wp:positionH relativeFrom="column">
                  <wp:posOffset>2286000</wp:posOffset>
                </wp:positionH>
                <wp:positionV relativeFrom="paragraph">
                  <wp:posOffset>-114300</wp:posOffset>
                </wp:positionV>
                <wp:extent cx="914400" cy="685800"/>
                <wp:effectExtent l="6985" t="12065" r="12065" b="6985"/>
                <wp:wrapNone/>
                <wp:docPr id="8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0CEBC" id="Line 6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-9pt" to="252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"/>
            </w:pict>
          </mc:Fallback>
        </mc:AlternateContent>
      </w:r>
      <w:r w:rsidR="00A365C2">
        <w:rPr>
          <w:b/>
          <w:bCs/>
          <w:i/>
          <w:iCs/>
          <w:noProof/>
          <w:sz w:val="20"/>
        </w:rPr>
        <w:object w:dxaOrig="1440" w:dyaOrig="1440" w14:anchorId="79802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422" type="#_x0000_t75" style="position:absolute;left:0;text-align:left;margin-left:-3.4pt;margin-top:-5.95pt;width:138.4pt;height:50.45pt;z-index:-251656192;mso-wrap-edited:f;mso-position-horizontal-relative:text;mso-position-vertical-relative:text" wrapcoords="-62 0 -62 21429 21600 21429 21600 0 -62 0">
            <v:imagedata r:id="rId7" o:title="" grayscale="t"/>
          </v:shape>
          <o:OLEObject Type="Embed" ProgID="PBrush" ShapeID="_x0000_s2422" DrawAspect="Content" ObjectID="_1714825757" r:id="rId8"/>
        </w:object>
      </w:r>
    </w:p>
    <w:p w14:paraId="3A64F388" w14:textId="77777777" w:rsidR="00F30EC2" w:rsidRDefault="00F30EC2"/>
    <w:p w14:paraId="4DDF7D39" w14:textId="77777777" w:rsidR="00F30EC2" w:rsidRDefault="0083071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22C892" wp14:editId="0575504D">
                <wp:simplePos x="0" y="0"/>
                <wp:positionH relativeFrom="column">
                  <wp:posOffset>2621915</wp:posOffset>
                </wp:positionH>
                <wp:positionV relativeFrom="paragraph">
                  <wp:posOffset>40005</wp:posOffset>
                </wp:positionV>
                <wp:extent cx="4000500" cy="342900"/>
                <wp:effectExtent l="0" t="2540" r="0" b="0"/>
                <wp:wrapNone/>
                <wp:docPr id="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A2A0C" w14:textId="0A51F1F1" w:rsidR="00F97279" w:rsidRDefault="00F97279">
                            <w:pPr>
                              <w:jc w:val="right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Rio de Janeiro, ________ de _____________________________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202</w:t>
                            </w:r>
                            <w:r w:rsidR="003367C4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2C892" id="Text Box 66" o:spid="_x0000_s1027" type="#_x0000_t202" style="position:absolute;left:0;text-align:left;margin-left:206.45pt;margin-top:3.15pt;width:31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" filled="f" stroked="f">
                <v:textbox>
                  <w:txbxContent>
                    <w:p w14:paraId="6F4A2A0C" w14:textId="0A51F1F1" w:rsidR="00F97279" w:rsidRDefault="00F97279">
                      <w:pPr>
                        <w:jc w:val="right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Rio de Janeiro, ________ de _____________________________ </w:t>
                      </w:r>
                      <w:proofErr w:type="spellStart"/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de</w:t>
                      </w:r>
                      <w:proofErr w:type="spellEnd"/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202</w:t>
                      </w:r>
                      <w:r w:rsidR="003367C4">
                        <w:rPr>
                          <w:rFonts w:ascii="Tahoma" w:hAnsi="Tahoma" w:cs="Tahoma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1D3E53A" w14:textId="77777777" w:rsidR="00F30EC2" w:rsidRDefault="00830715">
      <w:pPr>
        <w:spacing w:line="120" w:lineRule="exact"/>
        <w:rPr>
          <w:rFonts w:ascii="Tahoma" w:hAnsi="Tahoma" w:cs="Tahoma"/>
          <w:sz w:val="18"/>
        </w:rPr>
      </w:pPr>
      <w:r>
        <w:rPr>
          <w:rFonts w:ascii="Tahoma" w:hAnsi="Tahoma" w:cs="Tahoma"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96437D" wp14:editId="1FA7B7A7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2286000" cy="0"/>
                <wp:effectExtent l="6985" t="12065" r="12065" b="6985"/>
                <wp:wrapNone/>
                <wp:docPr id="5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C99C4" id="Line 6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180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7BW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"/>
            </w:pict>
          </mc:Fallback>
        </mc:AlternateContent>
      </w:r>
    </w:p>
    <w:p w14:paraId="090D9CAB" w14:textId="77777777" w:rsidR="00F30EC2" w:rsidRDefault="00F30EC2">
      <w:pPr>
        <w:spacing w:line="120" w:lineRule="exact"/>
        <w:rPr>
          <w:rFonts w:ascii="Tahoma" w:hAnsi="Tahoma" w:cs="Tahoma"/>
          <w:sz w:val="1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1"/>
        <w:gridCol w:w="2810"/>
        <w:gridCol w:w="162"/>
        <w:gridCol w:w="1097"/>
        <w:gridCol w:w="2952"/>
        <w:gridCol w:w="159"/>
        <w:gridCol w:w="759"/>
        <w:gridCol w:w="1065"/>
      </w:tblGrid>
      <w:tr w:rsidR="000B3205" w14:paraId="3B205B33" w14:textId="77777777" w:rsidTr="008C07C0">
        <w:tc>
          <w:tcPr>
            <w:tcW w:w="1134" w:type="dxa"/>
          </w:tcPr>
          <w:p w14:paraId="6A40013E" w14:textId="77777777" w:rsidR="00F30EC2" w:rsidRDefault="00F30EC2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MATÉRIA:</w:t>
            </w:r>
          </w:p>
        </w:tc>
        <w:tc>
          <w:tcPr>
            <w:tcW w:w="2880" w:type="dxa"/>
          </w:tcPr>
          <w:p w14:paraId="347C9F69" w14:textId="77777777" w:rsidR="00F30EC2" w:rsidRDefault="00FD74AD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MATEMÁTICA</w:t>
            </w:r>
          </w:p>
        </w:tc>
        <w:tc>
          <w:tcPr>
            <w:tcW w:w="163" w:type="dxa"/>
          </w:tcPr>
          <w:p w14:paraId="2BFC4A99" w14:textId="77777777" w:rsidR="00F30EC2" w:rsidRDefault="00F30EC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097" w:type="dxa"/>
          </w:tcPr>
          <w:p w14:paraId="08C6A60E" w14:textId="77777777" w:rsidR="00F30EC2" w:rsidRDefault="00F30EC2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PROF.(A).:</w:t>
            </w:r>
          </w:p>
        </w:tc>
        <w:tc>
          <w:tcPr>
            <w:tcW w:w="3041" w:type="dxa"/>
          </w:tcPr>
          <w:p w14:paraId="47DD0BBA" w14:textId="77777777" w:rsidR="00F30EC2" w:rsidRDefault="00EE046F" w:rsidP="00457D8D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EMANUEL</w:t>
            </w:r>
          </w:p>
        </w:tc>
        <w:tc>
          <w:tcPr>
            <w:tcW w:w="160" w:type="dxa"/>
          </w:tcPr>
          <w:p w14:paraId="0617B198" w14:textId="77777777" w:rsidR="00F30EC2" w:rsidRDefault="00F30EC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759" w:type="dxa"/>
          </w:tcPr>
          <w:p w14:paraId="5604D196" w14:textId="77777777" w:rsidR="00F30EC2" w:rsidRDefault="00F30EC2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SÉRIE:</w:t>
            </w:r>
          </w:p>
        </w:tc>
        <w:tc>
          <w:tcPr>
            <w:tcW w:w="1095" w:type="dxa"/>
          </w:tcPr>
          <w:p w14:paraId="11E93845" w14:textId="77777777" w:rsidR="00F30EC2" w:rsidRDefault="00EE046F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3</w:t>
            </w:r>
            <w:r w:rsidR="00F52C73">
              <w:rPr>
                <w:rFonts w:ascii="Tahoma" w:hAnsi="Tahoma" w:cs="Tahoma"/>
                <w:sz w:val="18"/>
              </w:rPr>
              <w:t>ª EM</w:t>
            </w:r>
          </w:p>
        </w:tc>
      </w:tr>
    </w:tbl>
    <w:p w14:paraId="63578CD7" w14:textId="77777777" w:rsidR="00F30EC2" w:rsidRDefault="00F30EC2">
      <w:pPr>
        <w:spacing w:line="120" w:lineRule="exact"/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415"/>
        <w:gridCol w:w="179"/>
        <w:gridCol w:w="899"/>
        <w:gridCol w:w="1060"/>
        <w:gridCol w:w="179"/>
        <w:gridCol w:w="899"/>
        <w:gridCol w:w="370"/>
      </w:tblGrid>
      <w:tr w:rsidR="000B3205" w14:paraId="2CD9C27F" w14:textId="77777777" w:rsidTr="00CA6A22">
        <w:tc>
          <w:tcPr>
            <w:tcW w:w="1133" w:type="dxa"/>
          </w:tcPr>
          <w:p w14:paraId="30C301BA" w14:textId="77777777" w:rsidR="00F30EC2" w:rsidRDefault="00F30EC2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ALUNO(A):</w:t>
            </w: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14:paraId="44260C72" w14:textId="77777777" w:rsidR="00F30EC2" w:rsidRDefault="00F30EC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80" w:type="dxa"/>
          </w:tcPr>
          <w:p w14:paraId="02B83D05" w14:textId="77777777" w:rsidR="00F30EC2" w:rsidRDefault="00F30EC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900" w:type="dxa"/>
          </w:tcPr>
          <w:p w14:paraId="7109A6DB" w14:textId="77777777" w:rsidR="00F30EC2" w:rsidRDefault="00F30EC2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TURMA:</w:t>
            </w:r>
          </w:p>
        </w:tc>
        <w:tc>
          <w:tcPr>
            <w:tcW w:w="1080" w:type="dxa"/>
          </w:tcPr>
          <w:p w14:paraId="1A5308B0" w14:textId="77777777" w:rsidR="00F30EC2" w:rsidRPr="00ED3EDD" w:rsidRDefault="00F30EC2" w:rsidP="008C07C0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80" w:type="dxa"/>
          </w:tcPr>
          <w:p w14:paraId="7E810C58" w14:textId="77777777" w:rsidR="00F30EC2" w:rsidRDefault="00F30EC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900" w:type="dxa"/>
          </w:tcPr>
          <w:p w14:paraId="37C385F4" w14:textId="77777777" w:rsidR="00F30EC2" w:rsidRDefault="00F30EC2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TURNO:</w:t>
            </w:r>
          </w:p>
        </w:tc>
        <w:tc>
          <w:tcPr>
            <w:tcW w:w="375" w:type="dxa"/>
          </w:tcPr>
          <w:p w14:paraId="62F6B063" w14:textId="77777777" w:rsidR="00F30EC2" w:rsidRPr="00CA6A22" w:rsidRDefault="00F30EC2">
            <w:pPr>
              <w:rPr>
                <w:rFonts w:ascii="Tahoma" w:hAnsi="Tahoma" w:cs="Tahoma"/>
                <w:sz w:val="18"/>
              </w:rPr>
            </w:pPr>
          </w:p>
        </w:tc>
      </w:tr>
    </w:tbl>
    <w:p w14:paraId="390757A1" w14:textId="77777777" w:rsidR="00F30EC2" w:rsidRPr="00D96939" w:rsidRDefault="00830715">
      <w:pPr>
        <w:tabs>
          <w:tab w:val="left" w:pos="446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3D3FB7" wp14:editId="48C1F761">
                <wp:simplePos x="0" y="0"/>
                <wp:positionH relativeFrom="column">
                  <wp:posOffset>-48895</wp:posOffset>
                </wp:positionH>
                <wp:positionV relativeFrom="paragraph">
                  <wp:posOffset>77470</wp:posOffset>
                </wp:positionV>
                <wp:extent cx="6563995" cy="0"/>
                <wp:effectExtent l="24765" t="20955" r="21590" b="26670"/>
                <wp:wrapNone/>
                <wp:docPr id="4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6399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63211" id="Line 64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6.1pt" to="51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" strokeweight="3pt">
                <v:stroke linestyle="thinThin"/>
              </v:line>
            </w:pict>
          </mc:Fallback>
        </mc:AlternateContent>
      </w:r>
      <w:r w:rsidR="00F30EC2" w:rsidRPr="00D96939">
        <w:rPr>
          <w:rFonts w:ascii="Tahoma" w:hAnsi="Tahoma" w:cs="Tahoma"/>
          <w:sz w:val="18"/>
          <w:szCs w:val="18"/>
        </w:rPr>
        <w:tab/>
      </w:r>
    </w:p>
    <w:p w14:paraId="69B99EFE" w14:textId="77777777" w:rsidR="000E726E" w:rsidRDefault="000E726E" w:rsidP="000E726E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20"/>
          <w:szCs w:val="20"/>
        </w:rPr>
        <w:sectPr w:rsidR="000E726E" w:rsidSect="00D31F5C">
          <w:footerReference w:type="default" r:id="rId9"/>
          <w:type w:val="continuous"/>
          <w:pgSz w:w="11907" w:h="16840" w:code="9"/>
          <w:pgMar w:top="709" w:right="851" w:bottom="709" w:left="851" w:header="0" w:footer="992" w:gutter="0"/>
          <w:pgBorders w:zOrder="back">
            <w:top w:val="single" w:sz="4" w:space="10" w:color="auto"/>
            <w:left w:val="single" w:sz="4" w:space="10" w:color="auto"/>
            <w:bottom w:val="single" w:sz="4" w:space="10" w:color="auto"/>
            <w:right w:val="single" w:sz="4" w:space="10" w:color="auto"/>
          </w:pgBorders>
          <w:cols w:sep="1" w:space="720"/>
          <w:docGrid w:linePitch="360"/>
        </w:sectPr>
      </w:pPr>
    </w:p>
    <w:p w14:paraId="11155882" w14:textId="06BB5775" w:rsidR="00D729A5" w:rsidRDefault="00D729A5" w:rsidP="00B1410A">
      <w:pPr>
        <w:rPr>
          <w:rFonts w:ascii="Arial" w:hAnsi="Arial" w:cs="Arial"/>
          <w:b/>
          <w:color w:val="000000"/>
          <w:sz w:val="22"/>
          <w:szCs w:val="22"/>
        </w:rPr>
      </w:pPr>
    </w:p>
    <w:p w14:paraId="5C16D122" w14:textId="7261F6F1" w:rsidR="00765052" w:rsidRDefault="00765052" w:rsidP="00B1410A">
      <w:pPr>
        <w:rPr>
          <w:rFonts w:ascii="Arial" w:hAnsi="Arial" w:cs="Arial"/>
          <w:b/>
          <w:color w:val="000000"/>
          <w:sz w:val="22"/>
          <w:szCs w:val="22"/>
        </w:rPr>
      </w:pPr>
    </w:p>
    <w:p w14:paraId="483F58FA" w14:textId="6AB5E404" w:rsidR="00CE21B0" w:rsidRDefault="00CE21B0" w:rsidP="00CE21B0">
      <w:r>
        <w:t>1) Três goiabas perfeitamente esféricas de centros C</w:t>
      </w:r>
      <w:r>
        <w:rPr>
          <w:vertAlign w:val="subscript"/>
        </w:rPr>
        <w:t>1</w:t>
      </w:r>
      <w:r>
        <w:t>, C</w:t>
      </w:r>
      <w:r>
        <w:rPr>
          <w:vertAlign w:val="subscript"/>
        </w:rPr>
        <w:t>2</w:t>
      </w:r>
      <w:r>
        <w:t xml:space="preserve"> e C</w:t>
      </w:r>
      <w:r>
        <w:rPr>
          <w:vertAlign w:val="subscript"/>
        </w:rPr>
        <w:t>3</w:t>
      </w:r>
      <w:r>
        <w:t xml:space="preserve"> e raios 2 cm, 8 cm e 2 cm estão sobre uma mesa tangenciando-se como sugere a figura. Um bichinho, que está no centro da primeira goiaba, quer se dirigir para o centro da terceira pelo caminho mais curto. Quantos centímetros percorrerá?</w:t>
      </w:r>
    </w:p>
    <w:p w14:paraId="414544C3" w14:textId="77777777" w:rsidR="00CE21B0" w:rsidRDefault="00CE21B0" w:rsidP="00CE21B0">
      <w:pPr>
        <w:rPr>
          <w:rFonts w:ascii="Arial" w:hAnsi="Arial" w:cs="Arial"/>
        </w:rPr>
      </w:pPr>
      <w:r>
        <w:rPr>
          <w:rFonts w:ascii="Arial" w:hAnsi="Arial" w:cs="Arial"/>
        </w:rPr>
        <w:object w:dxaOrig="3900" w:dyaOrig="1695" w14:anchorId="442E88B5">
          <v:shape id="_x0000_i1026" type="#_x0000_t75" style="width:195pt;height:84.75pt" o:ole="" fillcolor="window">
            <v:imagedata r:id="rId10" o:title=""/>
          </v:shape>
          <o:OLEObject Type="Embed" ProgID="Word.Picture.8" ShapeID="_x0000_i1026" DrawAspect="Content" ObjectID="_1714825751" r:id="rId11"/>
        </w:object>
      </w:r>
    </w:p>
    <w:p w14:paraId="1E83DA53" w14:textId="367A1F40" w:rsidR="00765052" w:rsidRDefault="00765052" w:rsidP="00B1410A">
      <w:pPr>
        <w:rPr>
          <w:rFonts w:ascii="Arial" w:hAnsi="Arial" w:cs="Arial"/>
          <w:color w:val="000000"/>
          <w:sz w:val="22"/>
          <w:szCs w:val="22"/>
        </w:rPr>
      </w:pPr>
    </w:p>
    <w:p w14:paraId="060D9872" w14:textId="529DF7BF" w:rsidR="00CE21B0" w:rsidRDefault="00CE21B0" w:rsidP="00B1410A">
      <w:pPr>
        <w:rPr>
          <w:rFonts w:ascii="Arial" w:hAnsi="Arial" w:cs="Arial"/>
          <w:color w:val="000000"/>
          <w:sz w:val="22"/>
          <w:szCs w:val="22"/>
        </w:rPr>
      </w:pPr>
    </w:p>
    <w:p w14:paraId="11364C48" w14:textId="6B191D3A" w:rsidR="00CE21B0" w:rsidRDefault="00CE21B0" w:rsidP="00B1410A">
      <w:pPr>
        <w:rPr>
          <w:rFonts w:ascii="Arial" w:hAnsi="Arial" w:cs="Arial"/>
          <w:color w:val="000000"/>
          <w:sz w:val="22"/>
          <w:szCs w:val="22"/>
        </w:rPr>
      </w:pPr>
    </w:p>
    <w:p w14:paraId="3D832751" w14:textId="6B8821F8" w:rsidR="00CE21B0" w:rsidRDefault="00CE21B0" w:rsidP="00B1410A">
      <w:pPr>
        <w:rPr>
          <w:rFonts w:ascii="Arial" w:hAnsi="Arial" w:cs="Arial"/>
          <w:color w:val="000000"/>
          <w:sz w:val="22"/>
          <w:szCs w:val="22"/>
        </w:rPr>
      </w:pPr>
    </w:p>
    <w:p w14:paraId="608C153D" w14:textId="79179F98" w:rsidR="00CE21B0" w:rsidRDefault="00CE21B0" w:rsidP="00B1410A">
      <w:pPr>
        <w:rPr>
          <w:rFonts w:ascii="Arial" w:hAnsi="Arial" w:cs="Arial"/>
          <w:color w:val="000000"/>
          <w:sz w:val="22"/>
          <w:szCs w:val="22"/>
        </w:rPr>
      </w:pPr>
    </w:p>
    <w:p w14:paraId="1A5293A4" w14:textId="6CF6B326" w:rsidR="00CE21B0" w:rsidRDefault="00CE21B0" w:rsidP="00B1410A">
      <w:pPr>
        <w:rPr>
          <w:rFonts w:ascii="Arial" w:hAnsi="Arial" w:cs="Arial"/>
          <w:color w:val="000000"/>
          <w:sz w:val="22"/>
          <w:szCs w:val="22"/>
        </w:rPr>
      </w:pPr>
    </w:p>
    <w:p w14:paraId="4F4397F7" w14:textId="6F29AC94" w:rsidR="00CE21B0" w:rsidRDefault="00CE21B0" w:rsidP="00B1410A">
      <w:pPr>
        <w:rPr>
          <w:rFonts w:ascii="Arial" w:hAnsi="Arial" w:cs="Arial"/>
          <w:color w:val="000000"/>
          <w:sz w:val="22"/>
          <w:szCs w:val="22"/>
        </w:rPr>
      </w:pPr>
    </w:p>
    <w:p w14:paraId="2CCE9F68" w14:textId="0DC61327" w:rsidR="00CE21B0" w:rsidRDefault="00CE21B0" w:rsidP="00B1410A">
      <w:pPr>
        <w:rPr>
          <w:rFonts w:ascii="Arial" w:hAnsi="Arial" w:cs="Arial"/>
          <w:color w:val="000000"/>
          <w:sz w:val="22"/>
          <w:szCs w:val="22"/>
        </w:rPr>
      </w:pPr>
    </w:p>
    <w:p w14:paraId="02D985C1" w14:textId="6DECF4A2" w:rsidR="00CE21B0" w:rsidRDefault="00CE21B0" w:rsidP="00B1410A">
      <w:pPr>
        <w:rPr>
          <w:rFonts w:ascii="Arial" w:hAnsi="Arial" w:cs="Arial"/>
          <w:color w:val="000000"/>
          <w:sz w:val="22"/>
          <w:szCs w:val="22"/>
        </w:rPr>
      </w:pPr>
    </w:p>
    <w:p w14:paraId="3671DB8C" w14:textId="49005B9B" w:rsidR="00CE21B0" w:rsidRDefault="00CE21B0" w:rsidP="00B1410A">
      <w:pPr>
        <w:rPr>
          <w:rFonts w:ascii="Arial" w:hAnsi="Arial" w:cs="Arial"/>
          <w:color w:val="000000"/>
          <w:sz w:val="22"/>
          <w:szCs w:val="22"/>
        </w:rPr>
      </w:pPr>
    </w:p>
    <w:p w14:paraId="2DC729AB" w14:textId="4C964F3A" w:rsidR="00CE21B0" w:rsidRDefault="00CE21B0" w:rsidP="00B1410A">
      <w:pPr>
        <w:rPr>
          <w:rFonts w:ascii="Arial" w:hAnsi="Arial" w:cs="Arial"/>
          <w:color w:val="000000"/>
          <w:sz w:val="22"/>
          <w:szCs w:val="22"/>
        </w:rPr>
      </w:pPr>
    </w:p>
    <w:p w14:paraId="3D6A3033" w14:textId="2DC7DCFC" w:rsidR="00CE21B0" w:rsidRDefault="00CE21B0" w:rsidP="00B1410A">
      <w:pPr>
        <w:rPr>
          <w:rFonts w:ascii="Arial" w:hAnsi="Arial" w:cs="Arial"/>
          <w:color w:val="000000"/>
          <w:sz w:val="22"/>
          <w:szCs w:val="22"/>
        </w:rPr>
      </w:pPr>
    </w:p>
    <w:p w14:paraId="67757BD2" w14:textId="211C240C" w:rsidR="00CE21B0" w:rsidRDefault="00CE21B0" w:rsidP="00B1410A">
      <w:pPr>
        <w:rPr>
          <w:rFonts w:ascii="Arial" w:hAnsi="Arial" w:cs="Arial"/>
          <w:color w:val="000000"/>
          <w:sz w:val="22"/>
          <w:szCs w:val="22"/>
        </w:rPr>
      </w:pPr>
    </w:p>
    <w:p w14:paraId="670F0C4C" w14:textId="289E2623" w:rsidR="00CE21B0" w:rsidRDefault="00CE21B0" w:rsidP="00CE21B0">
      <w:r>
        <w:t xml:space="preserve">2) O teorema de Ptolomeu afirma que “em tudo quadrilátero convexo inscritível a soma dos produtos das medidas dos lados opostos é igual ao produto das medidas das diagonais”. Use esse teorema para mostrar que, se d e y representam, respectivamente, as medidas da diagonal e do lado de um pentágono regular, então: </w:t>
      </w:r>
      <w:r>
        <w:rPr>
          <w:position w:val="-20"/>
        </w:rPr>
        <w:object w:dxaOrig="1605" w:dyaOrig="825" w14:anchorId="5769497A">
          <v:shape id="_x0000_i1027" type="#_x0000_t75" style="width:80.25pt;height:41.25pt" o:ole="" fillcolor="window">
            <v:imagedata r:id="rId12" o:title=""/>
          </v:shape>
          <o:OLEObject Type="Embed" ProgID="Equation.3" ShapeID="_x0000_i1027" DrawAspect="Content" ObjectID="_1714825752" r:id="rId13"/>
        </w:object>
      </w:r>
      <w:r>
        <w:t>.</w:t>
      </w:r>
    </w:p>
    <w:p w14:paraId="4F9FA465" w14:textId="21AA65CE" w:rsidR="00CE21B0" w:rsidRDefault="00CE21B0" w:rsidP="00CE21B0">
      <w:pPr>
        <w:rPr>
          <w:rFonts w:ascii="Arial" w:hAnsi="Arial" w:cs="Arial"/>
          <w:color w:val="000000"/>
          <w:sz w:val="22"/>
          <w:szCs w:val="22"/>
        </w:rPr>
      </w:pPr>
    </w:p>
    <w:p w14:paraId="21105B5E" w14:textId="0B8DDC39" w:rsidR="00CE21B0" w:rsidRDefault="00CE21B0" w:rsidP="00CE21B0">
      <w:pPr>
        <w:rPr>
          <w:rFonts w:ascii="Arial" w:hAnsi="Arial" w:cs="Arial"/>
          <w:color w:val="000000"/>
          <w:sz w:val="22"/>
          <w:szCs w:val="22"/>
        </w:rPr>
      </w:pPr>
    </w:p>
    <w:p w14:paraId="5C463D96" w14:textId="0DB59D41" w:rsidR="00CE21B0" w:rsidRDefault="00CE21B0" w:rsidP="00CE21B0">
      <w:pPr>
        <w:rPr>
          <w:rFonts w:ascii="Arial" w:hAnsi="Arial" w:cs="Arial"/>
          <w:color w:val="000000"/>
          <w:sz w:val="22"/>
          <w:szCs w:val="22"/>
        </w:rPr>
      </w:pPr>
    </w:p>
    <w:p w14:paraId="0B5E8076" w14:textId="4372EB09" w:rsidR="00CE21B0" w:rsidRDefault="00CE21B0" w:rsidP="00CE21B0">
      <w:pPr>
        <w:rPr>
          <w:rFonts w:ascii="Arial" w:hAnsi="Arial" w:cs="Arial"/>
          <w:color w:val="000000"/>
          <w:sz w:val="22"/>
          <w:szCs w:val="22"/>
        </w:rPr>
      </w:pPr>
    </w:p>
    <w:p w14:paraId="2AAF8CA4" w14:textId="2BB33749" w:rsidR="00CE21B0" w:rsidRDefault="00CE21B0" w:rsidP="00CE21B0">
      <w:pPr>
        <w:rPr>
          <w:rFonts w:ascii="Arial" w:hAnsi="Arial" w:cs="Arial"/>
          <w:color w:val="000000"/>
          <w:sz w:val="22"/>
          <w:szCs w:val="22"/>
        </w:rPr>
      </w:pPr>
    </w:p>
    <w:p w14:paraId="155CBED8" w14:textId="22121759" w:rsidR="00CE21B0" w:rsidRDefault="00CE21B0" w:rsidP="00CE21B0">
      <w:pPr>
        <w:rPr>
          <w:rFonts w:ascii="Arial" w:hAnsi="Arial" w:cs="Arial"/>
          <w:color w:val="000000"/>
          <w:sz w:val="22"/>
          <w:szCs w:val="22"/>
        </w:rPr>
      </w:pPr>
    </w:p>
    <w:p w14:paraId="2B16719F" w14:textId="1711B4C2" w:rsidR="00CE21B0" w:rsidRDefault="00CE21B0" w:rsidP="00CE21B0">
      <w:pPr>
        <w:rPr>
          <w:rFonts w:ascii="Arial" w:hAnsi="Arial" w:cs="Arial"/>
          <w:color w:val="000000"/>
          <w:sz w:val="22"/>
          <w:szCs w:val="22"/>
        </w:rPr>
      </w:pPr>
    </w:p>
    <w:p w14:paraId="1D5041B5" w14:textId="2AF57E51" w:rsidR="00CE21B0" w:rsidRDefault="00CE21B0" w:rsidP="00CE21B0">
      <w:pPr>
        <w:rPr>
          <w:rFonts w:ascii="Arial" w:hAnsi="Arial" w:cs="Arial"/>
          <w:color w:val="000000"/>
          <w:sz w:val="22"/>
          <w:szCs w:val="22"/>
        </w:rPr>
      </w:pPr>
    </w:p>
    <w:p w14:paraId="26FBC0CB" w14:textId="231FFDA5" w:rsidR="00CE21B0" w:rsidRDefault="00CE21B0" w:rsidP="00CE21B0">
      <w:pPr>
        <w:rPr>
          <w:rFonts w:ascii="Arial" w:hAnsi="Arial" w:cs="Arial"/>
          <w:color w:val="000000"/>
          <w:sz w:val="22"/>
          <w:szCs w:val="22"/>
        </w:rPr>
      </w:pPr>
    </w:p>
    <w:p w14:paraId="1D526AE0" w14:textId="7DDAD53C" w:rsidR="00CE21B0" w:rsidRDefault="00CE21B0" w:rsidP="00CE21B0">
      <w:pPr>
        <w:rPr>
          <w:rFonts w:ascii="Arial" w:hAnsi="Arial" w:cs="Arial"/>
          <w:color w:val="000000"/>
          <w:sz w:val="22"/>
          <w:szCs w:val="22"/>
        </w:rPr>
      </w:pPr>
    </w:p>
    <w:p w14:paraId="4F335209" w14:textId="7EDF0B31" w:rsidR="00CE21B0" w:rsidRDefault="00CE21B0" w:rsidP="00CE21B0">
      <w:pPr>
        <w:rPr>
          <w:rFonts w:ascii="Arial" w:hAnsi="Arial" w:cs="Arial"/>
          <w:color w:val="000000"/>
          <w:sz w:val="22"/>
          <w:szCs w:val="22"/>
        </w:rPr>
      </w:pPr>
    </w:p>
    <w:p w14:paraId="4DBD5488" w14:textId="7360B773" w:rsidR="00CE21B0" w:rsidRDefault="00CE21B0" w:rsidP="00CE21B0">
      <w:pPr>
        <w:rPr>
          <w:rFonts w:ascii="Arial" w:hAnsi="Arial" w:cs="Arial"/>
          <w:color w:val="000000"/>
          <w:sz w:val="22"/>
          <w:szCs w:val="22"/>
        </w:rPr>
      </w:pPr>
    </w:p>
    <w:p w14:paraId="606AB302" w14:textId="786233DB" w:rsidR="00CE21B0" w:rsidRDefault="00CE21B0" w:rsidP="00CE21B0">
      <w:pPr>
        <w:rPr>
          <w:rFonts w:ascii="Arial" w:hAnsi="Arial" w:cs="Arial"/>
          <w:color w:val="000000"/>
          <w:sz w:val="22"/>
          <w:szCs w:val="22"/>
        </w:rPr>
      </w:pPr>
    </w:p>
    <w:p w14:paraId="6A6C5A7B" w14:textId="59D81FB0" w:rsidR="00CE21B0" w:rsidRDefault="00CE21B0" w:rsidP="00CE21B0">
      <w:pPr>
        <w:rPr>
          <w:rFonts w:ascii="Arial" w:hAnsi="Arial" w:cs="Arial"/>
          <w:color w:val="000000"/>
          <w:sz w:val="22"/>
          <w:szCs w:val="22"/>
        </w:rPr>
      </w:pPr>
    </w:p>
    <w:p w14:paraId="53447834" w14:textId="04C457DC" w:rsidR="00CE21B0" w:rsidRDefault="00CE21B0" w:rsidP="00CE21B0">
      <w:pPr>
        <w:rPr>
          <w:rFonts w:ascii="Arial" w:hAnsi="Arial" w:cs="Arial"/>
          <w:color w:val="000000"/>
          <w:sz w:val="22"/>
          <w:szCs w:val="22"/>
        </w:rPr>
      </w:pPr>
    </w:p>
    <w:p w14:paraId="7B6B34C9" w14:textId="5AD5071E" w:rsidR="00CE21B0" w:rsidRDefault="00CE21B0" w:rsidP="00CE21B0">
      <w:pPr>
        <w:rPr>
          <w:rFonts w:ascii="Arial" w:hAnsi="Arial" w:cs="Arial"/>
          <w:color w:val="000000"/>
          <w:sz w:val="22"/>
          <w:szCs w:val="22"/>
        </w:rPr>
      </w:pPr>
    </w:p>
    <w:p w14:paraId="397EECBB" w14:textId="554C8BD0" w:rsidR="00CE21B0" w:rsidRDefault="00CE21B0" w:rsidP="00CE21B0">
      <w:pPr>
        <w:rPr>
          <w:rFonts w:ascii="Arial" w:hAnsi="Arial" w:cs="Arial"/>
          <w:color w:val="000000"/>
          <w:sz w:val="22"/>
          <w:szCs w:val="22"/>
        </w:rPr>
      </w:pPr>
    </w:p>
    <w:p w14:paraId="749C8825" w14:textId="341FEEA0" w:rsidR="00CE21B0" w:rsidRDefault="00CE21B0" w:rsidP="00CE21B0">
      <w:pPr>
        <w:rPr>
          <w:rFonts w:ascii="Arial" w:hAnsi="Arial" w:cs="Arial"/>
          <w:color w:val="000000"/>
          <w:sz w:val="22"/>
          <w:szCs w:val="22"/>
        </w:rPr>
      </w:pPr>
    </w:p>
    <w:p w14:paraId="48123B47" w14:textId="7E78F3BF" w:rsidR="00CE21B0" w:rsidRDefault="00CE21B0" w:rsidP="00CE21B0">
      <w:pPr>
        <w:rPr>
          <w:rFonts w:ascii="Arial" w:hAnsi="Arial" w:cs="Arial"/>
          <w:color w:val="000000"/>
          <w:sz w:val="22"/>
          <w:szCs w:val="22"/>
        </w:rPr>
      </w:pPr>
    </w:p>
    <w:p w14:paraId="012BE83E" w14:textId="0C793DC3" w:rsidR="00CE21B0" w:rsidRDefault="00CE21B0" w:rsidP="00CE21B0">
      <w:pPr>
        <w:rPr>
          <w:rFonts w:ascii="Arial" w:hAnsi="Arial" w:cs="Arial"/>
          <w:color w:val="000000"/>
          <w:sz w:val="22"/>
          <w:szCs w:val="22"/>
        </w:rPr>
      </w:pPr>
    </w:p>
    <w:p w14:paraId="1CDED7CA" w14:textId="77777777" w:rsidR="00412A11" w:rsidRDefault="00CE21B0" w:rsidP="00412A11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3) </w:t>
      </w:r>
      <w:r w:rsidR="00412A11">
        <w:rPr>
          <w:sz w:val="20"/>
          <w:szCs w:val="20"/>
        </w:rPr>
        <w:t>No futebol, um dos gols mais bonitos e raros de se ver é o chamado gol olímpico, marcado como resultado da cobrança direta de um escanteio.</w:t>
      </w:r>
    </w:p>
    <w:p w14:paraId="2C09156F" w14:textId="77777777" w:rsidR="00412A11" w:rsidRDefault="00412A11" w:rsidP="00412A11">
      <w:pPr>
        <w:autoSpaceDE w:val="0"/>
        <w:autoSpaceDN w:val="0"/>
        <w:adjustRightInd w:val="0"/>
        <w:rPr>
          <w:sz w:val="20"/>
          <w:szCs w:val="20"/>
        </w:rPr>
      </w:pPr>
    </w:p>
    <w:p w14:paraId="73880DE0" w14:textId="76A6B32D" w:rsidR="00412A11" w:rsidRDefault="00412A11" w:rsidP="00412A11">
      <w:pPr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EA067FE" wp14:editId="56F4567C">
            <wp:extent cx="2276475" cy="1704975"/>
            <wp:effectExtent l="0" t="0" r="9525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</w:t>
      </w:r>
      <w:r>
        <w:rPr>
          <w:noProof/>
          <w:sz w:val="20"/>
          <w:szCs w:val="20"/>
        </w:rPr>
        <w:drawing>
          <wp:inline distT="0" distB="0" distL="0" distR="0" wp14:anchorId="5AC25902" wp14:editId="75824412">
            <wp:extent cx="2447925" cy="18954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94050" w14:textId="77777777" w:rsidR="00412A11" w:rsidRDefault="00412A11" w:rsidP="00412A11">
      <w:pPr>
        <w:autoSpaceDE w:val="0"/>
        <w:autoSpaceDN w:val="0"/>
        <w:adjustRightInd w:val="0"/>
        <w:rPr>
          <w:sz w:val="20"/>
          <w:szCs w:val="20"/>
        </w:rPr>
      </w:pPr>
    </w:p>
    <w:p w14:paraId="3D75134E" w14:textId="77777777" w:rsidR="00412A11" w:rsidRDefault="00412A11" w:rsidP="00412A1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Suponha que neste tipo de gol:</w:t>
      </w:r>
    </w:p>
    <w:p w14:paraId="4F7273CC" w14:textId="77777777" w:rsidR="00412A11" w:rsidRDefault="00412A11" w:rsidP="00412A11">
      <w:pPr>
        <w:autoSpaceDE w:val="0"/>
        <w:autoSpaceDN w:val="0"/>
        <w:adjustRightInd w:val="0"/>
        <w:rPr>
          <w:sz w:val="20"/>
          <w:szCs w:val="20"/>
        </w:rPr>
      </w:pPr>
    </w:p>
    <w:p w14:paraId="74D1387D" w14:textId="77777777" w:rsidR="00412A11" w:rsidRDefault="00412A11" w:rsidP="00412A11">
      <w:pPr>
        <w:autoSpaceDE w:val="0"/>
        <w:autoSpaceDN w:val="0"/>
        <w:adjustRightInd w:val="0"/>
        <w:ind w:left="227" w:hanging="227"/>
        <w:rPr>
          <w:sz w:val="20"/>
          <w:szCs w:val="20"/>
        </w:rPr>
      </w:pPr>
      <w:r>
        <w:rPr>
          <w:sz w:val="20"/>
          <w:szCs w:val="20"/>
        </w:rPr>
        <w:t>1. A projeção da trajetória da bola descreva um arco de circunferência no plano do gramado;</w:t>
      </w:r>
    </w:p>
    <w:p w14:paraId="19711C62" w14:textId="77777777" w:rsidR="00412A11" w:rsidRDefault="00412A11" w:rsidP="00412A11">
      <w:pPr>
        <w:autoSpaceDE w:val="0"/>
        <w:autoSpaceDN w:val="0"/>
        <w:adjustRightInd w:val="0"/>
        <w:ind w:left="227" w:hanging="227"/>
        <w:rPr>
          <w:sz w:val="20"/>
          <w:szCs w:val="20"/>
        </w:rPr>
      </w:pPr>
      <w:r>
        <w:rPr>
          <w:sz w:val="20"/>
          <w:szCs w:val="20"/>
        </w:rPr>
        <w:t xml:space="preserve">2. A distância (d) entre o ponto da cobrança do escanteio e o ponto do campo em que a bola entra no gol seja </w:t>
      </w:r>
      <w:r>
        <w:rPr>
          <w:rFonts w:ascii="Arial" w:hAnsi="Arial" w:cs="Arial"/>
          <w:position w:val="-10"/>
          <w:sz w:val="20"/>
          <w:szCs w:val="20"/>
        </w:rPr>
        <w:object w:dxaOrig="540" w:dyaOrig="300" w14:anchorId="6CDD847B">
          <v:shape id="_x0000_i1028" type="#_x0000_t75" style="width:27pt;height:15pt" o:ole="">
            <v:imagedata r:id="rId16" o:title=""/>
          </v:shape>
          <o:OLEObject Type="Embed" ProgID="Equation.DSMT4" ShapeID="_x0000_i1028" DrawAspect="Content" ObjectID="_1714825753" r:id="rId17"/>
        </w:object>
      </w:r>
    </w:p>
    <w:p w14:paraId="235A9094" w14:textId="77777777" w:rsidR="00412A11" w:rsidRDefault="00412A11" w:rsidP="00412A11">
      <w:pPr>
        <w:autoSpaceDE w:val="0"/>
        <w:autoSpaceDN w:val="0"/>
        <w:adjustRightInd w:val="0"/>
        <w:ind w:left="227" w:hanging="227"/>
        <w:rPr>
          <w:sz w:val="20"/>
          <w:szCs w:val="20"/>
        </w:rPr>
      </w:pPr>
      <w:r>
        <w:rPr>
          <w:sz w:val="20"/>
          <w:szCs w:val="20"/>
        </w:rPr>
        <w:t xml:space="preserve">3. A distância máxima (h) da projeção da trajetória da bola à linha de fundo do campo seja </w:t>
      </w:r>
      <w:r>
        <w:rPr>
          <w:rFonts w:ascii="Arial" w:hAnsi="Arial" w:cs="Arial"/>
          <w:position w:val="-10"/>
          <w:sz w:val="20"/>
          <w:szCs w:val="20"/>
        </w:rPr>
        <w:object w:dxaOrig="375" w:dyaOrig="300" w14:anchorId="09304BF6">
          <v:shape id="_x0000_i1029" type="#_x0000_t75" style="width:18.75pt;height:15pt" o:ole="">
            <v:imagedata r:id="rId18" o:title=""/>
          </v:shape>
          <o:OLEObject Type="Embed" ProgID="Equation.DSMT4" ShapeID="_x0000_i1029" DrawAspect="Content" ObjectID="_1714825754" r:id="rId19"/>
        </w:object>
      </w:r>
    </w:p>
    <w:p w14:paraId="64694159" w14:textId="77777777" w:rsidR="00412A11" w:rsidRDefault="00412A11" w:rsidP="00412A1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4FCED64" w14:textId="77777777" w:rsidR="00412A11" w:rsidRDefault="00412A11" w:rsidP="00412A1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0"/>
          <w:szCs w:val="20"/>
        </w:rPr>
        <w:t xml:space="preserve">Determine o raio da circunferência (R), em metros, do arco descrito pela trajetória da bola, com uma casa decimal de aproximação. </w:t>
      </w:r>
    </w:p>
    <w:p w14:paraId="662BEB0B" w14:textId="77777777" w:rsidR="00412A11" w:rsidRDefault="00412A11" w:rsidP="00412A11">
      <w:pPr>
        <w:rPr>
          <w:lang w:eastAsia="zh-CN"/>
        </w:rPr>
      </w:pPr>
      <w:r>
        <w:rPr>
          <w:sz w:val="20"/>
          <w:szCs w:val="20"/>
          <w:lang w:eastAsia="zh-CN"/>
        </w:rPr>
        <w:t xml:space="preserve"> </w:t>
      </w:r>
      <w:r>
        <w:rPr>
          <w:lang w:eastAsia="zh-CN"/>
        </w:rPr>
        <w:t xml:space="preserve"> </w:t>
      </w:r>
    </w:p>
    <w:p w14:paraId="3DE4FD68" w14:textId="77777777" w:rsidR="00412A11" w:rsidRDefault="00412A11" w:rsidP="00412A11">
      <w:pPr>
        <w:pStyle w:val="Cabealho"/>
        <w:tabs>
          <w:tab w:val="left" w:pos="708"/>
        </w:tabs>
        <w:rPr>
          <w:sz w:val="20"/>
          <w:szCs w:val="20"/>
          <w:lang w:eastAsia="zh-CN"/>
        </w:rPr>
      </w:pPr>
    </w:p>
    <w:p w14:paraId="14DA54A7" w14:textId="77777777" w:rsidR="00412A11" w:rsidRDefault="00412A11" w:rsidP="00412A11">
      <w:pPr>
        <w:pStyle w:val="Cabealho"/>
        <w:tabs>
          <w:tab w:val="left" w:pos="708"/>
        </w:tabs>
        <w:rPr>
          <w:sz w:val="20"/>
          <w:szCs w:val="20"/>
          <w:lang w:eastAsia="zh-CN"/>
        </w:rPr>
      </w:pPr>
    </w:p>
    <w:p w14:paraId="5BA2848E" w14:textId="7434C745" w:rsidR="00CE21B0" w:rsidRDefault="00CE21B0" w:rsidP="00CE21B0">
      <w:pPr>
        <w:rPr>
          <w:rFonts w:ascii="Arial" w:hAnsi="Arial" w:cs="Arial"/>
          <w:color w:val="000000"/>
          <w:sz w:val="22"/>
          <w:szCs w:val="22"/>
        </w:rPr>
      </w:pPr>
    </w:p>
    <w:p w14:paraId="27CDA112" w14:textId="16A904E3" w:rsidR="00412A11" w:rsidRDefault="00412A11" w:rsidP="00CE21B0">
      <w:pPr>
        <w:rPr>
          <w:rFonts w:ascii="Arial" w:hAnsi="Arial" w:cs="Arial"/>
          <w:color w:val="000000"/>
          <w:sz w:val="22"/>
          <w:szCs w:val="22"/>
        </w:rPr>
      </w:pPr>
    </w:p>
    <w:p w14:paraId="6D2D27AB" w14:textId="7857B597" w:rsidR="00412A11" w:rsidRDefault="00412A11" w:rsidP="00CE21B0">
      <w:pPr>
        <w:rPr>
          <w:rFonts w:ascii="Arial" w:hAnsi="Arial" w:cs="Arial"/>
          <w:color w:val="000000"/>
          <w:sz w:val="22"/>
          <w:szCs w:val="22"/>
        </w:rPr>
      </w:pPr>
    </w:p>
    <w:p w14:paraId="57DE6667" w14:textId="0A0B63B3" w:rsidR="00412A11" w:rsidRDefault="00412A11" w:rsidP="00CE21B0">
      <w:pPr>
        <w:rPr>
          <w:rFonts w:ascii="Arial" w:hAnsi="Arial" w:cs="Arial"/>
          <w:color w:val="000000"/>
          <w:sz w:val="22"/>
          <w:szCs w:val="22"/>
        </w:rPr>
      </w:pPr>
    </w:p>
    <w:p w14:paraId="71FC7B2D" w14:textId="7E0E738A" w:rsidR="00412A11" w:rsidRDefault="00412A11" w:rsidP="00CE21B0">
      <w:pPr>
        <w:rPr>
          <w:rFonts w:ascii="Arial" w:hAnsi="Arial" w:cs="Arial"/>
          <w:color w:val="000000"/>
          <w:sz w:val="22"/>
          <w:szCs w:val="22"/>
        </w:rPr>
      </w:pPr>
    </w:p>
    <w:p w14:paraId="0B7381A0" w14:textId="6940A0C7" w:rsidR="00412A11" w:rsidRDefault="00412A11" w:rsidP="00CE21B0">
      <w:pPr>
        <w:rPr>
          <w:rFonts w:ascii="Arial" w:hAnsi="Arial" w:cs="Arial"/>
          <w:color w:val="000000"/>
          <w:sz w:val="22"/>
          <w:szCs w:val="22"/>
        </w:rPr>
      </w:pPr>
    </w:p>
    <w:p w14:paraId="6F64E156" w14:textId="0C25816D" w:rsidR="00412A11" w:rsidRDefault="00412A11" w:rsidP="00CE21B0">
      <w:pPr>
        <w:rPr>
          <w:rFonts w:ascii="Arial" w:hAnsi="Arial" w:cs="Arial"/>
          <w:color w:val="000000"/>
          <w:sz w:val="22"/>
          <w:szCs w:val="22"/>
        </w:rPr>
      </w:pPr>
    </w:p>
    <w:p w14:paraId="15E2FCB4" w14:textId="40055185" w:rsidR="00412A11" w:rsidRDefault="00412A11" w:rsidP="00CE21B0">
      <w:pPr>
        <w:rPr>
          <w:rFonts w:ascii="Arial" w:hAnsi="Arial" w:cs="Arial"/>
          <w:color w:val="000000"/>
          <w:sz w:val="22"/>
          <w:szCs w:val="22"/>
        </w:rPr>
      </w:pPr>
    </w:p>
    <w:p w14:paraId="271523C6" w14:textId="710A2F34" w:rsidR="00412A11" w:rsidRDefault="00412A11" w:rsidP="00CE21B0">
      <w:pPr>
        <w:rPr>
          <w:rFonts w:ascii="Arial" w:hAnsi="Arial" w:cs="Arial"/>
          <w:color w:val="000000"/>
          <w:sz w:val="22"/>
          <w:szCs w:val="22"/>
        </w:rPr>
      </w:pPr>
    </w:p>
    <w:p w14:paraId="2EC1DAA6" w14:textId="5DEDD66A" w:rsidR="00412A11" w:rsidRDefault="00412A11" w:rsidP="00CE21B0">
      <w:pPr>
        <w:rPr>
          <w:rFonts w:ascii="Arial" w:hAnsi="Arial" w:cs="Arial"/>
          <w:color w:val="000000"/>
          <w:sz w:val="22"/>
          <w:szCs w:val="22"/>
        </w:rPr>
      </w:pPr>
    </w:p>
    <w:p w14:paraId="525E886D" w14:textId="77777777" w:rsidR="00412A11" w:rsidRDefault="00412A11" w:rsidP="00412A11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</w:rPr>
      </w:pPr>
      <w:r>
        <w:rPr>
          <w:rFonts w:ascii="Arial" w:hAnsi="Arial" w:cs="Arial"/>
          <w:color w:val="000000"/>
          <w:sz w:val="22"/>
          <w:szCs w:val="22"/>
        </w:rPr>
        <w:t xml:space="preserve">4) </w:t>
      </w:r>
      <w:r>
        <w:rPr>
          <w:sz w:val="20"/>
          <w:szCs w:val="23"/>
        </w:rPr>
        <w:t>A figura a seguir mostra os gráficos das funções f e g, definidas no intervalo ]0, 4] por:</w:t>
      </w:r>
    </w:p>
    <w:p w14:paraId="0FA48E99" w14:textId="77777777" w:rsidR="00412A11" w:rsidRDefault="00412A11" w:rsidP="00412A11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</w:rPr>
      </w:pPr>
    </w:p>
    <w:p w14:paraId="36FF449F" w14:textId="77777777" w:rsidR="00412A11" w:rsidRDefault="00412A11" w:rsidP="00412A11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</w:rPr>
      </w:pPr>
      <w:r>
        <w:rPr>
          <w:sz w:val="20"/>
          <w:szCs w:val="23"/>
        </w:rPr>
        <w:tab/>
        <w:t xml:space="preserve">f(x) = </w:t>
      </w:r>
      <w:r>
        <w:rPr>
          <w:rFonts w:ascii="Arial" w:hAnsi="Arial" w:cs="Arial"/>
          <w:position w:val="-26"/>
          <w:sz w:val="20"/>
          <w:szCs w:val="23"/>
        </w:rPr>
        <w:object w:dxaOrig="435" w:dyaOrig="645" w14:anchorId="76FC0EDE">
          <v:shape id="_x0000_i1030" type="#_x0000_t75" style="width:21.75pt;height:32.25pt" o:ole="">
            <v:imagedata r:id="rId20" o:title=""/>
          </v:shape>
          <o:OLEObject Type="Embed" ProgID="Equation.DSMT4" ShapeID="_x0000_i1030" DrawAspect="Content" ObjectID="_1714825755" r:id="rId21"/>
        </w:object>
      </w:r>
      <w:r>
        <w:rPr>
          <w:sz w:val="20"/>
          <w:szCs w:val="23"/>
        </w:rPr>
        <w:t>- ℓn x         e</w:t>
      </w:r>
    </w:p>
    <w:p w14:paraId="79F854B6" w14:textId="77777777" w:rsidR="00412A11" w:rsidRDefault="00412A11" w:rsidP="00412A11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</w:rPr>
      </w:pPr>
      <w:r>
        <w:rPr>
          <w:sz w:val="20"/>
          <w:szCs w:val="23"/>
        </w:rPr>
        <w:tab/>
        <w:t xml:space="preserve">g(x) = </w:t>
      </w:r>
      <w:r>
        <w:rPr>
          <w:rFonts w:ascii="Arial" w:hAnsi="Arial" w:cs="Arial"/>
          <w:position w:val="-26"/>
          <w:sz w:val="20"/>
          <w:szCs w:val="23"/>
        </w:rPr>
        <w:object w:dxaOrig="435" w:dyaOrig="645" w14:anchorId="3ED353BC">
          <v:shape id="_x0000_i1031" type="#_x0000_t75" style="width:21.75pt;height:32.25pt" o:ole="">
            <v:imagedata r:id="rId22" o:title=""/>
          </v:shape>
          <o:OLEObject Type="Embed" ProgID="Equation.DSMT4" ShapeID="_x0000_i1031" DrawAspect="Content" ObjectID="_1714825756" r:id="rId23"/>
        </w:object>
      </w:r>
      <w:r>
        <w:rPr>
          <w:sz w:val="20"/>
          <w:szCs w:val="23"/>
        </w:rPr>
        <w:t>- (ℓn x)</w:t>
      </w:r>
      <w:r>
        <w:rPr>
          <w:sz w:val="20"/>
          <w:szCs w:val="23"/>
          <w:vertAlign w:val="superscript"/>
        </w:rPr>
        <w:t>2</w:t>
      </w:r>
      <w:r>
        <w:rPr>
          <w:sz w:val="20"/>
          <w:szCs w:val="23"/>
        </w:rPr>
        <w:t>,</w:t>
      </w:r>
    </w:p>
    <w:p w14:paraId="46D6B8DC" w14:textId="77777777" w:rsidR="00412A11" w:rsidRDefault="00412A11" w:rsidP="00412A11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</w:rPr>
      </w:pPr>
    </w:p>
    <w:p w14:paraId="367EBBBF" w14:textId="77777777" w:rsidR="00412A11" w:rsidRDefault="00412A11" w:rsidP="00412A11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</w:rPr>
      </w:pPr>
      <w:r>
        <w:rPr>
          <w:sz w:val="20"/>
          <w:szCs w:val="23"/>
        </w:rPr>
        <w:t>onde ℓn expressa o logaritmo na base neperiana e (e≈2,7).</w:t>
      </w:r>
    </w:p>
    <w:p w14:paraId="36F55079" w14:textId="32F13364" w:rsidR="00412A11" w:rsidRDefault="00412A11" w:rsidP="00412A11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</w:rPr>
      </w:pPr>
      <w:r>
        <w:rPr>
          <w:noProof/>
          <w:sz w:val="20"/>
          <w:szCs w:val="23"/>
        </w:rPr>
        <w:lastRenderedPageBreak/>
        <w:drawing>
          <wp:inline distT="0" distB="0" distL="0" distR="0" wp14:anchorId="4C401B27" wp14:editId="20493133">
            <wp:extent cx="2971800" cy="200025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D13BC" w14:textId="77777777" w:rsidR="00412A11" w:rsidRDefault="00412A11" w:rsidP="00412A11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</w:rPr>
      </w:pPr>
      <w:r>
        <w:rPr>
          <w:sz w:val="20"/>
          <w:szCs w:val="23"/>
        </w:rPr>
        <w:t>Sejam M, N os pontos de interseção dos dois gráficos e P, Q suas respectivas projeções sobre o eixo x.</w:t>
      </w:r>
    </w:p>
    <w:p w14:paraId="028B1514" w14:textId="77777777" w:rsidR="00412A11" w:rsidRDefault="00412A11" w:rsidP="00412A11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</w:rPr>
      </w:pPr>
    </w:p>
    <w:p w14:paraId="2CB44475" w14:textId="77777777" w:rsidR="00412A11" w:rsidRDefault="00412A11" w:rsidP="00412A11">
      <w:pPr>
        <w:widowControl w:val="0"/>
        <w:autoSpaceDE w:val="0"/>
        <w:autoSpaceDN w:val="0"/>
        <w:adjustRightInd w:val="0"/>
        <w:spacing w:after="40" w:line="252" w:lineRule="auto"/>
        <w:rPr>
          <w:sz w:val="28"/>
          <w:szCs w:val="28"/>
        </w:rPr>
      </w:pPr>
      <w:r>
        <w:rPr>
          <w:sz w:val="20"/>
          <w:szCs w:val="23"/>
        </w:rPr>
        <w:t xml:space="preserve">Determine a área do trapézio MNQP. </w:t>
      </w:r>
    </w:p>
    <w:p w14:paraId="08477E9F" w14:textId="1AB30C15" w:rsidR="00412A11" w:rsidRDefault="00412A11" w:rsidP="00CE21B0">
      <w:pPr>
        <w:rPr>
          <w:rFonts w:ascii="Arial" w:hAnsi="Arial" w:cs="Arial"/>
          <w:color w:val="000000"/>
          <w:sz w:val="22"/>
          <w:szCs w:val="22"/>
        </w:rPr>
      </w:pPr>
    </w:p>
    <w:p w14:paraId="7E3E8C5D" w14:textId="409BD594" w:rsidR="00412A11" w:rsidRDefault="00412A11" w:rsidP="00CE21B0">
      <w:pPr>
        <w:rPr>
          <w:rFonts w:ascii="Arial" w:hAnsi="Arial" w:cs="Arial"/>
          <w:color w:val="000000"/>
          <w:sz w:val="22"/>
          <w:szCs w:val="22"/>
        </w:rPr>
      </w:pPr>
    </w:p>
    <w:p w14:paraId="355D6A1B" w14:textId="5BBC5164" w:rsidR="00412A11" w:rsidRDefault="00412A11" w:rsidP="00CE21B0">
      <w:pPr>
        <w:rPr>
          <w:rFonts w:ascii="Arial" w:hAnsi="Arial" w:cs="Arial"/>
          <w:color w:val="000000"/>
          <w:sz w:val="22"/>
          <w:szCs w:val="22"/>
        </w:rPr>
      </w:pPr>
    </w:p>
    <w:p w14:paraId="628B6362" w14:textId="1870A2B0" w:rsidR="00412A11" w:rsidRDefault="00412A11" w:rsidP="00CE21B0">
      <w:pPr>
        <w:rPr>
          <w:rFonts w:ascii="Arial" w:hAnsi="Arial" w:cs="Arial"/>
          <w:color w:val="000000"/>
          <w:sz w:val="22"/>
          <w:szCs w:val="22"/>
        </w:rPr>
      </w:pPr>
    </w:p>
    <w:p w14:paraId="341DE59F" w14:textId="79FEDAA0" w:rsidR="00412A11" w:rsidRDefault="00412A11" w:rsidP="00CE21B0">
      <w:pPr>
        <w:rPr>
          <w:rFonts w:ascii="Arial" w:hAnsi="Arial" w:cs="Arial"/>
          <w:color w:val="000000"/>
          <w:sz w:val="22"/>
          <w:szCs w:val="22"/>
        </w:rPr>
      </w:pPr>
    </w:p>
    <w:p w14:paraId="41163279" w14:textId="0B9B19A9" w:rsidR="00412A11" w:rsidRDefault="00412A11" w:rsidP="00CE21B0">
      <w:pPr>
        <w:rPr>
          <w:rFonts w:ascii="Arial" w:hAnsi="Arial" w:cs="Arial"/>
          <w:color w:val="000000"/>
          <w:sz w:val="22"/>
          <w:szCs w:val="22"/>
        </w:rPr>
      </w:pPr>
    </w:p>
    <w:p w14:paraId="583429BB" w14:textId="6431D3C2" w:rsidR="00412A11" w:rsidRDefault="00412A11" w:rsidP="00CE21B0">
      <w:pPr>
        <w:rPr>
          <w:rFonts w:ascii="Arial" w:hAnsi="Arial" w:cs="Arial"/>
          <w:color w:val="000000"/>
          <w:sz w:val="22"/>
          <w:szCs w:val="22"/>
        </w:rPr>
      </w:pPr>
    </w:p>
    <w:p w14:paraId="669597BC" w14:textId="13EAF478" w:rsidR="00412A11" w:rsidRDefault="00412A11" w:rsidP="00CE21B0">
      <w:pPr>
        <w:rPr>
          <w:rFonts w:ascii="Arial" w:hAnsi="Arial" w:cs="Arial"/>
          <w:color w:val="000000"/>
          <w:sz w:val="22"/>
          <w:szCs w:val="22"/>
        </w:rPr>
      </w:pPr>
    </w:p>
    <w:p w14:paraId="37B16C05" w14:textId="2C89E026" w:rsidR="00412A11" w:rsidRDefault="00412A11" w:rsidP="00CE21B0">
      <w:pPr>
        <w:rPr>
          <w:rFonts w:ascii="Arial" w:hAnsi="Arial" w:cs="Arial"/>
          <w:color w:val="000000"/>
          <w:sz w:val="22"/>
          <w:szCs w:val="22"/>
        </w:rPr>
      </w:pPr>
    </w:p>
    <w:p w14:paraId="4068CD99" w14:textId="0FA43E7A" w:rsidR="00412A11" w:rsidRDefault="00412A11" w:rsidP="00CE21B0">
      <w:pPr>
        <w:rPr>
          <w:rFonts w:ascii="Arial" w:hAnsi="Arial" w:cs="Arial"/>
          <w:color w:val="000000"/>
          <w:sz w:val="22"/>
          <w:szCs w:val="22"/>
        </w:rPr>
      </w:pPr>
    </w:p>
    <w:p w14:paraId="2AFD8445" w14:textId="5AC81C83" w:rsidR="00412A11" w:rsidRDefault="00412A11" w:rsidP="00CE21B0">
      <w:pPr>
        <w:rPr>
          <w:rFonts w:ascii="Arial" w:hAnsi="Arial" w:cs="Arial"/>
          <w:color w:val="000000"/>
          <w:sz w:val="22"/>
          <w:szCs w:val="22"/>
        </w:rPr>
      </w:pPr>
    </w:p>
    <w:p w14:paraId="49FAB870" w14:textId="32827B47" w:rsidR="00412A11" w:rsidRDefault="00412A11" w:rsidP="00CE21B0">
      <w:pPr>
        <w:rPr>
          <w:rFonts w:ascii="Arial" w:hAnsi="Arial" w:cs="Arial"/>
          <w:color w:val="000000"/>
          <w:sz w:val="22"/>
          <w:szCs w:val="22"/>
        </w:rPr>
      </w:pPr>
    </w:p>
    <w:p w14:paraId="52C01D6C" w14:textId="2F358EC7" w:rsidR="00412A11" w:rsidRDefault="00412A11" w:rsidP="00CE21B0">
      <w:pPr>
        <w:rPr>
          <w:rFonts w:ascii="Arial" w:hAnsi="Arial" w:cs="Arial"/>
          <w:color w:val="000000"/>
          <w:sz w:val="22"/>
          <w:szCs w:val="22"/>
        </w:rPr>
      </w:pPr>
    </w:p>
    <w:p w14:paraId="34B33A44" w14:textId="5ACF119A" w:rsidR="00412A11" w:rsidRDefault="00412A11" w:rsidP="00CE21B0">
      <w:pPr>
        <w:rPr>
          <w:rFonts w:ascii="Arial" w:hAnsi="Arial" w:cs="Arial"/>
          <w:color w:val="000000"/>
          <w:sz w:val="22"/>
          <w:szCs w:val="22"/>
        </w:rPr>
      </w:pPr>
    </w:p>
    <w:p w14:paraId="54E3250C" w14:textId="291130FA" w:rsidR="00412A11" w:rsidRDefault="00412A11" w:rsidP="00CE21B0">
      <w:pPr>
        <w:rPr>
          <w:rFonts w:ascii="Arial" w:hAnsi="Arial" w:cs="Arial"/>
          <w:color w:val="000000"/>
          <w:sz w:val="22"/>
          <w:szCs w:val="22"/>
        </w:rPr>
      </w:pPr>
    </w:p>
    <w:p w14:paraId="1390A4B7" w14:textId="2F0BB54E" w:rsidR="00412A11" w:rsidRDefault="00412A11" w:rsidP="00CE21B0">
      <w:pPr>
        <w:rPr>
          <w:rFonts w:ascii="Arial" w:hAnsi="Arial" w:cs="Arial"/>
          <w:color w:val="000000"/>
          <w:sz w:val="22"/>
          <w:szCs w:val="22"/>
        </w:rPr>
      </w:pPr>
    </w:p>
    <w:p w14:paraId="6F374D58" w14:textId="379F2B45" w:rsidR="00412A11" w:rsidRDefault="00412A11" w:rsidP="00CE21B0">
      <w:pPr>
        <w:rPr>
          <w:rFonts w:ascii="Arial" w:hAnsi="Arial" w:cs="Arial"/>
          <w:color w:val="000000"/>
          <w:sz w:val="22"/>
          <w:szCs w:val="22"/>
        </w:rPr>
      </w:pPr>
    </w:p>
    <w:p w14:paraId="704BCB1B" w14:textId="26BBD13B" w:rsidR="00412A11" w:rsidRDefault="00412A11" w:rsidP="00CE21B0">
      <w:pPr>
        <w:rPr>
          <w:rFonts w:ascii="Arial" w:hAnsi="Arial" w:cs="Arial"/>
          <w:color w:val="000000"/>
          <w:sz w:val="22"/>
          <w:szCs w:val="22"/>
        </w:rPr>
      </w:pPr>
    </w:p>
    <w:p w14:paraId="0E56992E" w14:textId="2B3F3DE6" w:rsidR="00412A11" w:rsidRDefault="00412A11" w:rsidP="00CE21B0">
      <w:pPr>
        <w:rPr>
          <w:rFonts w:ascii="Arial" w:hAnsi="Arial" w:cs="Arial"/>
          <w:color w:val="000000"/>
          <w:sz w:val="22"/>
          <w:szCs w:val="22"/>
        </w:rPr>
      </w:pPr>
    </w:p>
    <w:p w14:paraId="34365F45" w14:textId="24F1B52E" w:rsidR="00412A11" w:rsidRDefault="00412A11" w:rsidP="00CE21B0">
      <w:pPr>
        <w:rPr>
          <w:rFonts w:ascii="Arial" w:hAnsi="Arial" w:cs="Arial"/>
          <w:color w:val="000000"/>
          <w:sz w:val="22"/>
          <w:szCs w:val="22"/>
        </w:rPr>
      </w:pPr>
    </w:p>
    <w:p w14:paraId="67C07AC1" w14:textId="5E321E2B" w:rsidR="00412A11" w:rsidRDefault="00412A11" w:rsidP="00CE21B0">
      <w:pPr>
        <w:rPr>
          <w:rFonts w:ascii="Arial" w:hAnsi="Arial" w:cs="Arial"/>
          <w:color w:val="000000"/>
          <w:sz w:val="22"/>
          <w:szCs w:val="22"/>
        </w:rPr>
      </w:pPr>
    </w:p>
    <w:p w14:paraId="43BC5294" w14:textId="2AB8D461" w:rsidR="00412A11" w:rsidRDefault="00412A11" w:rsidP="00CE21B0">
      <w:pPr>
        <w:rPr>
          <w:rFonts w:ascii="Arial" w:hAnsi="Arial" w:cs="Arial"/>
          <w:color w:val="000000"/>
          <w:sz w:val="22"/>
          <w:szCs w:val="22"/>
        </w:rPr>
      </w:pPr>
    </w:p>
    <w:p w14:paraId="0FB85433" w14:textId="2D82DC87" w:rsidR="00412A11" w:rsidRDefault="00412A11" w:rsidP="00CE21B0">
      <w:pPr>
        <w:rPr>
          <w:rFonts w:ascii="Arial" w:hAnsi="Arial" w:cs="Arial"/>
          <w:color w:val="000000"/>
          <w:sz w:val="22"/>
          <w:szCs w:val="22"/>
        </w:rPr>
      </w:pPr>
    </w:p>
    <w:p w14:paraId="10530322" w14:textId="5BABEBE4" w:rsidR="00412A11" w:rsidRDefault="00412A11" w:rsidP="00CE21B0">
      <w:pPr>
        <w:rPr>
          <w:rFonts w:ascii="Arial" w:hAnsi="Arial" w:cs="Arial"/>
          <w:color w:val="000000"/>
          <w:sz w:val="22"/>
          <w:szCs w:val="22"/>
        </w:rPr>
      </w:pPr>
    </w:p>
    <w:p w14:paraId="07D692FB" w14:textId="5EF22BD8" w:rsidR="00412A11" w:rsidRDefault="00412A11" w:rsidP="00412A11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</w:rPr>
      </w:pPr>
      <w:r>
        <w:rPr>
          <w:sz w:val="20"/>
          <w:szCs w:val="23"/>
        </w:rPr>
        <w:t>5) João, Pedro e Maria se encontraram para bater papo em um bar. João e Pedro trouxeram R$50,00 cada um, enquanto Maria chegou com menos dinheiro.</w:t>
      </w:r>
    </w:p>
    <w:p w14:paraId="4DD15976" w14:textId="77777777" w:rsidR="00412A11" w:rsidRDefault="00412A11" w:rsidP="00412A11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</w:rPr>
      </w:pPr>
      <w:r>
        <w:rPr>
          <w:sz w:val="20"/>
          <w:szCs w:val="23"/>
        </w:rPr>
        <w:t>Pedro, muito generoso, deu parte do que tinha para Maria, de forma que os dois ficaram com a mesma quantia.</w:t>
      </w:r>
    </w:p>
    <w:p w14:paraId="7361D922" w14:textId="77777777" w:rsidR="00412A11" w:rsidRDefault="00412A11" w:rsidP="00412A11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</w:rPr>
      </w:pPr>
      <w:r>
        <w:rPr>
          <w:sz w:val="20"/>
          <w:szCs w:val="23"/>
        </w:rPr>
        <w:t>A seguir, João resolveu também repartir o que tinha com Maria, de modo que ambos ficassem com a mesma quantia. No final, Pedro acabou com R$4,00 a menos do que os outros dois.</w:t>
      </w:r>
    </w:p>
    <w:p w14:paraId="0BD3E251" w14:textId="77777777" w:rsidR="00412A11" w:rsidRDefault="00412A11" w:rsidP="00412A11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</w:rPr>
      </w:pPr>
    </w:p>
    <w:p w14:paraId="5A9E05BB" w14:textId="77777777" w:rsidR="00412A11" w:rsidRDefault="00412A11" w:rsidP="00412A11">
      <w:pPr>
        <w:widowControl w:val="0"/>
        <w:autoSpaceDE w:val="0"/>
        <w:autoSpaceDN w:val="0"/>
        <w:adjustRightInd w:val="0"/>
        <w:spacing w:after="40" w:line="252" w:lineRule="auto"/>
        <w:rPr>
          <w:sz w:val="28"/>
          <w:szCs w:val="28"/>
        </w:rPr>
      </w:pPr>
      <w:r>
        <w:rPr>
          <w:sz w:val="20"/>
          <w:szCs w:val="23"/>
        </w:rPr>
        <w:t xml:space="preserve">Determine quanto Maria possuía quando chegou ao encontro. </w:t>
      </w:r>
    </w:p>
    <w:p w14:paraId="6D858109" w14:textId="77777777" w:rsidR="00412A11" w:rsidRPr="00765052" w:rsidRDefault="00412A11" w:rsidP="00CE21B0">
      <w:pPr>
        <w:rPr>
          <w:rFonts w:ascii="Arial" w:hAnsi="Arial" w:cs="Arial"/>
          <w:color w:val="000000"/>
          <w:sz w:val="22"/>
          <w:szCs w:val="22"/>
        </w:rPr>
      </w:pPr>
    </w:p>
    <w:sectPr w:rsidR="00412A11" w:rsidRPr="00765052" w:rsidSect="00CC2358">
      <w:type w:val="continuous"/>
      <w:pgSz w:w="11907" w:h="16840" w:code="9"/>
      <w:pgMar w:top="709" w:right="851" w:bottom="709" w:left="851" w:header="0" w:footer="992" w:gutter="0"/>
      <w:pgBorders w:zOrder="back"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F46D9" w14:textId="77777777" w:rsidR="00A365C2" w:rsidRDefault="00A365C2">
      <w:r>
        <w:separator/>
      </w:r>
    </w:p>
  </w:endnote>
  <w:endnote w:type="continuationSeparator" w:id="0">
    <w:p w14:paraId="538070AE" w14:textId="77777777" w:rsidR="00A365C2" w:rsidRDefault="00A3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nkGothITC Bk BT">
    <w:altName w:val="Tahoma"/>
    <w:charset w:val="00"/>
    <w:family w:val="swiss"/>
    <w:pitch w:val="variable"/>
    <w:sig w:usb0="00000007" w:usb1="00000000" w:usb2="00000000" w:usb3="00000000" w:csb0="00000011" w:csb1="00000000"/>
  </w:font>
  <w:font w:name="SerpentineDBol">
    <w:altName w:val="Arial Black"/>
    <w:charset w:val="00"/>
    <w:family w:val="swiss"/>
    <w:pitch w:val="variable"/>
    <w:sig w:usb0="00000001" w:usb1="00000000" w:usb2="00000000" w:usb3="00000000" w:csb0="00000013" w:csb1="00000000"/>
  </w:font>
  <w:font w:name="Avenir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Quorum Light">
    <w:altName w:val="Quorum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enir-Medium">
    <w:altName w:val="Avenir-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84300" w14:textId="77777777" w:rsidR="00F97279" w:rsidRDefault="00F97279">
    <w:pPr>
      <w:pStyle w:val="Rodap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36151C" wp14:editId="3AD4B315">
              <wp:simplePos x="0" y="0"/>
              <wp:positionH relativeFrom="column">
                <wp:posOffset>6553200</wp:posOffset>
              </wp:positionH>
              <wp:positionV relativeFrom="paragraph">
                <wp:posOffset>-4269740</wp:posOffset>
              </wp:positionV>
              <wp:extent cx="342900" cy="4559300"/>
              <wp:effectExtent l="0" t="0" r="254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4559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65AD75" w14:textId="77777777" w:rsidR="00F97279" w:rsidRDefault="00F97279">
                          <w:pPr>
                            <w:pStyle w:val="Ttulo6"/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i w:val="0"/>
                              <w:iCs w:val="0"/>
                            </w:rPr>
                            <w:t xml:space="preserve">COLÉGIO PARANAPUÃ   </w:t>
                          </w:r>
                          <w:r>
                            <w:t xml:space="preserve">Rua Jaime Perdigão, 438 – </w:t>
                          </w:r>
                          <w:proofErr w:type="spellStart"/>
                          <w:r>
                            <w:t>Moneró</w:t>
                          </w:r>
                          <w:proofErr w:type="spellEnd"/>
                          <w:r>
                            <w:t xml:space="preserve"> Tel.: 2462-4946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3615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516pt;margin-top:-336.2pt;width:27pt;height:3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" filled="f" stroked="f">
              <v:textbox style="layout-flow:vertical;mso-layout-flow-alt:bottom-to-top">
                <w:txbxContent>
                  <w:p w14:paraId="1265AD75" w14:textId="77777777" w:rsidR="00F97279" w:rsidRDefault="00F97279">
                    <w:pPr>
                      <w:pStyle w:val="Ttulo6"/>
                    </w:pPr>
                    <w:r>
                      <w:rPr>
                        <w:rFonts w:ascii="Tahoma" w:hAnsi="Tahoma" w:cs="Tahoma"/>
                        <w:b/>
                        <w:bCs/>
                        <w:i w:val="0"/>
                        <w:iCs w:val="0"/>
                      </w:rPr>
                      <w:t xml:space="preserve">COLÉGIO PARANAPUÃ   </w:t>
                    </w:r>
                    <w:r>
                      <w:t xml:space="preserve">Rua Jaime Perdigão, 438 – </w:t>
                    </w:r>
                    <w:proofErr w:type="spellStart"/>
                    <w:r>
                      <w:t>Moneró</w:t>
                    </w:r>
                    <w:proofErr w:type="spellEnd"/>
                    <w:r>
                      <w:t xml:space="preserve"> Tel.: 2462-4946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36C78" w14:textId="77777777" w:rsidR="00A365C2" w:rsidRDefault="00A365C2">
      <w:r>
        <w:separator/>
      </w:r>
    </w:p>
  </w:footnote>
  <w:footnote w:type="continuationSeparator" w:id="0">
    <w:p w14:paraId="788E0DCC" w14:textId="77777777" w:rsidR="00A365C2" w:rsidRDefault="00A36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0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cs="Arial"/>
        <w:b w:val="0"/>
        <w:i w:val="0"/>
        <w:sz w:val="24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)"/>
      <w:lvlJc w:val="left"/>
      <w:pPr>
        <w:tabs>
          <w:tab w:val="num" w:pos="2340"/>
        </w:tabs>
        <w:ind w:left="234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516258"/>
    <w:multiLevelType w:val="hybridMultilevel"/>
    <w:tmpl w:val="1534E426"/>
    <w:lvl w:ilvl="0" w:tplc="03507C44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224CD7"/>
    <w:multiLevelType w:val="hybridMultilevel"/>
    <w:tmpl w:val="19C63B70"/>
    <w:lvl w:ilvl="0" w:tplc="7DFE1EDA">
      <w:start w:val="1"/>
      <w:numFmt w:val="lowerLetter"/>
      <w:lvlText w:val="%1)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5862C2"/>
    <w:multiLevelType w:val="singleLevel"/>
    <w:tmpl w:val="0416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1B467809"/>
    <w:multiLevelType w:val="hybridMultilevel"/>
    <w:tmpl w:val="5F5A73A4"/>
    <w:lvl w:ilvl="0" w:tplc="8522E6F8">
      <w:start w:val="1"/>
      <w:numFmt w:val="decimal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0690FD7"/>
    <w:multiLevelType w:val="singleLevel"/>
    <w:tmpl w:val="D18454A8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0C10ECC"/>
    <w:multiLevelType w:val="hybridMultilevel"/>
    <w:tmpl w:val="D3BC54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641DD"/>
    <w:multiLevelType w:val="hybridMultilevel"/>
    <w:tmpl w:val="95264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968F8"/>
    <w:multiLevelType w:val="hybridMultilevel"/>
    <w:tmpl w:val="937C9ABC"/>
    <w:lvl w:ilvl="0" w:tplc="1354DC8A">
      <w:start w:val="1"/>
      <w:numFmt w:val="lowerLetter"/>
      <w:lvlText w:val="%1)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832D5A"/>
    <w:multiLevelType w:val="hybridMultilevel"/>
    <w:tmpl w:val="3F88C56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17564"/>
    <w:multiLevelType w:val="hybridMultilevel"/>
    <w:tmpl w:val="C26086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51232"/>
    <w:multiLevelType w:val="hybridMultilevel"/>
    <w:tmpl w:val="2A486240"/>
    <w:lvl w:ilvl="0" w:tplc="CBB460C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3CC35E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6F3188B"/>
    <w:multiLevelType w:val="multilevel"/>
    <w:tmpl w:val="B50AD148"/>
    <w:lvl w:ilvl="0">
      <w:start w:val="1"/>
      <w:numFmt w:val="lowerLetter"/>
      <w:lvlText w:val="%1)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1">
      <w:start w:val="6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A74971"/>
    <w:multiLevelType w:val="hybridMultilevel"/>
    <w:tmpl w:val="78DC056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C5494"/>
    <w:multiLevelType w:val="hybridMultilevel"/>
    <w:tmpl w:val="C4581748"/>
    <w:lvl w:ilvl="0" w:tplc="16B6B02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0555920"/>
    <w:multiLevelType w:val="hybridMultilevel"/>
    <w:tmpl w:val="D564E8E6"/>
    <w:lvl w:ilvl="0" w:tplc="1354DC8A">
      <w:start w:val="1"/>
      <w:numFmt w:val="lowerLetter"/>
      <w:lvlText w:val="%1)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1AB"/>
    <w:multiLevelType w:val="hybridMultilevel"/>
    <w:tmpl w:val="1E200EC6"/>
    <w:lvl w:ilvl="0" w:tplc="0C6AC4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B35CC"/>
    <w:multiLevelType w:val="hybridMultilevel"/>
    <w:tmpl w:val="3A6CC6FE"/>
    <w:lvl w:ilvl="0" w:tplc="1354DC8A">
      <w:start w:val="1"/>
      <w:numFmt w:val="lowerLetter"/>
      <w:lvlText w:val="%1)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BE66C0"/>
    <w:multiLevelType w:val="singleLevel"/>
    <w:tmpl w:val="503C7B32"/>
    <w:lvl w:ilvl="0">
      <w:start w:val="6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DCA23D3"/>
    <w:multiLevelType w:val="singleLevel"/>
    <w:tmpl w:val="029C766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7E718F9"/>
    <w:multiLevelType w:val="hybridMultilevel"/>
    <w:tmpl w:val="3580F6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6D5"/>
    <w:multiLevelType w:val="hybridMultilevel"/>
    <w:tmpl w:val="6E702D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820420">
    <w:abstractNumId w:val="10"/>
  </w:num>
  <w:num w:numId="2" w16cid:durableId="1583686831">
    <w:abstractNumId w:val="15"/>
  </w:num>
  <w:num w:numId="3" w16cid:durableId="183445687">
    <w:abstractNumId w:val="13"/>
  </w:num>
  <w:num w:numId="4" w16cid:durableId="1772509457">
    <w:abstractNumId w:val="22"/>
  </w:num>
  <w:num w:numId="5" w16cid:durableId="606233945">
    <w:abstractNumId w:val="7"/>
  </w:num>
  <w:num w:numId="6" w16cid:durableId="1171217709">
    <w:abstractNumId w:val="23"/>
  </w:num>
  <w:num w:numId="7" w16cid:durableId="1765224366">
    <w:abstractNumId w:val="11"/>
  </w:num>
  <w:num w:numId="8" w16cid:durableId="1050151361">
    <w:abstractNumId w:val="20"/>
  </w:num>
  <w:num w:numId="9" w16cid:durableId="1189610240">
    <w:abstractNumId w:val="6"/>
  </w:num>
  <w:num w:numId="10" w16cid:durableId="2010714502">
    <w:abstractNumId w:val="21"/>
  </w:num>
  <w:num w:numId="11" w16cid:durableId="1915890608">
    <w:abstractNumId w:val="3"/>
  </w:num>
  <w:num w:numId="12" w16cid:durableId="392698429">
    <w:abstractNumId w:val="18"/>
  </w:num>
  <w:num w:numId="13" w16cid:durableId="359205267">
    <w:abstractNumId w:val="4"/>
  </w:num>
  <w:num w:numId="14" w16cid:durableId="1406994106">
    <w:abstractNumId w:val="14"/>
  </w:num>
  <w:num w:numId="15" w16cid:durableId="932517473">
    <w:abstractNumId w:val="17"/>
  </w:num>
  <w:num w:numId="16" w16cid:durableId="2140874014">
    <w:abstractNumId w:val="9"/>
  </w:num>
  <w:num w:numId="17" w16cid:durableId="996304728">
    <w:abstractNumId w:val="19"/>
  </w:num>
  <w:num w:numId="18" w16cid:durableId="796291959">
    <w:abstractNumId w:val="8"/>
  </w:num>
  <w:num w:numId="19" w16cid:durableId="1191409608">
    <w:abstractNumId w:val="2"/>
  </w:num>
  <w:num w:numId="20" w16cid:durableId="1850022620">
    <w:abstractNumId w:val="16"/>
  </w:num>
  <w:num w:numId="21" w16cid:durableId="885873447">
    <w:abstractNumId w:val="5"/>
  </w:num>
  <w:num w:numId="22" w16cid:durableId="10962908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242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3C"/>
    <w:rsid w:val="000013FF"/>
    <w:rsid w:val="00001BC2"/>
    <w:rsid w:val="00005AA2"/>
    <w:rsid w:val="00026D1F"/>
    <w:rsid w:val="000274D9"/>
    <w:rsid w:val="00027CBD"/>
    <w:rsid w:val="00040255"/>
    <w:rsid w:val="000441BE"/>
    <w:rsid w:val="000441D0"/>
    <w:rsid w:val="000555C4"/>
    <w:rsid w:val="00060BE1"/>
    <w:rsid w:val="00062C75"/>
    <w:rsid w:val="00065061"/>
    <w:rsid w:val="00065554"/>
    <w:rsid w:val="000725E0"/>
    <w:rsid w:val="00074D23"/>
    <w:rsid w:val="00074E75"/>
    <w:rsid w:val="000830E9"/>
    <w:rsid w:val="00087D6A"/>
    <w:rsid w:val="000903D4"/>
    <w:rsid w:val="00094ED6"/>
    <w:rsid w:val="000A10C2"/>
    <w:rsid w:val="000A29C2"/>
    <w:rsid w:val="000A38FD"/>
    <w:rsid w:val="000B3205"/>
    <w:rsid w:val="000B48C9"/>
    <w:rsid w:val="000D1770"/>
    <w:rsid w:val="000D61CD"/>
    <w:rsid w:val="000E0616"/>
    <w:rsid w:val="000E1580"/>
    <w:rsid w:val="000E5B1B"/>
    <w:rsid w:val="000E726E"/>
    <w:rsid w:val="000E7873"/>
    <w:rsid w:val="000F0A09"/>
    <w:rsid w:val="001012DA"/>
    <w:rsid w:val="0010403C"/>
    <w:rsid w:val="001048D8"/>
    <w:rsid w:val="0011079C"/>
    <w:rsid w:val="00112306"/>
    <w:rsid w:val="001136DC"/>
    <w:rsid w:val="00113906"/>
    <w:rsid w:val="00116AF6"/>
    <w:rsid w:val="001270C6"/>
    <w:rsid w:val="00127681"/>
    <w:rsid w:val="001300C6"/>
    <w:rsid w:val="0013181D"/>
    <w:rsid w:val="00131AB5"/>
    <w:rsid w:val="001367D9"/>
    <w:rsid w:val="00137B5C"/>
    <w:rsid w:val="00140B83"/>
    <w:rsid w:val="00141F3C"/>
    <w:rsid w:val="00144681"/>
    <w:rsid w:val="00151163"/>
    <w:rsid w:val="001520D8"/>
    <w:rsid w:val="0016653B"/>
    <w:rsid w:val="00172850"/>
    <w:rsid w:val="001A04F6"/>
    <w:rsid w:val="001A3C0D"/>
    <w:rsid w:val="001A5C20"/>
    <w:rsid w:val="001B2E8D"/>
    <w:rsid w:val="001B36A0"/>
    <w:rsid w:val="001B7B97"/>
    <w:rsid w:val="001D0942"/>
    <w:rsid w:val="001D0FB2"/>
    <w:rsid w:val="001D3BAB"/>
    <w:rsid w:val="001D5B4E"/>
    <w:rsid w:val="001E20E2"/>
    <w:rsid w:val="001E5283"/>
    <w:rsid w:val="001F12FF"/>
    <w:rsid w:val="0020009B"/>
    <w:rsid w:val="00200A8E"/>
    <w:rsid w:val="00203E68"/>
    <w:rsid w:val="00204221"/>
    <w:rsid w:val="00211F80"/>
    <w:rsid w:val="00214818"/>
    <w:rsid w:val="00220522"/>
    <w:rsid w:val="0022309A"/>
    <w:rsid w:val="0022407D"/>
    <w:rsid w:val="0022469F"/>
    <w:rsid w:val="0024238F"/>
    <w:rsid w:val="00245A71"/>
    <w:rsid w:val="0025235E"/>
    <w:rsid w:val="002638B1"/>
    <w:rsid w:val="00265367"/>
    <w:rsid w:val="00267168"/>
    <w:rsid w:val="00282246"/>
    <w:rsid w:val="00287185"/>
    <w:rsid w:val="002B220A"/>
    <w:rsid w:val="002B461D"/>
    <w:rsid w:val="002B5C0E"/>
    <w:rsid w:val="002B5F47"/>
    <w:rsid w:val="002C1882"/>
    <w:rsid w:val="002C307F"/>
    <w:rsid w:val="002C4996"/>
    <w:rsid w:val="002C7460"/>
    <w:rsid w:val="002D0D69"/>
    <w:rsid w:val="002D5867"/>
    <w:rsid w:val="002F0DBC"/>
    <w:rsid w:val="002F187C"/>
    <w:rsid w:val="002F3366"/>
    <w:rsid w:val="002F3F40"/>
    <w:rsid w:val="00302924"/>
    <w:rsid w:val="003157D2"/>
    <w:rsid w:val="0031651C"/>
    <w:rsid w:val="00317842"/>
    <w:rsid w:val="00320207"/>
    <w:rsid w:val="00325768"/>
    <w:rsid w:val="003263C2"/>
    <w:rsid w:val="003276B6"/>
    <w:rsid w:val="00330AD3"/>
    <w:rsid w:val="003367C4"/>
    <w:rsid w:val="00341C4E"/>
    <w:rsid w:val="003428E4"/>
    <w:rsid w:val="00346568"/>
    <w:rsid w:val="00356AA7"/>
    <w:rsid w:val="00363E55"/>
    <w:rsid w:val="0036453E"/>
    <w:rsid w:val="0038113A"/>
    <w:rsid w:val="00390029"/>
    <w:rsid w:val="00390088"/>
    <w:rsid w:val="003A5212"/>
    <w:rsid w:val="003C61FB"/>
    <w:rsid w:val="003C79D5"/>
    <w:rsid w:val="003D3291"/>
    <w:rsid w:val="003D35B2"/>
    <w:rsid w:val="003D4D00"/>
    <w:rsid w:val="003F29C0"/>
    <w:rsid w:val="003F3DBF"/>
    <w:rsid w:val="00400301"/>
    <w:rsid w:val="00402998"/>
    <w:rsid w:val="00402E84"/>
    <w:rsid w:val="0040363F"/>
    <w:rsid w:val="00404E3B"/>
    <w:rsid w:val="00412A11"/>
    <w:rsid w:val="00421C56"/>
    <w:rsid w:val="00422F8D"/>
    <w:rsid w:val="00425424"/>
    <w:rsid w:val="0043172E"/>
    <w:rsid w:val="0044115D"/>
    <w:rsid w:val="00444629"/>
    <w:rsid w:val="00445DCE"/>
    <w:rsid w:val="004461F5"/>
    <w:rsid w:val="00446A9D"/>
    <w:rsid w:val="0044713E"/>
    <w:rsid w:val="00447868"/>
    <w:rsid w:val="0045226C"/>
    <w:rsid w:val="00452F86"/>
    <w:rsid w:val="00457D8D"/>
    <w:rsid w:val="00463110"/>
    <w:rsid w:val="00466294"/>
    <w:rsid w:val="004662BB"/>
    <w:rsid w:val="00471ED2"/>
    <w:rsid w:val="004724BC"/>
    <w:rsid w:val="0047492D"/>
    <w:rsid w:val="00483330"/>
    <w:rsid w:val="00485B72"/>
    <w:rsid w:val="004910A5"/>
    <w:rsid w:val="00493EEA"/>
    <w:rsid w:val="00494E5C"/>
    <w:rsid w:val="004A4609"/>
    <w:rsid w:val="004B66CE"/>
    <w:rsid w:val="004B7562"/>
    <w:rsid w:val="004C14A5"/>
    <w:rsid w:val="004C276C"/>
    <w:rsid w:val="004C3160"/>
    <w:rsid w:val="004D4CB3"/>
    <w:rsid w:val="004D5C79"/>
    <w:rsid w:val="004D79A2"/>
    <w:rsid w:val="004E083A"/>
    <w:rsid w:val="004E43E3"/>
    <w:rsid w:val="004E5F61"/>
    <w:rsid w:val="004E64CB"/>
    <w:rsid w:val="004F2309"/>
    <w:rsid w:val="004F5AFE"/>
    <w:rsid w:val="00501204"/>
    <w:rsid w:val="005031CF"/>
    <w:rsid w:val="00504A25"/>
    <w:rsid w:val="00505B97"/>
    <w:rsid w:val="00506D9D"/>
    <w:rsid w:val="005115BC"/>
    <w:rsid w:val="00511951"/>
    <w:rsid w:val="00515F9C"/>
    <w:rsid w:val="00521CE8"/>
    <w:rsid w:val="0052283B"/>
    <w:rsid w:val="005240BD"/>
    <w:rsid w:val="005276DA"/>
    <w:rsid w:val="00527E1E"/>
    <w:rsid w:val="005314F7"/>
    <w:rsid w:val="00552499"/>
    <w:rsid w:val="00555BBC"/>
    <w:rsid w:val="00560537"/>
    <w:rsid w:val="00560CFA"/>
    <w:rsid w:val="0057342F"/>
    <w:rsid w:val="00577D58"/>
    <w:rsid w:val="005837F9"/>
    <w:rsid w:val="00584878"/>
    <w:rsid w:val="00584A50"/>
    <w:rsid w:val="00585BC4"/>
    <w:rsid w:val="005961C9"/>
    <w:rsid w:val="005969A3"/>
    <w:rsid w:val="00597916"/>
    <w:rsid w:val="005A224D"/>
    <w:rsid w:val="005A7F2D"/>
    <w:rsid w:val="005B33A4"/>
    <w:rsid w:val="005B33D0"/>
    <w:rsid w:val="005B477C"/>
    <w:rsid w:val="005B4CD8"/>
    <w:rsid w:val="005C00B8"/>
    <w:rsid w:val="005D245F"/>
    <w:rsid w:val="005D4ABB"/>
    <w:rsid w:val="005E1079"/>
    <w:rsid w:val="005E1B07"/>
    <w:rsid w:val="005E37F4"/>
    <w:rsid w:val="005E5155"/>
    <w:rsid w:val="005F1B90"/>
    <w:rsid w:val="005F5EFB"/>
    <w:rsid w:val="005F6F84"/>
    <w:rsid w:val="00601503"/>
    <w:rsid w:val="00613328"/>
    <w:rsid w:val="00621C54"/>
    <w:rsid w:val="00623969"/>
    <w:rsid w:val="006310EE"/>
    <w:rsid w:val="00635915"/>
    <w:rsid w:val="00636390"/>
    <w:rsid w:val="00640723"/>
    <w:rsid w:val="00645B6F"/>
    <w:rsid w:val="00646B69"/>
    <w:rsid w:val="006477A2"/>
    <w:rsid w:val="0065233D"/>
    <w:rsid w:val="00660B83"/>
    <w:rsid w:val="00662F4D"/>
    <w:rsid w:val="0066340B"/>
    <w:rsid w:val="00667F9B"/>
    <w:rsid w:val="00676B5D"/>
    <w:rsid w:val="006917AC"/>
    <w:rsid w:val="006960E3"/>
    <w:rsid w:val="006A1B91"/>
    <w:rsid w:val="006B0F0A"/>
    <w:rsid w:val="006B0F48"/>
    <w:rsid w:val="006B22B9"/>
    <w:rsid w:val="006D1B05"/>
    <w:rsid w:val="006D7E43"/>
    <w:rsid w:val="006E60FD"/>
    <w:rsid w:val="006F002D"/>
    <w:rsid w:val="006F5894"/>
    <w:rsid w:val="007073CA"/>
    <w:rsid w:val="0071117E"/>
    <w:rsid w:val="0071736E"/>
    <w:rsid w:val="00721992"/>
    <w:rsid w:val="00727D73"/>
    <w:rsid w:val="0073066D"/>
    <w:rsid w:val="0073240E"/>
    <w:rsid w:val="007331C2"/>
    <w:rsid w:val="00736634"/>
    <w:rsid w:val="00737387"/>
    <w:rsid w:val="00737756"/>
    <w:rsid w:val="00742222"/>
    <w:rsid w:val="007576AB"/>
    <w:rsid w:val="00757C52"/>
    <w:rsid w:val="00760928"/>
    <w:rsid w:val="00764EDD"/>
    <w:rsid w:val="00765052"/>
    <w:rsid w:val="007664EA"/>
    <w:rsid w:val="00770DE0"/>
    <w:rsid w:val="00780A00"/>
    <w:rsid w:val="0078337B"/>
    <w:rsid w:val="00784298"/>
    <w:rsid w:val="00784C22"/>
    <w:rsid w:val="00791DC4"/>
    <w:rsid w:val="00797679"/>
    <w:rsid w:val="007A66F5"/>
    <w:rsid w:val="007C0003"/>
    <w:rsid w:val="007D1DD0"/>
    <w:rsid w:val="007D727C"/>
    <w:rsid w:val="007E11B6"/>
    <w:rsid w:val="007E7529"/>
    <w:rsid w:val="007F1E72"/>
    <w:rsid w:val="007F3E9B"/>
    <w:rsid w:val="008006B6"/>
    <w:rsid w:val="00800C53"/>
    <w:rsid w:val="0080374C"/>
    <w:rsid w:val="00810E83"/>
    <w:rsid w:val="0081330C"/>
    <w:rsid w:val="00814A6B"/>
    <w:rsid w:val="00820CA7"/>
    <w:rsid w:val="00825944"/>
    <w:rsid w:val="00830156"/>
    <w:rsid w:val="00830715"/>
    <w:rsid w:val="008311DB"/>
    <w:rsid w:val="008318C3"/>
    <w:rsid w:val="00837189"/>
    <w:rsid w:val="0084732A"/>
    <w:rsid w:val="008509FA"/>
    <w:rsid w:val="00852E64"/>
    <w:rsid w:val="00861058"/>
    <w:rsid w:val="008638B2"/>
    <w:rsid w:val="00866A35"/>
    <w:rsid w:val="00866C6D"/>
    <w:rsid w:val="00870824"/>
    <w:rsid w:val="008714FB"/>
    <w:rsid w:val="00871977"/>
    <w:rsid w:val="0088669D"/>
    <w:rsid w:val="008909C0"/>
    <w:rsid w:val="00891F6B"/>
    <w:rsid w:val="00893938"/>
    <w:rsid w:val="008A2028"/>
    <w:rsid w:val="008A6CAC"/>
    <w:rsid w:val="008B2E8B"/>
    <w:rsid w:val="008C07C0"/>
    <w:rsid w:val="008C1B00"/>
    <w:rsid w:val="008C2BE8"/>
    <w:rsid w:val="008C4A54"/>
    <w:rsid w:val="008C4A66"/>
    <w:rsid w:val="008C6D38"/>
    <w:rsid w:val="008D02BD"/>
    <w:rsid w:val="008D0EB9"/>
    <w:rsid w:val="008D3372"/>
    <w:rsid w:val="008E3CEC"/>
    <w:rsid w:val="008E60D3"/>
    <w:rsid w:val="008E6C27"/>
    <w:rsid w:val="00911764"/>
    <w:rsid w:val="009243EC"/>
    <w:rsid w:val="00927564"/>
    <w:rsid w:val="009374DE"/>
    <w:rsid w:val="0094187E"/>
    <w:rsid w:val="00956036"/>
    <w:rsid w:val="0096394E"/>
    <w:rsid w:val="00964778"/>
    <w:rsid w:val="009758B7"/>
    <w:rsid w:val="009774E4"/>
    <w:rsid w:val="00984CB5"/>
    <w:rsid w:val="00995995"/>
    <w:rsid w:val="00995A3B"/>
    <w:rsid w:val="009C26D5"/>
    <w:rsid w:val="009C2A30"/>
    <w:rsid w:val="009C5D0C"/>
    <w:rsid w:val="009D2239"/>
    <w:rsid w:val="009D5179"/>
    <w:rsid w:val="009E3711"/>
    <w:rsid w:val="009E558B"/>
    <w:rsid w:val="009F2C70"/>
    <w:rsid w:val="009F580F"/>
    <w:rsid w:val="00A0105D"/>
    <w:rsid w:val="00A05509"/>
    <w:rsid w:val="00A064CA"/>
    <w:rsid w:val="00A07878"/>
    <w:rsid w:val="00A11413"/>
    <w:rsid w:val="00A14909"/>
    <w:rsid w:val="00A1762E"/>
    <w:rsid w:val="00A267B0"/>
    <w:rsid w:val="00A344AF"/>
    <w:rsid w:val="00A365C2"/>
    <w:rsid w:val="00A37569"/>
    <w:rsid w:val="00A42D4C"/>
    <w:rsid w:val="00A44CFC"/>
    <w:rsid w:val="00A4634F"/>
    <w:rsid w:val="00A5134E"/>
    <w:rsid w:val="00A55B0A"/>
    <w:rsid w:val="00A63010"/>
    <w:rsid w:val="00A718D1"/>
    <w:rsid w:val="00A74E80"/>
    <w:rsid w:val="00A7657A"/>
    <w:rsid w:val="00A779A1"/>
    <w:rsid w:val="00A871AD"/>
    <w:rsid w:val="00AA5DF6"/>
    <w:rsid w:val="00AA6E9B"/>
    <w:rsid w:val="00AA74EB"/>
    <w:rsid w:val="00AB31AE"/>
    <w:rsid w:val="00AB411C"/>
    <w:rsid w:val="00AB6C03"/>
    <w:rsid w:val="00AB774B"/>
    <w:rsid w:val="00AD7BAE"/>
    <w:rsid w:val="00AE3F46"/>
    <w:rsid w:val="00AE5C64"/>
    <w:rsid w:val="00AF1DBA"/>
    <w:rsid w:val="00B00709"/>
    <w:rsid w:val="00B01094"/>
    <w:rsid w:val="00B0399D"/>
    <w:rsid w:val="00B07EEE"/>
    <w:rsid w:val="00B1410A"/>
    <w:rsid w:val="00B23F04"/>
    <w:rsid w:val="00B33E4E"/>
    <w:rsid w:val="00B34D4B"/>
    <w:rsid w:val="00B425CD"/>
    <w:rsid w:val="00B56100"/>
    <w:rsid w:val="00B577B2"/>
    <w:rsid w:val="00B57E07"/>
    <w:rsid w:val="00B61E06"/>
    <w:rsid w:val="00B6568A"/>
    <w:rsid w:val="00B658D7"/>
    <w:rsid w:val="00B7736C"/>
    <w:rsid w:val="00B81D5D"/>
    <w:rsid w:val="00B83632"/>
    <w:rsid w:val="00B8502F"/>
    <w:rsid w:val="00B87763"/>
    <w:rsid w:val="00B87BF1"/>
    <w:rsid w:val="00B87F97"/>
    <w:rsid w:val="00B90EF5"/>
    <w:rsid w:val="00B930A1"/>
    <w:rsid w:val="00BA56BF"/>
    <w:rsid w:val="00BB3CE3"/>
    <w:rsid w:val="00BD2536"/>
    <w:rsid w:val="00BE06FB"/>
    <w:rsid w:val="00BE1039"/>
    <w:rsid w:val="00BE126F"/>
    <w:rsid w:val="00BE1941"/>
    <w:rsid w:val="00BE5AB5"/>
    <w:rsid w:val="00BE5BF3"/>
    <w:rsid w:val="00BF0EA4"/>
    <w:rsid w:val="00BF1FA2"/>
    <w:rsid w:val="00BF2210"/>
    <w:rsid w:val="00BF6F39"/>
    <w:rsid w:val="00BF7638"/>
    <w:rsid w:val="00C12376"/>
    <w:rsid w:val="00C208DF"/>
    <w:rsid w:val="00C262DF"/>
    <w:rsid w:val="00C272B3"/>
    <w:rsid w:val="00C3371C"/>
    <w:rsid w:val="00C35F4C"/>
    <w:rsid w:val="00C36FFD"/>
    <w:rsid w:val="00C451A5"/>
    <w:rsid w:val="00C47FA9"/>
    <w:rsid w:val="00C52BA2"/>
    <w:rsid w:val="00C5739C"/>
    <w:rsid w:val="00C66157"/>
    <w:rsid w:val="00C7397F"/>
    <w:rsid w:val="00C77196"/>
    <w:rsid w:val="00C82297"/>
    <w:rsid w:val="00C82F68"/>
    <w:rsid w:val="00C9487D"/>
    <w:rsid w:val="00CA6A22"/>
    <w:rsid w:val="00CB2D09"/>
    <w:rsid w:val="00CB2F4B"/>
    <w:rsid w:val="00CB3600"/>
    <w:rsid w:val="00CC2358"/>
    <w:rsid w:val="00CC4CC3"/>
    <w:rsid w:val="00CC70C9"/>
    <w:rsid w:val="00CD50A6"/>
    <w:rsid w:val="00CD6398"/>
    <w:rsid w:val="00CE16C9"/>
    <w:rsid w:val="00CE19AF"/>
    <w:rsid w:val="00CE21B0"/>
    <w:rsid w:val="00CE5F3B"/>
    <w:rsid w:val="00CE6611"/>
    <w:rsid w:val="00D00E76"/>
    <w:rsid w:val="00D027C4"/>
    <w:rsid w:val="00D02CF1"/>
    <w:rsid w:val="00D03BBF"/>
    <w:rsid w:val="00D04E74"/>
    <w:rsid w:val="00D07C9C"/>
    <w:rsid w:val="00D11306"/>
    <w:rsid w:val="00D228E4"/>
    <w:rsid w:val="00D31F5C"/>
    <w:rsid w:val="00D4050F"/>
    <w:rsid w:val="00D41162"/>
    <w:rsid w:val="00D42D9B"/>
    <w:rsid w:val="00D5378B"/>
    <w:rsid w:val="00D537A9"/>
    <w:rsid w:val="00D63D34"/>
    <w:rsid w:val="00D650FC"/>
    <w:rsid w:val="00D727F7"/>
    <w:rsid w:val="00D729A5"/>
    <w:rsid w:val="00D733FB"/>
    <w:rsid w:val="00D80426"/>
    <w:rsid w:val="00D806C5"/>
    <w:rsid w:val="00D80755"/>
    <w:rsid w:val="00D96939"/>
    <w:rsid w:val="00DB17BA"/>
    <w:rsid w:val="00DB1864"/>
    <w:rsid w:val="00DB2E69"/>
    <w:rsid w:val="00DB4241"/>
    <w:rsid w:val="00DC2B7E"/>
    <w:rsid w:val="00DC362B"/>
    <w:rsid w:val="00DC610B"/>
    <w:rsid w:val="00DD40D8"/>
    <w:rsid w:val="00DE157C"/>
    <w:rsid w:val="00DE4789"/>
    <w:rsid w:val="00DE6499"/>
    <w:rsid w:val="00DF5A32"/>
    <w:rsid w:val="00E07787"/>
    <w:rsid w:val="00E136D2"/>
    <w:rsid w:val="00E13A1C"/>
    <w:rsid w:val="00E16791"/>
    <w:rsid w:val="00E243CB"/>
    <w:rsid w:val="00E30870"/>
    <w:rsid w:val="00E37050"/>
    <w:rsid w:val="00E3798D"/>
    <w:rsid w:val="00E40130"/>
    <w:rsid w:val="00E40EE6"/>
    <w:rsid w:val="00E55D28"/>
    <w:rsid w:val="00E7445D"/>
    <w:rsid w:val="00E8707F"/>
    <w:rsid w:val="00E93CCD"/>
    <w:rsid w:val="00EA2E19"/>
    <w:rsid w:val="00EA3504"/>
    <w:rsid w:val="00EA3A15"/>
    <w:rsid w:val="00EB0323"/>
    <w:rsid w:val="00EB5946"/>
    <w:rsid w:val="00EC5E01"/>
    <w:rsid w:val="00ED3B87"/>
    <w:rsid w:val="00ED3EDD"/>
    <w:rsid w:val="00EE046F"/>
    <w:rsid w:val="00EE6D7D"/>
    <w:rsid w:val="00EF3F58"/>
    <w:rsid w:val="00F10250"/>
    <w:rsid w:val="00F204B6"/>
    <w:rsid w:val="00F21DCE"/>
    <w:rsid w:val="00F2332A"/>
    <w:rsid w:val="00F278E9"/>
    <w:rsid w:val="00F30EC2"/>
    <w:rsid w:val="00F311E3"/>
    <w:rsid w:val="00F40904"/>
    <w:rsid w:val="00F50ECB"/>
    <w:rsid w:val="00F52C73"/>
    <w:rsid w:val="00F53C90"/>
    <w:rsid w:val="00F60FE7"/>
    <w:rsid w:val="00F63805"/>
    <w:rsid w:val="00F71D59"/>
    <w:rsid w:val="00F834C8"/>
    <w:rsid w:val="00F86C7C"/>
    <w:rsid w:val="00F90993"/>
    <w:rsid w:val="00F90EFB"/>
    <w:rsid w:val="00F93521"/>
    <w:rsid w:val="00F97279"/>
    <w:rsid w:val="00FB3B75"/>
    <w:rsid w:val="00FB7C56"/>
    <w:rsid w:val="00FC21A4"/>
    <w:rsid w:val="00FC21B8"/>
    <w:rsid w:val="00FC2EF3"/>
    <w:rsid w:val="00FC683B"/>
    <w:rsid w:val="00FD74AD"/>
    <w:rsid w:val="00FE2AFD"/>
    <w:rsid w:val="00FE3212"/>
    <w:rsid w:val="00FE38A7"/>
    <w:rsid w:val="00FE5CD5"/>
    <w:rsid w:val="00FF0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23"/>
    <o:shapelayout v:ext="edit">
      <o:idmap v:ext="edit" data="2"/>
    </o:shapelayout>
  </w:shapeDefaults>
  <w:decimalSymbol w:val=","/>
  <w:listSeparator w:val=";"/>
  <w14:docId w14:val="218521D5"/>
  <w15:docId w15:val="{E44CAE3E-6E5C-4E0F-9D13-CBFF0A6F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3FF"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013FF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0013FF"/>
    <w:pPr>
      <w:keepNext/>
      <w:jc w:val="center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rsid w:val="000013FF"/>
    <w:pPr>
      <w:keepNext/>
      <w:jc w:val="center"/>
      <w:outlineLvl w:val="2"/>
    </w:pPr>
    <w:rPr>
      <w:rFonts w:ascii="Tahoma" w:hAnsi="Tahoma" w:cs="Tahoma"/>
      <w:b/>
      <w:bCs/>
      <w:i/>
      <w:iCs/>
      <w:sz w:val="20"/>
      <w:u w:val="single"/>
    </w:rPr>
  </w:style>
  <w:style w:type="paragraph" w:styleId="Ttulo4">
    <w:name w:val="heading 4"/>
    <w:basedOn w:val="Normal"/>
    <w:next w:val="Normal"/>
    <w:link w:val="Ttulo4Char"/>
    <w:qFormat/>
    <w:rsid w:val="000013FF"/>
    <w:pPr>
      <w:keepNext/>
      <w:jc w:val="center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link w:val="Ttulo5Char"/>
    <w:qFormat/>
    <w:rsid w:val="000013FF"/>
    <w:pPr>
      <w:keepNext/>
      <w:jc w:val="center"/>
      <w:outlineLvl w:val="4"/>
    </w:pPr>
    <w:rPr>
      <w:b/>
      <w:bCs/>
      <w:i/>
      <w:iCs/>
      <w:u w:val="single"/>
    </w:rPr>
  </w:style>
  <w:style w:type="paragraph" w:styleId="Ttulo6">
    <w:name w:val="heading 6"/>
    <w:basedOn w:val="Normal"/>
    <w:next w:val="Normal"/>
    <w:qFormat/>
    <w:rsid w:val="000013FF"/>
    <w:pPr>
      <w:keepNext/>
      <w:outlineLvl w:val="5"/>
    </w:pPr>
    <w:rPr>
      <w:i/>
      <w:iCs/>
      <w:sz w:val="18"/>
    </w:rPr>
  </w:style>
  <w:style w:type="paragraph" w:styleId="Ttulo7">
    <w:name w:val="heading 7"/>
    <w:basedOn w:val="Normal"/>
    <w:next w:val="Normal"/>
    <w:qFormat/>
    <w:rsid w:val="000013FF"/>
    <w:pPr>
      <w:keepNext/>
      <w:outlineLvl w:val="6"/>
    </w:pPr>
    <w:rPr>
      <w:rFonts w:ascii="Tahoma" w:hAnsi="Tahoma" w:cs="Tahoma"/>
      <w:b/>
      <w:bCs/>
      <w:sz w:val="18"/>
    </w:rPr>
  </w:style>
  <w:style w:type="paragraph" w:styleId="Ttulo8">
    <w:name w:val="heading 8"/>
    <w:basedOn w:val="Normal"/>
    <w:next w:val="Normal"/>
    <w:qFormat/>
    <w:rsid w:val="000013FF"/>
    <w:pPr>
      <w:keepNext/>
      <w:jc w:val="center"/>
      <w:outlineLvl w:val="7"/>
    </w:pPr>
    <w:rPr>
      <w:rFonts w:ascii="Monotype Corsiva" w:hAnsi="Monotype Corsiva"/>
      <w:b/>
      <w:bCs/>
      <w:sz w:val="40"/>
    </w:rPr>
  </w:style>
  <w:style w:type="paragraph" w:styleId="Ttulo9">
    <w:name w:val="heading 9"/>
    <w:basedOn w:val="Normal"/>
    <w:next w:val="Normal"/>
    <w:link w:val="Ttulo9Char"/>
    <w:qFormat/>
    <w:rsid w:val="000013FF"/>
    <w:pPr>
      <w:keepNext/>
      <w:jc w:val="center"/>
      <w:outlineLvl w:val="8"/>
    </w:pPr>
    <w:rPr>
      <w:rFonts w:ascii="Tahoma" w:hAnsi="Tahoma" w:cs="Tahom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013FF"/>
    <w:rPr>
      <w:szCs w:val="20"/>
    </w:rPr>
  </w:style>
  <w:style w:type="paragraph" w:styleId="Cabealho">
    <w:name w:val="header"/>
    <w:basedOn w:val="Normal"/>
    <w:link w:val="CabealhoChar"/>
    <w:uiPriority w:val="99"/>
    <w:rsid w:val="000013F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013FF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link w:val="Corpodetexto2Char"/>
    <w:uiPriority w:val="99"/>
    <w:rsid w:val="000013FF"/>
    <w:rPr>
      <w:sz w:val="20"/>
      <w:szCs w:val="20"/>
    </w:rPr>
  </w:style>
  <w:style w:type="paragraph" w:styleId="Corpodetexto3">
    <w:name w:val="Body Text 3"/>
    <w:basedOn w:val="Normal"/>
    <w:semiHidden/>
    <w:rsid w:val="000013FF"/>
    <w:pPr>
      <w:spacing w:line="360" w:lineRule="auto"/>
    </w:pPr>
    <w:rPr>
      <w:rFonts w:ascii="Tahoma" w:hAnsi="Tahoma" w:cs="Tahoma"/>
      <w:sz w:val="18"/>
    </w:rPr>
  </w:style>
  <w:style w:type="paragraph" w:styleId="Recuodecorpodetexto">
    <w:name w:val="Body Text Indent"/>
    <w:basedOn w:val="Normal"/>
    <w:link w:val="RecuodecorpodetextoChar"/>
    <w:uiPriority w:val="99"/>
    <w:rsid w:val="000013FF"/>
    <w:pPr>
      <w:spacing w:line="360" w:lineRule="exact"/>
      <w:ind w:firstLine="709"/>
    </w:pPr>
    <w:rPr>
      <w:rFonts w:ascii="Tahoma" w:hAnsi="Tahoma" w:cs="Tahoma"/>
    </w:rPr>
  </w:style>
  <w:style w:type="paragraph" w:styleId="SemEspaamento">
    <w:name w:val="No Spacing"/>
    <w:uiPriority w:val="1"/>
    <w:qFormat/>
    <w:rsid w:val="000013FF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013FF"/>
    <w:pPr>
      <w:ind w:left="720"/>
      <w:contextualSpacing/>
    </w:pPr>
    <w:rPr>
      <w:lang w:eastAsia="en-US"/>
    </w:rPr>
  </w:style>
  <w:style w:type="character" w:styleId="Hyperlink">
    <w:name w:val="Hyperlink"/>
    <w:uiPriority w:val="99"/>
    <w:rsid w:val="000013FF"/>
    <w:rPr>
      <w:color w:val="0000FF"/>
      <w:u w:val="single"/>
    </w:rPr>
  </w:style>
  <w:style w:type="character" w:customStyle="1" w:styleId="WW8Num3z0">
    <w:name w:val="WW8Num3z0"/>
    <w:rsid w:val="000013FF"/>
    <w:rPr>
      <w:rFonts w:ascii="Symbol" w:hAnsi="Symbol"/>
    </w:rPr>
  </w:style>
  <w:style w:type="character" w:customStyle="1" w:styleId="WW8Num3z1">
    <w:name w:val="WW8Num3z1"/>
    <w:rsid w:val="000013FF"/>
    <w:rPr>
      <w:rFonts w:ascii="Courier New" w:hAnsi="Courier New" w:cs="Courier New"/>
    </w:rPr>
  </w:style>
  <w:style w:type="character" w:customStyle="1" w:styleId="WW8Num3z2">
    <w:name w:val="WW8Num3z2"/>
    <w:rsid w:val="000013FF"/>
    <w:rPr>
      <w:rFonts w:ascii="Wingdings" w:hAnsi="Wingdings"/>
    </w:rPr>
  </w:style>
  <w:style w:type="character" w:customStyle="1" w:styleId="WW8Num6z1">
    <w:name w:val="WW8Num6z1"/>
    <w:rsid w:val="000013FF"/>
    <w:rPr>
      <w:rFonts w:ascii="Symbol" w:hAnsi="Symbol" w:cs="Arial"/>
      <w:b w:val="0"/>
      <w:i w:val="0"/>
      <w:sz w:val="24"/>
    </w:rPr>
  </w:style>
  <w:style w:type="character" w:customStyle="1" w:styleId="Fontepargpadro1">
    <w:name w:val="Fonte parág. padrão1"/>
    <w:rsid w:val="000013FF"/>
  </w:style>
  <w:style w:type="paragraph" w:customStyle="1" w:styleId="Legenda1">
    <w:name w:val="Legenda1"/>
    <w:basedOn w:val="Normal"/>
    <w:rsid w:val="000013FF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0013FF"/>
    <w:pPr>
      <w:suppressLineNumbers/>
      <w:suppressAutoHyphens/>
    </w:pPr>
    <w:rPr>
      <w:rFonts w:cs="Tahoma"/>
      <w:lang w:eastAsia="ar-SA"/>
    </w:rPr>
  </w:style>
  <w:style w:type="paragraph" w:customStyle="1" w:styleId="Ttulo10">
    <w:name w:val="Título1"/>
    <w:basedOn w:val="Normal"/>
    <w:next w:val="Corpodetexto"/>
    <w:rsid w:val="000013F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orpodetexto21">
    <w:name w:val="Corpo de texto 21"/>
    <w:basedOn w:val="Normal"/>
    <w:rsid w:val="000013FF"/>
    <w:pPr>
      <w:suppressAutoHyphens/>
    </w:pPr>
    <w:rPr>
      <w:rFonts w:ascii="Tahoma" w:hAnsi="Tahoma" w:cs="Tahoma"/>
      <w:sz w:val="20"/>
      <w:lang w:eastAsia="ar-SA"/>
    </w:rPr>
  </w:style>
  <w:style w:type="paragraph" w:customStyle="1" w:styleId="Corpodetexto31">
    <w:name w:val="Corpo de texto 31"/>
    <w:basedOn w:val="Normal"/>
    <w:rsid w:val="000013FF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1" w:color="000000"/>
      </w:pBdr>
      <w:tabs>
        <w:tab w:val="left" w:pos="5670"/>
      </w:tabs>
      <w:suppressAutoHyphens/>
    </w:pPr>
    <w:rPr>
      <w:szCs w:val="20"/>
      <w:lang w:eastAsia="ar-SA"/>
    </w:rPr>
  </w:style>
  <w:style w:type="paragraph" w:customStyle="1" w:styleId="Recuodecorpodetexto21">
    <w:name w:val="Recuo de corpo de texto 21"/>
    <w:basedOn w:val="Normal"/>
    <w:rsid w:val="000013FF"/>
    <w:pPr>
      <w:suppressAutoHyphens/>
      <w:ind w:left="75"/>
    </w:pPr>
    <w:rPr>
      <w:rFonts w:ascii="Tahoma" w:hAnsi="Tahoma" w:cs="Tahoma"/>
      <w:sz w:val="18"/>
      <w:lang w:eastAsia="ar-SA"/>
    </w:rPr>
  </w:style>
  <w:style w:type="paragraph" w:customStyle="1" w:styleId="Recuodecorpodetexto31">
    <w:name w:val="Recuo de corpo de texto 31"/>
    <w:basedOn w:val="Normal"/>
    <w:rsid w:val="000013FF"/>
    <w:pPr>
      <w:suppressAutoHyphens/>
      <w:ind w:left="357"/>
    </w:pPr>
    <w:rPr>
      <w:rFonts w:ascii="Tahoma" w:hAnsi="Tahoma" w:cs="Tahoma"/>
      <w:sz w:val="18"/>
      <w:szCs w:val="20"/>
      <w:lang w:eastAsia="ar-SA"/>
    </w:rPr>
  </w:style>
  <w:style w:type="paragraph" w:customStyle="1" w:styleId="Contedodatabela">
    <w:name w:val="Conteúdo da tabela"/>
    <w:basedOn w:val="Normal"/>
    <w:rsid w:val="000013FF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0013FF"/>
    <w:pPr>
      <w:jc w:val="center"/>
    </w:pPr>
    <w:rPr>
      <w:b/>
      <w:bCs/>
      <w:i/>
      <w:iCs/>
    </w:rPr>
  </w:style>
  <w:style w:type="paragraph" w:customStyle="1" w:styleId="Questo2">
    <w:name w:val="Questão2"/>
    <w:basedOn w:val="Normal"/>
    <w:rsid w:val="000013FF"/>
    <w:pPr>
      <w:ind w:left="1134" w:hanging="284"/>
    </w:pPr>
    <w:rPr>
      <w:szCs w:val="20"/>
      <w:lang w:val="en-US"/>
    </w:rPr>
  </w:style>
  <w:style w:type="paragraph" w:customStyle="1" w:styleId="Contedodetabela">
    <w:name w:val="Conteúdo de tabela"/>
    <w:basedOn w:val="Corpodetexto"/>
    <w:rsid w:val="000013FF"/>
    <w:pPr>
      <w:suppressAutoHyphens/>
    </w:pPr>
    <w:rPr>
      <w:rFonts w:ascii="FrnkGothITC Bk BT" w:hAnsi="FrnkGothITC Bk BT"/>
      <w:sz w:val="18"/>
    </w:rPr>
  </w:style>
  <w:style w:type="paragraph" w:styleId="Lista2">
    <w:name w:val="List 2"/>
    <w:basedOn w:val="Normal"/>
    <w:semiHidden/>
    <w:rsid w:val="000013FF"/>
    <w:pPr>
      <w:ind w:left="566" w:hanging="283"/>
    </w:pPr>
    <w:rPr>
      <w:sz w:val="20"/>
      <w:szCs w:val="20"/>
    </w:rPr>
  </w:style>
  <w:style w:type="paragraph" w:styleId="Lista3">
    <w:name w:val="List 3"/>
    <w:basedOn w:val="Normal"/>
    <w:semiHidden/>
    <w:rsid w:val="000013FF"/>
    <w:pPr>
      <w:ind w:left="849" w:hanging="283"/>
    </w:pPr>
    <w:rPr>
      <w:sz w:val="20"/>
      <w:szCs w:val="20"/>
    </w:rPr>
  </w:style>
  <w:style w:type="paragraph" w:styleId="Listadecontinuao3">
    <w:name w:val="List Continue 3"/>
    <w:basedOn w:val="Normal"/>
    <w:semiHidden/>
    <w:rsid w:val="000013FF"/>
    <w:pPr>
      <w:spacing w:after="120"/>
      <w:ind w:left="849"/>
    </w:pPr>
    <w:rPr>
      <w:sz w:val="20"/>
      <w:szCs w:val="20"/>
    </w:rPr>
  </w:style>
  <w:style w:type="paragraph" w:customStyle="1" w:styleId="cardica">
    <w:name w:val="cardica"/>
    <w:basedOn w:val="Normal"/>
    <w:rsid w:val="000013FF"/>
    <w:pPr>
      <w:spacing w:before="100" w:beforeAutospacing="1" w:after="100" w:afterAutospacing="1"/>
    </w:pPr>
  </w:style>
  <w:style w:type="paragraph" w:customStyle="1" w:styleId="Default">
    <w:name w:val="Default"/>
    <w:rsid w:val="000013FF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qFormat/>
    <w:rsid w:val="000013FF"/>
    <w:pPr>
      <w:pBdr>
        <w:bottom w:val="double" w:sz="6" w:space="2" w:color="auto"/>
      </w:pBdr>
      <w:overflowPunct w:val="0"/>
      <w:autoSpaceDE w:val="0"/>
      <w:autoSpaceDN w:val="0"/>
      <w:adjustRightInd w:val="0"/>
      <w:ind w:left="3544" w:right="3543"/>
      <w:jc w:val="center"/>
      <w:textAlignment w:val="baseline"/>
    </w:pPr>
    <w:rPr>
      <w:rFonts w:ascii="SerpentineDBol" w:hAnsi="SerpentineDBol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rmalIdent">
    <w:name w:val="Normal Ident"/>
    <w:basedOn w:val="Normal"/>
    <w:rsid w:val="000013FF"/>
    <w:pPr>
      <w:ind w:firstLine="426"/>
    </w:pPr>
    <w:rPr>
      <w:rFonts w:ascii="FrnkGothITC Bk BT" w:hAnsi="FrnkGothITC Bk BT"/>
      <w:sz w:val="18"/>
      <w:szCs w:val="20"/>
    </w:rPr>
  </w:style>
  <w:style w:type="paragraph" w:styleId="Textodebalo">
    <w:name w:val="Balloon Text"/>
    <w:basedOn w:val="Normal"/>
    <w:link w:val="TextodebaloChar"/>
    <w:uiPriority w:val="99"/>
    <w:unhideWhenUsed/>
    <w:rsid w:val="005969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5969A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C36FFD"/>
  </w:style>
  <w:style w:type="character" w:customStyle="1" w:styleId="CabealhoChar">
    <w:name w:val="Cabeçalho Char"/>
    <w:link w:val="Cabealho"/>
    <w:uiPriority w:val="99"/>
    <w:locked/>
    <w:rsid w:val="00A42D4C"/>
    <w:rPr>
      <w:sz w:val="24"/>
      <w:szCs w:val="24"/>
    </w:rPr>
  </w:style>
  <w:style w:type="paragraph" w:styleId="NormalWeb">
    <w:name w:val="Normal (Web)"/>
    <w:basedOn w:val="Normal"/>
    <w:unhideWhenUsed/>
    <w:rsid w:val="00CE5F3B"/>
    <w:pPr>
      <w:spacing w:before="100" w:beforeAutospacing="1" w:after="100" w:afterAutospacing="1"/>
    </w:pPr>
  </w:style>
  <w:style w:type="paragraph" w:customStyle="1" w:styleId="corpotex">
    <w:name w:val="corpotex"/>
    <w:basedOn w:val="Normal"/>
    <w:rsid w:val="00DF5A32"/>
    <w:pPr>
      <w:jc w:val="left"/>
    </w:pPr>
    <w:rPr>
      <w:sz w:val="20"/>
      <w:szCs w:val="20"/>
    </w:rPr>
  </w:style>
  <w:style w:type="paragraph" w:customStyle="1" w:styleId="respostas">
    <w:name w:val="respostas"/>
    <w:basedOn w:val="corpotex"/>
    <w:next w:val="corpotex"/>
    <w:rsid w:val="00DF5A32"/>
    <w:pPr>
      <w:tabs>
        <w:tab w:val="left" w:pos="1701"/>
        <w:tab w:val="left" w:pos="3402"/>
      </w:tabs>
      <w:ind w:left="340" w:hanging="340"/>
    </w:pPr>
  </w:style>
  <w:style w:type="paragraph" w:customStyle="1" w:styleId="AUTOR">
    <w:name w:val="AUTOR"/>
    <w:basedOn w:val="corpotex"/>
    <w:next w:val="corpotex"/>
    <w:rsid w:val="00DF5A32"/>
    <w:pPr>
      <w:ind w:left="851"/>
      <w:jc w:val="right"/>
    </w:pPr>
  </w:style>
  <w:style w:type="character" w:styleId="Forte">
    <w:name w:val="Strong"/>
    <w:uiPriority w:val="22"/>
    <w:qFormat/>
    <w:rsid w:val="00A7657A"/>
    <w:rPr>
      <w:b/>
      <w:bCs/>
    </w:rPr>
  </w:style>
  <w:style w:type="character" w:customStyle="1" w:styleId="RodapChar">
    <w:name w:val="Rodapé Char"/>
    <w:link w:val="Rodap"/>
    <w:uiPriority w:val="99"/>
    <w:locked/>
    <w:rsid w:val="00F52C73"/>
    <w:rPr>
      <w:sz w:val="24"/>
      <w:szCs w:val="24"/>
    </w:rPr>
  </w:style>
  <w:style w:type="character" w:styleId="Nmerodepgina">
    <w:name w:val="page number"/>
    <w:uiPriority w:val="99"/>
    <w:rsid w:val="00F52C73"/>
    <w:rPr>
      <w:rFonts w:cs="Arial"/>
    </w:rPr>
  </w:style>
  <w:style w:type="paragraph" w:customStyle="1" w:styleId="numerada">
    <w:name w:val="numerada"/>
    <w:basedOn w:val="Normal"/>
    <w:next w:val="corpotex"/>
    <w:rsid w:val="004E43E3"/>
    <w:pPr>
      <w:jc w:val="left"/>
    </w:pPr>
    <w:rPr>
      <w:b/>
      <w:caps/>
      <w:spacing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E37F4"/>
    <w:rPr>
      <w:rFonts w:ascii="Tahoma" w:hAnsi="Tahoma" w:cs="Tahoma"/>
      <w:sz w:val="24"/>
      <w:szCs w:val="24"/>
    </w:rPr>
  </w:style>
  <w:style w:type="paragraph" w:customStyle="1" w:styleId="Pa24">
    <w:name w:val="Pa24"/>
    <w:basedOn w:val="Default"/>
    <w:next w:val="Default"/>
    <w:uiPriority w:val="99"/>
    <w:rsid w:val="008C4A66"/>
    <w:pPr>
      <w:spacing w:line="221" w:lineRule="atLeast"/>
      <w:jc w:val="left"/>
    </w:pPr>
    <w:rPr>
      <w:rFonts w:ascii="Avenir-Book" w:eastAsia="Calibri" w:hAnsi="Avenir-Book" w:cs="Times New Roman"/>
      <w:color w:val="auto"/>
    </w:rPr>
  </w:style>
  <w:style w:type="paragraph" w:customStyle="1" w:styleId="Pa33">
    <w:name w:val="Pa3+3"/>
    <w:basedOn w:val="Default"/>
    <w:next w:val="Default"/>
    <w:uiPriority w:val="99"/>
    <w:rsid w:val="00D729A5"/>
    <w:pPr>
      <w:spacing w:line="221" w:lineRule="atLeast"/>
      <w:jc w:val="left"/>
    </w:pPr>
    <w:rPr>
      <w:rFonts w:ascii="Avenir-Book" w:eastAsia="Calibri" w:hAnsi="Avenir-Book" w:cs="Times New Roman"/>
      <w:color w:val="auto"/>
    </w:rPr>
  </w:style>
  <w:style w:type="paragraph" w:customStyle="1" w:styleId="Pa42">
    <w:name w:val="Pa4+2"/>
    <w:basedOn w:val="Default"/>
    <w:next w:val="Default"/>
    <w:uiPriority w:val="99"/>
    <w:rsid w:val="00D729A5"/>
    <w:pPr>
      <w:spacing w:line="221" w:lineRule="atLeast"/>
      <w:jc w:val="left"/>
    </w:pPr>
    <w:rPr>
      <w:rFonts w:ascii="Avenir-Book" w:eastAsia="Calibri" w:hAnsi="Avenir-Book"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D729A5"/>
    <w:pPr>
      <w:spacing w:line="221" w:lineRule="atLeast"/>
      <w:jc w:val="left"/>
    </w:pPr>
    <w:rPr>
      <w:rFonts w:ascii="Quorum Light" w:eastAsia="Calibri" w:hAnsi="Quorum Light" w:cs="Times New Roman"/>
      <w:color w:val="auto"/>
    </w:rPr>
  </w:style>
  <w:style w:type="character" w:customStyle="1" w:styleId="Ttulo2Char">
    <w:name w:val="Título 2 Char"/>
    <w:link w:val="Ttulo2"/>
    <w:rsid w:val="00613328"/>
    <w:rPr>
      <w:b/>
      <w:bCs/>
      <w:sz w:val="22"/>
      <w:szCs w:val="24"/>
    </w:rPr>
  </w:style>
  <w:style w:type="character" w:customStyle="1" w:styleId="Ttulo4Char">
    <w:name w:val="Título 4 Char"/>
    <w:link w:val="Ttulo4"/>
    <w:rsid w:val="00613328"/>
    <w:rPr>
      <w:b/>
      <w:bCs/>
      <w:i/>
      <w:iCs/>
      <w:sz w:val="24"/>
      <w:szCs w:val="24"/>
    </w:rPr>
  </w:style>
  <w:style w:type="character" w:customStyle="1" w:styleId="Ttulo5Char">
    <w:name w:val="Título 5 Char"/>
    <w:link w:val="Ttulo5"/>
    <w:rsid w:val="00613328"/>
    <w:rPr>
      <w:b/>
      <w:bCs/>
      <w:i/>
      <w:iCs/>
      <w:sz w:val="24"/>
      <w:szCs w:val="24"/>
      <w:u w:val="single"/>
    </w:rPr>
  </w:style>
  <w:style w:type="character" w:customStyle="1" w:styleId="Ttulo9Char">
    <w:name w:val="Título 9 Char"/>
    <w:link w:val="Ttulo9"/>
    <w:rsid w:val="00613328"/>
    <w:rPr>
      <w:rFonts w:ascii="Tahoma" w:hAnsi="Tahoma" w:cs="Tahoma"/>
      <w:b/>
      <w:bCs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rsid w:val="00613328"/>
    <w:rPr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13328"/>
  </w:style>
  <w:style w:type="paragraph" w:styleId="Subttulo">
    <w:name w:val="Subtitle"/>
    <w:basedOn w:val="Normal"/>
    <w:link w:val="SubttuloChar"/>
    <w:qFormat/>
    <w:rsid w:val="00613328"/>
    <w:pPr>
      <w:jc w:val="center"/>
    </w:pPr>
    <w:rPr>
      <w:b/>
      <w:bCs/>
      <w:szCs w:val="20"/>
    </w:rPr>
  </w:style>
  <w:style w:type="character" w:customStyle="1" w:styleId="SubttuloChar">
    <w:name w:val="Subtítulo Char"/>
    <w:basedOn w:val="Fontepargpadro"/>
    <w:link w:val="Subttulo"/>
    <w:rsid w:val="00613328"/>
    <w:rPr>
      <w:b/>
      <w:bCs/>
      <w:sz w:val="24"/>
    </w:rPr>
  </w:style>
  <w:style w:type="character" w:customStyle="1" w:styleId="mw-headline">
    <w:name w:val="mw-headline"/>
    <w:basedOn w:val="Fontepargpadro"/>
    <w:rsid w:val="00613328"/>
  </w:style>
  <w:style w:type="character" w:styleId="nfase">
    <w:name w:val="Emphasis"/>
    <w:uiPriority w:val="20"/>
    <w:qFormat/>
    <w:rsid w:val="00613328"/>
    <w:rPr>
      <w:i/>
      <w:iCs/>
    </w:rPr>
  </w:style>
  <w:style w:type="character" w:styleId="Refdecomentrio">
    <w:name w:val="annotation reference"/>
    <w:rsid w:val="0061332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13328"/>
    <w:pPr>
      <w:jc w:val="left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13328"/>
  </w:style>
  <w:style w:type="paragraph" w:styleId="Assuntodocomentrio">
    <w:name w:val="annotation subject"/>
    <w:basedOn w:val="Textodecomentrio"/>
    <w:next w:val="Textodecomentrio"/>
    <w:link w:val="AssuntodocomentrioChar"/>
    <w:rsid w:val="006133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13328"/>
    <w:rPr>
      <w:b/>
      <w:bCs/>
    </w:rPr>
  </w:style>
  <w:style w:type="paragraph" w:customStyle="1" w:styleId="resultado">
    <w:name w:val="resultado"/>
    <w:basedOn w:val="Normal"/>
    <w:rsid w:val="00613328"/>
    <w:pPr>
      <w:spacing w:before="100" w:beforeAutospacing="1" w:after="100" w:afterAutospacing="1"/>
      <w:jc w:val="left"/>
    </w:pPr>
  </w:style>
  <w:style w:type="paragraph" w:customStyle="1" w:styleId="justificado">
    <w:name w:val="justificado"/>
    <w:basedOn w:val="Normal"/>
    <w:rsid w:val="00613328"/>
    <w:pPr>
      <w:spacing w:before="100" w:beforeAutospacing="1" w:after="100" w:afterAutospacing="1"/>
      <w:jc w:val="left"/>
    </w:pPr>
  </w:style>
  <w:style w:type="character" w:customStyle="1" w:styleId="Ttulo1Char">
    <w:name w:val="Título 1 Char"/>
    <w:basedOn w:val="Fontepargpadro"/>
    <w:link w:val="Ttulo1"/>
    <w:rsid w:val="006F5894"/>
    <w:rPr>
      <w:b/>
      <w:bCs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F3366"/>
    <w:rPr>
      <w:color w:val="808080"/>
    </w:rPr>
  </w:style>
  <w:style w:type="character" w:customStyle="1" w:styleId="A17">
    <w:name w:val="A17"/>
    <w:uiPriority w:val="99"/>
    <w:rsid w:val="002F3366"/>
    <w:rPr>
      <w:rFonts w:cs="Avenir-Book"/>
      <w:color w:val="000000"/>
      <w:sz w:val="12"/>
      <w:szCs w:val="12"/>
    </w:rPr>
  </w:style>
  <w:style w:type="character" w:customStyle="1" w:styleId="A7">
    <w:name w:val="A7"/>
    <w:uiPriority w:val="99"/>
    <w:rsid w:val="002F3366"/>
    <w:rPr>
      <w:rFonts w:ascii="Avenir-Medium" w:hAnsi="Avenir-Medium" w:cs="Avenir-Medium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7.bin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image" Target="media/image9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ter\Downloads\lista%20Enem%202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lista Enem 2</Template>
  <TotalTime>1</TotalTime>
  <Pages>3</Pages>
  <Words>372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Professor</dc:creator>
  <cp:keywords/>
  <dc:description/>
  <cp:lastModifiedBy>Walter Tadeu Silveira</cp:lastModifiedBy>
  <cp:revision>2</cp:revision>
  <cp:lastPrinted>2022-02-03T23:14:00Z</cp:lastPrinted>
  <dcterms:created xsi:type="dcterms:W3CDTF">2022-05-23T18:43:00Z</dcterms:created>
  <dcterms:modified xsi:type="dcterms:W3CDTF">2022-05-23T18:43:00Z</dcterms:modified>
</cp:coreProperties>
</file>