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602C" w14:textId="77777777" w:rsidR="00F30EC2" w:rsidRDefault="00830715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4C1B" wp14:editId="18DC706B">
                <wp:simplePos x="0" y="0"/>
                <wp:positionH relativeFrom="column">
                  <wp:posOffset>3498215</wp:posOffset>
                </wp:positionH>
                <wp:positionV relativeFrom="paragraph">
                  <wp:posOffset>-98425</wp:posOffset>
                </wp:positionV>
                <wp:extent cx="2788285" cy="457200"/>
                <wp:effectExtent l="0" t="0" r="2540" b="63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301E8" w14:textId="77777777" w:rsidR="00F30EC2" w:rsidRDefault="00CB3600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Projeto 5</w:t>
                            </w:r>
                          </w:p>
                          <w:p w14:paraId="6E3D02FC" w14:textId="77777777" w:rsidR="005D4ABB" w:rsidRPr="005D4ABB" w:rsidRDefault="005D4ABB" w:rsidP="005D4A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4ABB">
                              <w:rPr>
                                <w:b/>
                              </w:rPr>
                              <w:t>ENEM E UERJ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7.7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Bf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" filled="f" stroked="f">
                <v:textbox>
                  <w:txbxContent>
                    <w:p w:rsidR="00F30EC2" w:rsidRDefault="00CB3600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Projeto 5</w:t>
                      </w:r>
                    </w:p>
                    <w:p w:rsidR="005D4ABB" w:rsidRPr="005D4ABB" w:rsidRDefault="005D4ABB" w:rsidP="005D4ABB">
                      <w:pPr>
                        <w:jc w:val="center"/>
                        <w:rPr>
                          <w:b/>
                        </w:rPr>
                      </w:pPr>
                      <w:r w:rsidRPr="005D4ABB">
                        <w:rPr>
                          <w:b/>
                        </w:rPr>
                        <w:t>ENEM E UERJ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16CB8" wp14:editId="0C44C35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6985" t="12065" r="12065" b="698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CEBC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Ti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O1edOI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AA7B58">
        <w:rPr>
          <w:b/>
          <w:bCs/>
          <w:i/>
          <w:iCs/>
          <w:noProof/>
          <w:sz w:val="20"/>
        </w:rPr>
        <w:object w:dxaOrig="1440" w:dyaOrig="1440" w14:anchorId="45076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7" o:title="" grayscale="t"/>
          </v:shape>
          <o:OLEObject Type="Embed" ProgID="PBrush" ShapeID="_x0000_s1398" DrawAspect="Content" ObjectID="_1685181786" r:id="rId8"/>
        </w:object>
      </w:r>
    </w:p>
    <w:p w14:paraId="133E5B7E" w14:textId="77777777" w:rsidR="00F30EC2" w:rsidRDefault="00F30EC2"/>
    <w:p w14:paraId="5A48ACA4" w14:textId="77777777" w:rsidR="00F30EC2" w:rsidRDefault="0083071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C2725A" wp14:editId="09A9C735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0" t="254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8BA5" w14:textId="77777777"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2C746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N0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MReDd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</w:t>
                      </w:r>
                      <w:r w:rsidR="002C7460">
                        <w:rPr>
                          <w:rFonts w:ascii="Tahoma" w:hAnsi="Tahoma" w:cs="Tahoma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13EE70" w14:textId="77777777" w:rsidR="00F30EC2" w:rsidRDefault="00830715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BEDEE" wp14:editId="68F3ADB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6985" t="12065" r="12065" b="698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99C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B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ZU2hNb1wBEZXa2VAcPasXs9X0u0NKVy1RBx4pvl4M5GUhI3mTEjbOwAX7/rNmEEOOXsc+&#10;nRvbBUjoADpHOS53OfjZIwqHeT6fpS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"/>
            </w:pict>
          </mc:Fallback>
        </mc:AlternateContent>
      </w:r>
    </w:p>
    <w:p w14:paraId="64AF16E0" w14:textId="77777777"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10"/>
        <w:gridCol w:w="162"/>
        <w:gridCol w:w="1097"/>
        <w:gridCol w:w="2952"/>
        <w:gridCol w:w="159"/>
        <w:gridCol w:w="759"/>
        <w:gridCol w:w="1065"/>
      </w:tblGrid>
      <w:tr w:rsidR="000B3205" w14:paraId="3B56FB23" w14:textId="77777777" w:rsidTr="008C07C0">
        <w:tc>
          <w:tcPr>
            <w:tcW w:w="1134" w:type="dxa"/>
          </w:tcPr>
          <w:p w14:paraId="2C0D8790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14:paraId="1E166047" w14:textId="77777777" w:rsidR="00F30EC2" w:rsidRDefault="00FD74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14:paraId="5B7849C6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14:paraId="30B323CC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PROF.(A).:</w:t>
            </w:r>
          </w:p>
        </w:tc>
        <w:tc>
          <w:tcPr>
            <w:tcW w:w="3041" w:type="dxa"/>
          </w:tcPr>
          <w:p w14:paraId="63710E0B" w14:textId="77777777" w:rsidR="00F30EC2" w:rsidRDefault="00EE046F" w:rsidP="00457D8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14:paraId="03349A09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14:paraId="1405FD2D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14:paraId="44CE59C7" w14:textId="77777777" w:rsidR="00F30EC2" w:rsidRDefault="00EE04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  <w:r w:rsidR="00F52C73">
              <w:rPr>
                <w:rFonts w:ascii="Tahoma" w:hAnsi="Tahoma" w:cs="Tahoma"/>
                <w:sz w:val="18"/>
              </w:rPr>
              <w:t>ª EM</w:t>
            </w:r>
          </w:p>
        </w:tc>
      </w:tr>
    </w:tbl>
    <w:p w14:paraId="12ED515F" w14:textId="77777777"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15"/>
        <w:gridCol w:w="179"/>
        <w:gridCol w:w="899"/>
        <w:gridCol w:w="1060"/>
        <w:gridCol w:w="179"/>
        <w:gridCol w:w="899"/>
        <w:gridCol w:w="370"/>
      </w:tblGrid>
      <w:tr w:rsidR="000B3205" w14:paraId="52891A9A" w14:textId="77777777" w:rsidTr="00CA6A22">
        <w:tc>
          <w:tcPr>
            <w:tcW w:w="1133" w:type="dxa"/>
          </w:tcPr>
          <w:p w14:paraId="35577351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76EFC10A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66CD9BEF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78E4110A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14:paraId="606E9814" w14:textId="77777777"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0DCD2364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11D36AEE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14:paraId="76B9D764" w14:textId="77777777"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70CE68C6" w14:textId="77777777" w:rsidR="00F30EC2" w:rsidRPr="00D96939" w:rsidRDefault="00830715">
      <w:pPr>
        <w:tabs>
          <w:tab w:val="left" w:pos="44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5BE852" wp14:editId="4BEC7D63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4765" t="20955" r="21590" b="2667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63211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wMIQ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14:paraId="3996642C" w14:textId="77777777" w:rsidR="000E726E" w:rsidRDefault="000E726E" w:rsidP="000E726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  <w:sectPr w:rsidR="000E726E" w:rsidSect="00D31F5C">
          <w:footerReference w:type="default" r:id="rId9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</w:p>
    <w:p w14:paraId="598DC9B8" w14:textId="77777777" w:rsidR="00D729A5" w:rsidRDefault="00D729A5" w:rsidP="00DE157C">
      <w:pPr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2F807A9A" w14:textId="77777777" w:rsidR="002F187C" w:rsidRDefault="002F187C" w:rsidP="005D4ABB">
      <w:pPr>
        <w:jc w:val="left"/>
        <w:rPr>
          <w:rFonts w:ascii="Arial" w:hAnsi="Arial" w:cs="Arial"/>
          <w:sz w:val="20"/>
        </w:rPr>
      </w:pPr>
    </w:p>
    <w:p w14:paraId="6EEC28DB" w14:textId="77777777" w:rsidR="00CB3600" w:rsidRPr="00CB3600" w:rsidRDefault="00CB3600" w:rsidP="00CB3600">
      <w:pPr>
        <w:autoSpaceDE w:val="0"/>
        <w:autoSpaceDN w:val="0"/>
        <w:adjustRightInd w:val="0"/>
        <w:ind w:left="284" w:hanging="14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1) (Enem 2014) </w:t>
      </w:r>
      <w:r w:rsidRPr="00CB3600">
        <w:rPr>
          <w:rFonts w:ascii="Arial" w:hAnsi="Arial" w:cs="Arial"/>
          <w:iCs/>
          <w:sz w:val="22"/>
          <w:szCs w:val="22"/>
        </w:rPr>
        <w:t xml:space="preserve">Uma criança deseja criar triângulos utilizando palitos de fósforo de mesmo comprimento. Cada triângulo será construído com exatamente </w:t>
      </w:r>
      <w:r w:rsidRPr="00CB3600">
        <w:rPr>
          <w:rFonts w:ascii="Arial" w:hAnsi="Arial" w:cs="Arial"/>
          <w:iCs/>
          <w:position w:val="-4"/>
          <w:sz w:val="22"/>
          <w:szCs w:val="22"/>
        </w:rPr>
        <w:object w:dxaOrig="279" w:dyaOrig="240" w14:anchorId="4A931282">
          <v:shape id="_x0000_i1026" type="#_x0000_t75" style="width:14.25pt;height:12pt" o:ole="">
            <v:imagedata r:id="rId10" o:title=""/>
          </v:shape>
          <o:OLEObject Type="Embed" ProgID="Equation.DSMT4" ShapeID="_x0000_i1026" DrawAspect="Content" ObjectID="_1685181771" r:id="rId11"/>
        </w:object>
      </w:r>
      <w:r w:rsidRPr="00CB3600">
        <w:rPr>
          <w:rFonts w:ascii="Arial" w:hAnsi="Arial" w:cs="Arial"/>
          <w:iCs/>
          <w:sz w:val="22"/>
          <w:szCs w:val="22"/>
        </w:rPr>
        <w:t xml:space="preserve"> palitos e pelo menos um dos lados do triângulo deve ter o comprimento de exatamente </w:t>
      </w:r>
      <w:r w:rsidRPr="00CB3600">
        <w:rPr>
          <w:rFonts w:ascii="Arial" w:hAnsi="Arial" w:cs="Arial"/>
          <w:iCs/>
          <w:position w:val="-6"/>
          <w:sz w:val="22"/>
          <w:szCs w:val="22"/>
        </w:rPr>
        <w:object w:dxaOrig="180" w:dyaOrig="260" w14:anchorId="0739F360">
          <v:shape id="_x0000_i1027" type="#_x0000_t75" style="width:9pt;height:12.75pt" o:ole="">
            <v:imagedata r:id="rId12" o:title=""/>
          </v:shape>
          <o:OLEObject Type="Embed" ProgID="Equation.DSMT4" ShapeID="_x0000_i1027" DrawAspect="Content" ObjectID="_1685181772" r:id="rId13"/>
        </w:object>
      </w:r>
      <w:r w:rsidRPr="00CB3600">
        <w:rPr>
          <w:rFonts w:ascii="Arial" w:hAnsi="Arial" w:cs="Arial"/>
          <w:iCs/>
          <w:sz w:val="22"/>
          <w:szCs w:val="22"/>
        </w:rPr>
        <w:t xml:space="preserve"> palitos. A figura ilustra um triângulo construído com essas características.</w:t>
      </w:r>
    </w:p>
    <w:p w14:paraId="74E83B43" w14:textId="77777777" w:rsidR="00CB3600" w:rsidRPr="00CB3600" w:rsidRDefault="00CB3600" w:rsidP="00CB3600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iCs/>
          <w:sz w:val="22"/>
          <w:szCs w:val="22"/>
        </w:rPr>
      </w:pPr>
    </w:p>
    <w:p w14:paraId="0C367427" w14:textId="77777777" w:rsidR="00CB3600" w:rsidRPr="00CB3600" w:rsidRDefault="00CB3600" w:rsidP="00CB3600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iCs/>
          <w:sz w:val="22"/>
          <w:szCs w:val="22"/>
        </w:rPr>
      </w:pPr>
      <w:r w:rsidRPr="00CB3600">
        <w:rPr>
          <w:rFonts w:ascii="Arial" w:hAnsi="Arial" w:cs="Arial"/>
          <w:iCs/>
          <w:noProof/>
          <w:sz w:val="22"/>
          <w:szCs w:val="22"/>
        </w:rPr>
        <w:drawing>
          <wp:inline distT="0" distB="0" distL="0" distR="0" wp14:anchorId="553A5DCD" wp14:editId="3B2D5698">
            <wp:extent cx="1819275" cy="14097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A48E" w14:textId="77777777" w:rsidR="00CB3600" w:rsidRPr="00CB3600" w:rsidRDefault="00CB3600" w:rsidP="00CB3600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iCs/>
          <w:sz w:val="22"/>
          <w:szCs w:val="22"/>
        </w:rPr>
      </w:pPr>
    </w:p>
    <w:p w14:paraId="063FB1C2" w14:textId="77777777" w:rsidR="00CB3600" w:rsidRPr="00CB3600" w:rsidRDefault="00CB3600" w:rsidP="00CB3600">
      <w:pPr>
        <w:autoSpaceDE w:val="0"/>
        <w:autoSpaceDN w:val="0"/>
        <w:adjustRightInd w:val="0"/>
        <w:ind w:left="284" w:hanging="142"/>
        <w:rPr>
          <w:rFonts w:ascii="Arial" w:hAnsi="Arial" w:cs="Arial"/>
          <w:sz w:val="22"/>
          <w:szCs w:val="22"/>
        </w:rPr>
      </w:pPr>
      <w:r w:rsidRPr="00CB3600">
        <w:rPr>
          <w:rFonts w:ascii="Arial" w:hAnsi="Arial" w:cs="Arial"/>
          <w:iCs/>
          <w:sz w:val="22"/>
          <w:szCs w:val="22"/>
        </w:rPr>
        <w:t xml:space="preserve">A quantidade máxima de triângulos não congruentes dois a dois que podem ser construídos é: </w:t>
      </w:r>
    </w:p>
    <w:p w14:paraId="54930E9B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val="en-US"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CB3600">
        <w:rPr>
          <w:rFonts w:ascii="Arial" w:hAnsi="Arial" w:cs="Arial"/>
          <w:iCs/>
          <w:position w:val="-6"/>
          <w:sz w:val="22"/>
          <w:szCs w:val="22"/>
        </w:rPr>
        <w:object w:dxaOrig="240" w:dyaOrig="260" w14:anchorId="555FC5E2">
          <v:shape id="_x0000_i1028" type="#_x0000_t75" style="width:12pt;height:12.75pt" o:ole="">
            <v:imagedata r:id="rId15" o:title=""/>
          </v:shape>
          <o:OLEObject Type="Embed" ProgID="Equation.DSMT4" ShapeID="_x0000_i1028" DrawAspect="Content" ObjectID="_1685181773" r:id="rId16"/>
        </w:object>
      </w:r>
      <w:r w:rsidRPr="00CB3600">
        <w:rPr>
          <w:rFonts w:ascii="Arial" w:hAnsi="Arial" w:cs="Arial"/>
          <w:iCs/>
          <w:sz w:val="22"/>
          <w:szCs w:val="22"/>
        </w:rPr>
        <w:t xml:space="preserve"> </w:t>
      </w:r>
      <w:r w:rsidRPr="00CB3600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28A433D1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val="en-US"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b) </w:t>
      </w:r>
      <w:r w:rsidRPr="00CB3600">
        <w:rPr>
          <w:rFonts w:ascii="Arial" w:hAnsi="Arial" w:cs="Arial"/>
          <w:iCs/>
          <w:position w:val="-6"/>
          <w:sz w:val="22"/>
          <w:szCs w:val="22"/>
        </w:rPr>
        <w:object w:dxaOrig="240" w:dyaOrig="260" w14:anchorId="56373F93">
          <v:shape id="_x0000_i1029" type="#_x0000_t75" style="width:12pt;height:12.75pt" o:ole="">
            <v:imagedata r:id="rId17" o:title=""/>
          </v:shape>
          <o:OLEObject Type="Embed" ProgID="Equation.DSMT4" ShapeID="_x0000_i1029" DrawAspect="Content" ObjectID="_1685181774" r:id="rId18"/>
        </w:object>
      </w:r>
      <w:r w:rsidRPr="00CB3600">
        <w:rPr>
          <w:rFonts w:ascii="Arial" w:hAnsi="Arial" w:cs="Arial"/>
          <w:iCs/>
          <w:sz w:val="22"/>
          <w:szCs w:val="22"/>
        </w:rPr>
        <w:t xml:space="preserve"> </w:t>
      </w:r>
      <w:r w:rsidRPr="00CB3600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3E6494CB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val="en-US"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c) </w:t>
      </w:r>
      <w:r w:rsidRPr="00CB3600">
        <w:rPr>
          <w:rFonts w:ascii="Arial" w:hAnsi="Arial" w:cs="Arial"/>
          <w:iCs/>
          <w:position w:val="-6"/>
          <w:sz w:val="22"/>
          <w:szCs w:val="22"/>
        </w:rPr>
        <w:object w:dxaOrig="240" w:dyaOrig="260" w14:anchorId="208EC764">
          <v:shape id="_x0000_i1030" type="#_x0000_t75" style="width:12pt;height:12.75pt" o:ole="">
            <v:imagedata r:id="rId19" o:title=""/>
          </v:shape>
          <o:OLEObject Type="Embed" ProgID="Equation.DSMT4" ShapeID="_x0000_i1030" DrawAspect="Content" ObjectID="_1685181775" r:id="rId20"/>
        </w:object>
      </w:r>
      <w:r w:rsidRPr="00CB3600">
        <w:rPr>
          <w:rFonts w:ascii="Arial" w:hAnsi="Arial" w:cs="Arial"/>
          <w:iCs/>
          <w:sz w:val="22"/>
          <w:szCs w:val="22"/>
        </w:rPr>
        <w:t xml:space="preserve"> </w:t>
      </w:r>
      <w:r w:rsidRPr="00CB3600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33AD0E9B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val="en-US"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d) </w:t>
      </w:r>
      <w:r w:rsidRPr="00CB3600">
        <w:rPr>
          <w:rFonts w:ascii="Arial" w:hAnsi="Arial" w:cs="Arial"/>
          <w:iCs/>
          <w:position w:val="-6"/>
          <w:sz w:val="22"/>
          <w:szCs w:val="22"/>
        </w:rPr>
        <w:object w:dxaOrig="240" w:dyaOrig="260" w14:anchorId="20840AC4">
          <v:shape id="_x0000_i1031" type="#_x0000_t75" style="width:12pt;height:12.75pt" o:ole="">
            <v:imagedata r:id="rId21" o:title=""/>
          </v:shape>
          <o:OLEObject Type="Embed" ProgID="Equation.DSMT4" ShapeID="_x0000_i1031" DrawAspect="Content" ObjectID="_1685181776" r:id="rId22"/>
        </w:object>
      </w:r>
      <w:r w:rsidRPr="00CB3600">
        <w:rPr>
          <w:rFonts w:ascii="Arial" w:hAnsi="Arial" w:cs="Arial"/>
          <w:iCs/>
          <w:sz w:val="22"/>
          <w:szCs w:val="22"/>
        </w:rPr>
        <w:t xml:space="preserve"> </w:t>
      </w:r>
      <w:r w:rsidRPr="00CB3600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11162881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val="en-US"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e) </w:t>
      </w:r>
      <w:r w:rsidRPr="00CB3600">
        <w:rPr>
          <w:rFonts w:ascii="Arial" w:hAnsi="Arial" w:cs="Arial"/>
          <w:iCs/>
          <w:position w:val="-6"/>
          <w:sz w:val="22"/>
          <w:szCs w:val="22"/>
        </w:rPr>
        <w:object w:dxaOrig="340" w:dyaOrig="260" w14:anchorId="049DC6F7">
          <v:shape id="_x0000_i1032" type="#_x0000_t75" style="width:17.25pt;height:12.75pt" o:ole="">
            <v:imagedata r:id="rId23" o:title=""/>
          </v:shape>
          <o:OLEObject Type="Embed" ProgID="Equation.DSMT4" ShapeID="_x0000_i1032" DrawAspect="Content" ObjectID="_1685181777" r:id="rId24"/>
        </w:object>
      </w:r>
      <w:r w:rsidRPr="00CB3600">
        <w:rPr>
          <w:rFonts w:ascii="Arial" w:hAnsi="Arial" w:cs="Arial"/>
          <w:iCs/>
          <w:sz w:val="22"/>
          <w:szCs w:val="22"/>
        </w:rPr>
        <w:t xml:space="preserve"> </w:t>
      </w:r>
      <w:r w:rsidRPr="00CB3600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1A1C8853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B3600">
        <w:rPr>
          <w:rFonts w:ascii="Arial" w:hAnsi="Arial" w:cs="Arial"/>
          <w:sz w:val="22"/>
          <w:szCs w:val="22"/>
          <w:lang w:val="en-US" w:eastAsia="zh-CN"/>
        </w:rPr>
        <w:t xml:space="preserve"> </w:t>
      </w:r>
    </w:p>
    <w:p w14:paraId="53A6991D" w14:textId="77777777" w:rsidR="00CB3600" w:rsidRDefault="00CB3600" w:rsidP="00CB3600">
      <w:pPr>
        <w:pStyle w:val="Cabealho"/>
        <w:ind w:left="284" w:hanging="142"/>
        <w:rPr>
          <w:rFonts w:ascii="Arial" w:hAnsi="Arial" w:cs="Arial"/>
          <w:sz w:val="22"/>
          <w:szCs w:val="22"/>
          <w:lang w:eastAsia="zh-CN"/>
        </w:rPr>
      </w:pPr>
    </w:p>
    <w:p w14:paraId="394CD9E2" w14:textId="77777777" w:rsidR="00CB3600" w:rsidRPr="00CB3600" w:rsidRDefault="00CB3600" w:rsidP="00CB3600">
      <w:pPr>
        <w:pStyle w:val="Cabealho"/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2) </w:t>
      </w:r>
      <w:r w:rsidRPr="00CB3600">
        <w:rPr>
          <w:rFonts w:ascii="Arial" w:hAnsi="Arial" w:cs="Arial"/>
          <w:sz w:val="22"/>
          <w:szCs w:val="22"/>
          <w:lang w:eastAsia="zh-CN"/>
        </w:rPr>
        <w:t>(Enem PPL 2012</w:t>
      </w:r>
      <w:proofErr w:type="gramStart"/>
      <w:r w:rsidRPr="00CB3600">
        <w:rPr>
          <w:rFonts w:ascii="Arial" w:hAnsi="Arial" w:cs="Arial"/>
          <w:sz w:val="22"/>
          <w:szCs w:val="22"/>
          <w:lang w:eastAsia="zh-CN"/>
        </w:rPr>
        <w:t xml:space="preserve">)  </w:t>
      </w:r>
      <w:r w:rsidRPr="00CB3600">
        <w:rPr>
          <w:rFonts w:ascii="Arial" w:hAnsi="Arial" w:cs="Arial"/>
          <w:sz w:val="22"/>
          <w:szCs w:val="22"/>
        </w:rPr>
        <w:t>Um</w:t>
      </w:r>
      <w:proofErr w:type="gramEnd"/>
      <w:r w:rsidRPr="00CB3600">
        <w:rPr>
          <w:rFonts w:ascii="Arial" w:hAnsi="Arial" w:cs="Arial"/>
          <w:sz w:val="22"/>
          <w:szCs w:val="22"/>
        </w:rPr>
        <w:t xml:space="preserve"> professor, ao fazer uma atividade de origami (dobraduras) com seus alunos, pede para que estes dobrem um pedaço de papel em forma triangular, como na </w:t>
      </w:r>
      <w:r w:rsidRPr="00CB3600">
        <w:rPr>
          <w:rFonts w:ascii="Arial" w:hAnsi="Arial" w:cs="Arial"/>
          <w:bCs/>
          <w:sz w:val="22"/>
          <w:szCs w:val="22"/>
        </w:rPr>
        <w:t xml:space="preserve">figura a </w:t>
      </w:r>
      <w:r w:rsidRPr="00CB3600">
        <w:rPr>
          <w:rFonts w:ascii="Arial" w:hAnsi="Arial" w:cs="Arial"/>
          <w:sz w:val="22"/>
          <w:szCs w:val="22"/>
        </w:rPr>
        <w:t xml:space="preserve">seguir, de modo que M e N sejam pontos médios respectivamente de AB </w:t>
      </w:r>
      <w:r w:rsidRPr="00CB3600">
        <w:rPr>
          <w:rFonts w:ascii="Arial" w:hAnsi="Arial" w:cs="Arial"/>
          <w:bCs/>
          <w:sz w:val="22"/>
          <w:szCs w:val="22"/>
        </w:rPr>
        <w:t xml:space="preserve">e </w:t>
      </w:r>
      <w:r w:rsidRPr="00CB3600">
        <w:rPr>
          <w:rFonts w:ascii="Arial" w:hAnsi="Arial" w:cs="Arial"/>
          <w:sz w:val="22"/>
          <w:szCs w:val="22"/>
        </w:rPr>
        <w:t>AC, e D, ponto do lado BC, indica a nova posição do vértice A do triângulo ABC.</w:t>
      </w:r>
    </w:p>
    <w:p w14:paraId="544F7F9A" w14:textId="77777777" w:rsidR="00CB3600" w:rsidRPr="00CB3600" w:rsidRDefault="00CB3600" w:rsidP="00CB3600">
      <w:pPr>
        <w:pStyle w:val="Cabealho"/>
        <w:ind w:left="284" w:hanging="142"/>
        <w:rPr>
          <w:rFonts w:ascii="Arial" w:hAnsi="Arial" w:cs="Arial"/>
          <w:sz w:val="22"/>
          <w:szCs w:val="22"/>
        </w:rPr>
      </w:pPr>
    </w:p>
    <w:p w14:paraId="08DF223F" w14:textId="77777777" w:rsidR="00CB3600" w:rsidRPr="00CB3600" w:rsidRDefault="00CB3600" w:rsidP="00CB3600">
      <w:pPr>
        <w:pStyle w:val="Cabealho"/>
        <w:ind w:left="284" w:hanging="142"/>
        <w:rPr>
          <w:rFonts w:ascii="Arial" w:hAnsi="Arial" w:cs="Arial"/>
          <w:sz w:val="22"/>
          <w:szCs w:val="22"/>
        </w:rPr>
      </w:pPr>
      <w:r w:rsidRPr="00CB36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E6A954" wp14:editId="32FACCD0">
            <wp:extent cx="4324350" cy="104775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1828E" w14:textId="77777777" w:rsidR="00CB3600" w:rsidRPr="00CB3600" w:rsidRDefault="00CB3600" w:rsidP="00CB3600">
      <w:pPr>
        <w:pStyle w:val="Cabealho"/>
        <w:ind w:left="284" w:hanging="142"/>
        <w:rPr>
          <w:rFonts w:ascii="Arial" w:hAnsi="Arial" w:cs="Arial"/>
          <w:sz w:val="22"/>
          <w:szCs w:val="22"/>
        </w:rPr>
      </w:pPr>
    </w:p>
    <w:p w14:paraId="4D6A8037" w14:textId="77777777" w:rsidR="00CB3600" w:rsidRPr="00CB3600" w:rsidRDefault="00CB3600" w:rsidP="00CB3600">
      <w:pPr>
        <w:pStyle w:val="Cabealho"/>
        <w:ind w:left="284" w:hanging="142"/>
        <w:rPr>
          <w:rFonts w:ascii="Arial" w:hAnsi="Arial" w:cs="Arial"/>
          <w:sz w:val="22"/>
          <w:szCs w:val="22"/>
        </w:rPr>
      </w:pPr>
      <w:r w:rsidRPr="00CB3600">
        <w:rPr>
          <w:rFonts w:ascii="Arial" w:hAnsi="Arial" w:cs="Arial"/>
          <w:sz w:val="22"/>
          <w:szCs w:val="22"/>
        </w:rPr>
        <w:t xml:space="preserve">Se ABC é um triângulo qualquer, após a construção, são exemplos de triângulos isósceles os triângulos. </w:t>
      </w:r>
    </w:p>
    <w:p w14:paraId="09C596ED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val="en-US"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CB3600">
        <w:rPr>
          <w:rFonts w:ascii="Arial" w:hAnsi="Arial" w:cs="Arial"/>
          <w:sz w:val="22"/>
          <w:szCs w:val="22"/>
        </w:rPr>
        <w:t xml:space="preserve">CMA e CMB.  </w:t>
      </w:r>
      <w:r w:rsidRPr="00CB3600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7C3BA682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val="en-US"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b) </w:t>
      </w:r>
      <w:r w:rsidRPr="00CB3600">
        <w:rPr>
          <w:rFonts w:ascii="Arial" w:hAnsi="Arial" w:cs="Arial"/>
          <w:sz w:val="22"/>
          <w:szCs w:val="22"/>
        </w:rPr>
        <w:t xml:space="preserve">CAD e ADB.  </w:t>
      </w:r>
      <w:r w:rsidRPr="00CB3600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176FD412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val="en-US"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c) </w:t>
      </w:r>
      <w:r w:rsidRPr="00CB3600">
        <w:rPr>
          <w:rFonts w:ascii="Arial" w:hAnsi="Arial" w:cs="Arial"/>
          <w:sz w:val="22"/>
          <w:szCs w:val="22"/>
        </w:rPr>
        <w:t xml:space="preserve">NAM e NDM.  </w:t>
      </w:r>
      <w:r w:rsidRPr="00CB3600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38278058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val="en-US"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d) </w:t>
      </w:r>
      <w:r w:rsidRPr="00CB3600">
        <w:rPr>
          <w:rFonts w:ascii="Arial" w:hAnsi="Arial" w:cs="Arial"/>
          <w:sz w:val="22"/>
          <w:szCs w:val="22"/>
        </w:rPr>
        <w:t xml:space="preserve">CND e DMB.  </w:t>
      </w:r>
      <w:r w:rsidRPr="00CB3600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5E738696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val="en-US"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e) </w:t>
      </w:r>
      <w:r w:rsidRPr="00CB3600">
        <w:rPr>
          <w:rFonts w:ascii="Arial" w:hAnsi="Arial" w:cs="Arial"/>
          <w:sz w:val="22"/>
          <w:szCs w:val="22"/>
        </w:rPr>
        <w:t xml:space="preserve">CND e NDM. </w:t>
      </w:r>
      <w:r w:rsidRPr="00CB3600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10FF016F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  <w:lang w:eastAsia="zh-CN"/>
        </w:rPr>
      </w:pPr>
      <w:r w:rsidRPr="00CB360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B3600">
        <w:rPr>
          <w:rFonts w:ascii="Arial" w:hAnsi="Arial" w:cs="Arial"/>
          <w:sz w:val="22"/>
          <w:szCs w:val="22"/>
          <w:lang w:val="en-US" w:eastAsia="zh-CN"/>
        </w:rPr>
        <w:t xml:space="preserve"> </w:t>
      </w:r>
    </w:p>
    <w:p w14:paraId="21E6CA1B" w14:textId="77777777" w:rsidR="00CB3600" w:rsidRPr="00CB3600" w:rsidRDefault="00CB3600" w:rsidP="00CB3600">
      <w:pPr>
        <w:autoSpaceDE w:val="0"/>
        <w:autoSpaceDN w:val="0"/>
        <w:adjustRightInd w:val="0"/>
        <w:ind w:left="284" w:hanging="142"/>
        <w:rPr>
          <w:rFonts w:ascii="Arial" w:hAnsi="Arial" w:cs="Arial"/>
          <w:sz w:val="22"/>
          <w:szCs w:val="22"/>
          <w:lang w:eastAsia="zh-CN"/>
        </w:rPr>
      </w:pPr>
    </w:p>
    <w:p w14:paraId="2DE42BED" w14:textId="77777777" w:rsidR="00CB3600" w:rsidRPr="00CB3600" w:rsidRDefault="00CB3600" w:rsidP="00CB3600">
      <w:pPr>
        <w:autoSpaceDE w:val="0"/>
        <w:autoSpaceDN w:val="0"/>
        <w:adjustRightInd w:val="0"/>
        <w:ind w:left="284" w:hanging="142"/>
        <w:rPr>
          <w:rFonts w:ascii="Arial" w:hAnsi="Arial" w:cs="Arial"/>
          <w:sz w:val="22"/>
          <w:szCs w:val="22"/>
          <w:lang w:eastAsia="zh-CN"/>
        </w:rPr>
      </w:pPr>
    </w:p>
    <w:p w14:paraId="2575ECD4" w14:textId="77777777" w:rsidR="00CB3600" w:rsidRPr="00CB3600" w:rsidRDefault="00CB3600" w:rsidP="00CB3600">
      <w:pPr>
        <w:tabs>
          <w:tab w:val="left" w:pos="284"/>
        </w:tabs>
        <w:ind w:left="284" w:hanging="142"/>
        <w:rPr>
          <w:rFonts w:ascii="Arial" w:hAnsi="Arial" w:cs="Arial"/>
          <w:sz w:val="22"/>
          <w:szCs w:val="22"/>
        </w:rPr>
      </w:pPr>
    </w:p>
    <w:p w14:paraId="380B50AA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</w:rPr>
      </w:pPr>
    </w:p>
    <w:p w14:paraId="252266D2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</w:rPr>
      </w:pPr>
    </w:p>
    <w:p w14:paraId="33CF50B2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</w:rPr>
      </w:pPr>
    </w:p>
    <w:p w14:paraId="33577E4D" w14:textId="77777777" w:rsidR="00CB3600" w:rsidRPr="00CB3600" w:rsidRDefault="00CB3600" w:rsidP="00CB3600">
      <w:pPr>
        <w:ind w:left="284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3)</w:t>
      </w:r>
      <w:r w:rsidRPr="00CB3600">
        <w:rPr>
          <w:rFonts w:ascii="Arial" w:hAnsi="Arial" w:cs="Arial"/>
          <w:sz w:val="22"/>
          <w:szCs w:val="22"/>
        </w:rPr>
        <w:t xml:space="preserve"> (UERJ) Dispondo de canudos de refrigerantes, Tiago deseja construir pirâmides. Para as arestas laterais, usará sempre canudos com 8cm, 10cm e 12cm de comprimento. A base de cada pirâmide será formada por 3 canudos que têm a mesma medida, expressa por um número inteiro, diferente das anteriores. Veja o modelo a seguir:</w:t>
      </w:r>
    </w:p>
    <w:p w14:paraId="3E952E4F" w14:textId="77777777" w:rsidR="00CB3600" w:rsidRPr="00CB3600" w:rsidRDefault="00CB3600" w:rsidP="00CB3600">
      <w:pPr>
        <w:ind w:left="284" w:hanging="142"/>
        <w:rPr>
          <w:rFonts w:ascii="Arial" w:hAnsi="Arial" w:cs="Arial"/>
          <w:b/>
          <w:sz w:val="22"/>
          <w:szCs w:val="22"/>
        </w:rPr>
      </w:pPr>
      <w:r w:rsidRPr="00CB360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A902479" wp14:editId="66D418C9">
            <wp:extent cx="2352675" cy="1713190"/>
            <wp:effectExtent l="0" t="0" r="0" b="190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E5A79" w14:textId="77777777" w:rsidR="00CB3600" w:rsidRPr="00CB3600" w:rsidRDefault="00CB3600" w:rsidP="00CB3600">
      <w:pPr>
        <w:ind w:left="284" w:hanging="142"/>
        <w:rPr>
          <w:rFonts w:ascii="Arial" w:hAnsi="Arial" w:cs="Arial"/>
          <w:b/>
          <w:sz w:val="22"/>
          <w:szCs w:val="22"/>
        </w:rPr>
      </w:pPr>
      <w:r w:rsidRPr="00CB3600">
        <w:rPr>
          <w:rFonts w:ascii="Arial" w:hAnsi="Arial" w:cs="Arial"/>
          <w:sz w:val="22"/>
          <w:szCs w:val="22"/>
        </w:rPr>
        <w:t>A quantidade de pirâmides de bases diferentes que Tiago poderá construir é:</w:t>
      </w:r>
    </w:p>
    <w:p w14:paraId="3381C2A1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</w:rPr>
      </w:pPr>
      <w:r w:rsidRPr="00CB3600">
        <w:rPr>
          <w:rFonts w:ascii="Arial" w:hAnsi="Arial" w:cs="Arial"/>
          <w:sz w:val="22"/>
          <w:szCs w:val="22"/>
        </w:rPr>
        <w:t>a) 10                                b) 9                               c) 8                                   d) 7</w:t>
      </w:r>
    </w:p>
    <w:p w14:paraId="141458E8" w14:textId="77777777" w:rsidR="00CB3600" w:rsidRPr="00CB3600" w:rsidRDefault="00CB3600" w:rsidP="00CB3600">
      <w:pPr>
        <w:ind w:left="284" w:hanging="142"/>
        <w:rPr>
          <w:rFonts w:ascii="Arial" w:hAnsi="Arial" w:cs="Arial"/>
          <w:sz w:val="22"/>
          <w:szCs w:val="22"/>
        </w:rPr>
      </w:pPr>
    </w:p>
    <w:p w14:paraId="6BA37B85" w14:textId="77777777" w:rsidR="006E60FD" w:rsidRPr="00CB3600" w:rsidRDefault="006E60FD" w:rsidP="00CB3600">
      <w:pPr>
        <w:rPr>
          <w:rFonts w:ascii="Arial" w:hAnsi="Arial" w:cs="Arial"/>
          <w:sz w:val="22"/>
          <w:szCs w:val="22"/>
        </w:rPr>
      </w:pPr>
    </w:p>
    <w:p w14:paraId="79C682D7" w14:textId="77777777" w:rsidR="00CB3600" w:rsidRP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4F96771A" w14:textId="77777777" w:rsid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640A2B" w14:textId="77777777" w:rsid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E6F8C6" w14:textId="77777777" w:rsid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E2A603" w14:textId="77777777" w:rsid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079204" w14:textId="77777777" w:rsid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795D85" w14:textId="77777777" w:rsid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05AEC1" w14:textId="77777777" w:rsid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0DEA1E" w14:textId="77777777" w:rsidR="00CB3600" w:rsidRP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B3600">
        <w:rPr>
          <w:rFonts w:ascii="Arial" w:hAnsi="Arial" w:cs="Arial"/>
          <w:sz w:val="22"/>
          <w:szCs w:val="22"/>
        </w:rPr>
        <w:t>) (UERJ</w:t>
      </w:r>
      <w:r w:rsidRPr="00CB3600">
        <w:rPr>
          <w:rFonts w:ascii="Arial" w:hAnsi="Arial" w:cs="Arial"/>
          <w:b/>
          <w:sz w:val="22"/>
          <w:szCs w:val="22"/>
        </w:rPr>
        <w:t xml:space="preserve">) </w:t>
      </w:r>
      <w:r w:rsidRPr="00CB3600">
        <w:rPr>
          <w:rFonts w:ascii="Arial" w:hAnsi="Arial" w:cs="Arial"/>
          <w:sz w:val="22"/>
          <w:szCs w:val="22"/>
        </w:rPr>
        <w:t>Um modelo de macaco, ferramenta utilizada para levantar carros, consiste em uma estrutura composta por dois triângulos isósceles congruentes, AMN e BMN, e por um parafuso acionado por uma manivela, de modo que o comprimento da base MN possa ser alterado pelo acionamento desse parafuso. Observe a figura:</w:t>
      </w:r>
    </w:p>
    <w:p w14:paraId="1CDB7018" w14:textId="77777777" w:rsidR="00CB3600" w:rsidRP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6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C7C742" wp14:editId="183432EE">
            <wp:extent cx="2333625" cy="1762125"/>
            <wp:effectExtent l="19050" t="19050" r="28575" b="285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968117A" w14:textId="77777777" w:rsidR="00CB3600" w:rsidRP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73371C" w14:textId="77777777" w:rsidR="00CB3600" w:rsidRP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600">
        <w:rPr>
          <w:rFonts w:ascii="Arial" w:hAnsi="Arial" w:cs="Arial"/>
          <w:sz w:val="22"/>
          <w:szCs w:val="22"/>
        </w:rPr>
        <w:t xml:space="preserve">Considere as seguintes medidas: AM = AN = BM = BN = 4dm; </w:t>
      </w:r>
    </w:p>
    <w:p w14:paraId="1715F315" w14:textId="77777777" w:rsidR="00CB3600" w:rsidRP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14:paraId="401B322A" w14:textId="77777777" w:rsidR="00CB3600" w:rsidRP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600">
        <w:rPr>
          <w:rFonts w:ascii="Arial" w:hAnsi="Arial" w:cs="Arial"/>
          <w:sz w:val="22"/>
          <w:szCs w:val="22"/>
          <w:lang w:val="es-ES"/>
        </w:rPr>
        <w:t xml:space="preserve">MN = x dm; AB = y dm. </w:t>
      </w:r>
      <w:r w:rsidRPr="00CB3600">
        <w:rPr>
          <w:rFonts w:ascii="Arial" w:hAnsi="Arial" w:cs="Arial"/>
          <w:sz w:val="22"/>
          <w:szCs w:val="22"/>
        </w:rPr>
        <w:t xml:space="preserve">O valor, em decímetros, de </w:t>
      </w:r>
      <w:r w:rsidRPr="00CB3600">
        <w:rPr>
          <w:rFonts w:ascii="Arial" w:hAnsi="Arial" w:cs="Arial"/>
          <w:b/>
          <w:sz w:val="22"/>
          <w:szCs w:val="22"/>
          <w:u w:val="single"/>
        </w:rPr>
        <w:t>y</w:t>
      </w:r>
      <w:r w:rsidRPr="00CB3600">
        <w:rPr>
          <w:rFonts w:ascii="Arial" w:hAnsi="Arial" w:cs="Arial"/>
          <w:sz w:val="22"/>
          <w:szCs w:val="22"/>
        </w:rPr>
        <w:t xml:space="preserve"> em função de </w:t>
      </w:r>
      <w:r w:rsidRPr="00CB3600">
        <w:rPr>
          <w:rFonts w:ascii="Arial" w:hAnsi="Arial" w:cs="Arial"/>
          <w:b/>
          <w:sz w:val="22"/>
          <w:szCs w:val="22"/>
          <w:u w:val="single"/>
        </w:rPr>
        <w:t>x</w:t>
      </w:r>
      <w:r w:rsidRPr="00CB3600">
        <w:rPr>
          <w:rFonts w:ascii="Arial" w:hAnsi="Arial" w:cs="Arial"/>
          <w:sz w:val="22"/>
          <w:szCs w:val="22"/>
        </w:rPr>
        <w:t xml:space="preserve"> corresponde a:</w:t>
      </w:r>
    </w:p>
    <w:p w14:paraId="6E603E4F" w14:textId="77777777" w:rsidR="00CB3600" w:rsidRP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600">
        <w:rPr>
          <w:rFonts w:ascii="Arial" w:hAnsi="Arial" w:cs="Arial"/>
          <w:sz w:val="22"/>
          <w:szCs w:val="22"/>
        </w:rPr>
        <w:t>(A)</w:t>
      </w:r>
      <w:r w:rsidRPr="00CB3600">
        <w:rPr>
          <w:rFonts w:ascii="Arial" w:hAnsi="Arial" w:cs="Arial"/>
          <w:position w:val="-8"/>
          <w:sz w:val="22"/>
          <w:szCs w:val="22"/>
        </w:rPr>
        <w:object w:dxaOrig="1120" w:dyaOrig="400" w14:anchorId="259282FE">
          <v:shape id="_x0000_i1033" type="#_x0000_t75" style="width:56.25pt;height:20.25pt" o:ole="">
            <v:imagedata r:id="rId28" o:title=""/>
          </v:shape>
          <o:OLEObject Type="Embed" ProgID="Equation.3" ShapeID="_x0000_i1033" DrawAspect="Content" ObjectID="_1685181778" r:id="rId29"/>
        </w:object>
      </w:r>
      <w:r w:rsidRPr="00CB3600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CB3600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CB3600">
        <w:rPr>
          <w:rFonts w:ascii="Arial" w:hAnsi="Arial" w:cs="Arial"/>
          <w:sz w:val="22"/>
          <w:szCs w:val="22"/>
        </w:rPr>
        <w:t xml:space="preserve">B) </w:t>
      </w:r>
      <w:r w:rsidRPr="00CB3600">
        <w:rPr>
          <w:rFonts w:ascii="Arial" w:hAnsi="Arial" w:cs="Arial"/>
          <w:position w:val="-8"/>
          <w:sz w:val="22"/>
          <w:szCs w:val="22"/>
        </w:rPr>
        <w:object w:dxaOrig="999" w:dyaOrig="400" w14:anchorId="00B81C66">
          <v:shape id="_x0000_i1034" type="#_x0000_t75" style="width:50.25pt;height:20.25pt" o:ole="">
            <v:imagedata r:id="rId30" o:title=""/>
          </v:shape>
          <o:OLEObject Type="Embed" ProgID="Equation.3" ShapeID="_x0000_i1034" DrawAspect="Content" ObjectID="_1685181779" r:id="rId31"/>
        </w:object>
      </w:r>
      <w:r w:rsidRPr="00CB3600">
        <w:rPr>
          <w:rFonts w:ascii="Arial" w:hAnsi="Arial" w:cs="Arial"/>
          <w:sz w:val="22"/>
          <w:szCs w:val="22"/>
        </w:rPr>
        <w:t xml:space="preserve">                     (C) </w:t>
      </w:r>
      <w:r w:rsidRPr="00CB3600">
        <w:rPr>
          <w:rFonts w:ascii="Arial" w:hAnsi="Arial" w:cs="Arial"/>
          <w:position w:val="-24"/>
          <w:sz w:val="22"/>
          <w:szCs w:val="22"/>
        </w:rPr>
        <w:object w:dxaOrig="1160" w:dyaOrig="700" w14:anchorId="32262B87">
          <v:shape id="_x0000_i1035" type="#_x0000_t75" style="width:57.75pt;height:35.25pt" o:ole="">
            <v:imagedata r:id="rId32" o:title=""/>
          </v:shape>
          <o:OLEObject Type="Embed" ProgID="Equation.3" ShapeID="_x0000_i1035" DrawAspect="Content" ObjectID="_1685181780" r:id="rId33"/>
        </w:object>
      </w:r>
      <w:r w:rsidRPr="00CB3600">
        <w:rPr>
          <w:rFonts w:ascii="Arial" w:hAnsi="Arial" w:cs="Arial"/>
          <w:sz w:val="22"/>
          <w:szCs w:val="22"/>
        </w:rPr>
        <w:t xml:space="preserve">                      (D) </w:t>
      </w:r>
      <w:r w:rsidRPr="00CB3600">
        <w:rPr>
          <w:rFonts w:ascii="Arial" w:hAnsi="Arial" w:cs="Arial"/>
          <w:position w:val="-24"/>
          <w:sz w:val="22"/>
          <w:szCs w:val="22"/>
        </w:rPr>
        <w:object w:dxaOrig="1180" w:dyaOrig="700" w14:anchorId="7D60B5E7">
          <v:shape id="_x0000_i1036" type="#_x0000_t75" style="width:59.25pt;height:35.25pt" o:ole="">
            <v:imagedata r:id="rId34" o:title=""/>
          </v:shape>
          <o:OLEObject Type="Embed" ProgID="Equation.3" ShapeID="_x0000_i1036" DrawAspect="Content" ObjectID="_1685181781" r:id="rId35"/>
        </w:object>
      </w:r>
      <w:r w:rsidRPr="00CB3600">
        <w:rPr>
          <w:rFonts w:ascii="Arial" w:hAnsi="Arial" w:cs="Arial"/>
          <w:sz w:val="22"/>
          <w:szCs w:val="22"/>
        </w:rPr>
        <w:t xml:space="preserve"> </w:t>
      </w:r>
    </w:p>
    <w:p w14:paraId="7D4360B8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E27526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B4E17C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3B321B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FE0A66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E1EE08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756FDE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514BA7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CFFB64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EC0E3D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EAE4A5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526767" w14:textId="77777777" w:rsid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5D5F9" w14:textId="77777777" w:rsidR="00CB3600" w:rsidRP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CB3600">
        <w:rPr>
          <w:rFonts w:ascii="Arial" w:hAnsi="Arial" w:cs="Arial"/>
          <w:sz w:val="22"/>
          <w:szCs w:val="22"/>
        </w:rPr>
        <w:t xml:space="preserve">) </w:t>
      </w:r>
      <w:r w:rsidRPr="00CB3600">
        <w:rPr>
          <w:rFonts w:ascii="Arial" w:hAnsi="Arial" w:cs="Arial"/>
          <w:color w:val="000000"/>
          <w:sz w:val="22"/>
          <w:szCs w:val="22"/>
        </w:rPr>
        <w:t xml:space="preserve">(UERJ) </w:t>
      </w:r>
      <w:r w:rsidRPr="00CB3600">
        <w:rPr>
          <w:rFonts w:ascii="Arial" w:hAnsi="Arial" w:cs="Arial"/>
          <w:sz w:val="22"/>
          <w:szCs w:val="22"/>
        </w:rPr>
        <w:t xml:space="preserve">Observe a bicicleta e a tabela trigonométrica. Os centros das rodas estão a uma distância </w:t>
      </w:r>
      <w:r w:rsidRPr="00CB3600">
        <w:rPr>
          <w:rFonts w:ascii="Arial" w:hAnsi="Arial" w:cs="Arial"/>
          <w:position w:val="-10"/>
          <w:sz w:val="22"/>
          <w:szCs w:val="22"/>
        </w:rPr>
        <w:object w:dxaOrig="400" w:dyaOrig="380" w14:anchorId="022F5ECA">
          <v:shape id="_x0000_i1037" type="#_x0000_t75" style="width:20.25pt;height:18.75pt" o:ole="">
            <v:imagedata r:id="rId36" o:title=""/>
          </v:shape>
          <o:OLEObject Type="Embed" ProgID="Equation.3" ShapeID="_x0000_i1037" DrawAspect="Content" ObjectID="_1685181782" r:id="rId37"/>
        </w:object>
      </w:r>
      <w:r w:rsidRPr="00CB3600">
        <w:rPr>
          <w:rFonts w:ascii="Arial" w:hAnsi="Arial" w:cs="Arial"/>
          <w:sz w:val="22"/>
          <w:szCs w:val="22"/>
        </w:rPr>
        <w:t xml:space="preserve"> igual a 120 cm e os raios </w:t>
      </w:r>
      <w:r w:rsidRPr="00CB3600">
        <w:rPr>
          <w:rFonts w:ascii="Arial" w:hAnsi="Arial" w:cs="Arial"/>
          <w:position w:val="-4"/>
          <w:sz w:val="22"/>
          <w:szCs w:val="22"/>
        </w:rPr>
        <w:object w:dxaOrig="380" w:dyaOrig="320" w14:anchorId="6E540AA0">
          <v:shape id="_x0000_i1038" type="#_x0000_t75" style="width:18.75pt;height:15.75pt" o:ole="">
            <v:imagedata r:id="rId38" o:title=""/>
          </v:shape>
          <o:OLEObject Type="Embed" ProgID="Equation.3" ShapeID="_x0000_i1038" DrawAspect="Content" ObjectID="_1685181783" r:id="rId39"/>
        </w:object>
      </w:r>
      <w:r w:rsidRPr="00CB3600">
        <w:rPr>
          <w:rFonts w:ascii="Arial" w:hAnsi="Arial" w:cs="Arial"/>
          <w:sz w:val="22"/>
          <w:szCs w:val="22"/>
        </w:rPr>
        <w:t xml:space="preserve"> e </w:t>
      </w:r>
      <w:r w:rsidRPr="00CB3600">
        <w:rPr>
          <w:rFonts w:ascii="Arial" w:hAnsi="Arial" w:cs="Arial"/>
          <w:position w:val="-10"/>
          <w:sz w:val="22"/>
          <w:szCs w:val="22"/>
        </w:rPr>
        <w:object w:dxaOrig="400" w:dyaOrig="380" w14:anchorId="29289284">
          <v:shape id="_x0000_i1039" type="#_x0000_t75" style="width:20.25pt;height:18.75pt" o:ole="">
            <v:imagedata r:id="rId40" o:title=""/>
          </v:shape>
          <o:OLEObject Type="Embed" ProgID="Equation.3" ShapeID="_x0000_i1039" DrawAspect="Content" ObjectID="_1685181784" r:id="rId41"/>
        </w:object>
      </w:r>
      <w:r w:rsidRPr="00CB3600">
        <w:rPr>
          <w:rFonts w:ascii="Arial" w:hAnsi="Arial" w:cs="Arial"/>
          <w:sz w:val="22"/>
          <w:szCs w:val="22"/>
        </w:rPr>
        <w:t xml:space="preserve"> medem respectivamente 25 cm e 52 cm. De acordo com a tabela, qual o valor do ângulo </w:t>
      </w:r>
      <w:r w:rsidRPr="00CB3600">
        <w:rPr>
          <w:rFonts w:ascii="Arial" w:hAnsi="Arial" w:cs="Arial"/>
          <w:position w:val="-6"/>
          <w:sz w:val="22"/>
          <w:szCs w:val="22"/>
        </w:rPr>
        <w:object w:dxaOrig="560" w:dyaOrig="340" w14:anchorId="14899C36">
          <v:shape id="_x0000_i1040" type="#_x0000_t75" style="width:27.75pt;height:17.25pt" o:ole="">
            <v:imagedata r:id="rId42" o:title=""/>
          </v:shape>
          <o:OLEObject Type="Embed" ProgID="Equation.3" ShapeID="_x0000_i1040" DrawAspect="Content" ObjectID="_1685181785" r:id="rId43"/>
        </w:object>
      </w:r>
      <w:r w:rsidRPr="00CB3600">
        <w:rPr>
          <w:rFonts w:ascii="Arial" w:hAnsi="Arial" w:cs="Arial"/>
          <w:sz w:val="22"/>
          <w:szCs w:val="22"/>
        </w:rPr>
        <w:t>?</w:t>
      </w:r>
    </w:p>
    <w:p w14:paraId="1CFE9F87" w14:textId="77777777" w:rsidR="00CB3600" w:rsidRPr="00CB3600" w:rsidRDefault="00CB3600" w:rsidP="00CB360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6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3A7750" wp14:editId="24004501">
            <wp:extent cx="5805768" cy="167640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785" cy="16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D15C" w14:textId="77777777" w:rsidR="00CB3600" w:rsidRP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7EB606" w14:textId="77777777" w:rsidR="00CB3600" w:rsidRPr="00CB3600" w:rsidRDefault="00CB3600" w:rsidP="00CB360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</w:rPr>
      </w:pPr>
      <w:r w:rsidRPr="00CB3600">
        <w:rPr>
          <w:rFonts w:ascii="Arial" w:hAnsi="Arial" w:cs="Arial"/>
          <w:sz w:val="22"/>
          <w:szCs w:val="22"/>
        </w:rPr>
        <w:t>a) 10</w:t>
      </w:r>
      <w:r w:rsidRPr="00CB3600">
        <w:rPr>
          <w:rFonts w:ascii="Arial" w:hAnsi="Arial" w:cs="Arial"/>
          <w:sz w:val="22"/>
          <w:szCs w:val="22"/>
          <w:vertAlign w:val="superscript"/>
        </w:rPr>
        <w:t>o</w:t>
      </w:r>
      <w:r w:rsidRPr="00CB3600">
        <w:rPr>
          <w:rFonts w:ascii="Arial" w:hAnsi="Arial" w:cs="Arial"/>
          <w:sz w:val="22"/>
          <w:szCs w:val="22"/>
        </w:rPr>
        <w:t xml:space="preserve">                                              b) 12</w:t>
      </w:r>
      <w:r w:rsidRPr="00CB3600">
        <w:rPr>
          <w:rFonts w:ascii="Arial" w:hAnsi="Arial" w:cs="Arial"/>
          <w:sz w:val="22"/>
          <w:szCs w:val="22"/>
          <w:vertAlign w:val="superscript"/>
        </w:rPr>
        <w:t>o</w:t>
      </w:r>
      <w:r w:rsidRPr="00CB3600">
        <w:rPr>
          <w:rFonts w:ascii="Arial" w:hAnsi="Arial" w:cs="Arial"/>
          <w:sz w:val="22"/>
          <w:szCs w:val="22"/>
        </w:rPr>
        <w:t xml:space="preserve">                                     c) 13</w:t>
      </w:r>
      <w:r w:rsidRPr="00CB3600">
        <w:rPr>
          <w:rFonts w:ascii="Arial" w:hAnsi="Arial" w:cs="Arial"/>
          <w:sz w:val="22"/>
          <w:szCs w:val="22"/>
          <w:vertAlign w:val="superscript"/>
        </w:rPr>
        <w:t>o</w:t>
      </w:r>
      <w:r w:rsidRPr="00CB3600">
        <w:rPr>
          <w:rFonts w:ascii="Arial" w:hAnsi="Arial" w:cs="Arial"/>
          <w:sz w:val="22"/>
          <w:szCs w:val="22"/>
        </w:rPr>
        <w:t xml:space="preserve">                                             d) 14</w:t>
      </w:r>
      <w:r w:rsidRPr="00CB3600">
        <w:rPr>
          <w:rFonts w:ascii="Arial" w:hAnsi="Arial" w:cs="Arial"/>
          <w:sz w:val="22"/>
          <w:szCs w:val="22"/>
          <w:vertAlign w:val="superscript"/>
        </w:rPr>
        <w:t>o</w:t>
      </w:r>
    </w:p>
    <w:p w14:paraId="1E19EAE9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6355A13E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6717B4FE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13875C94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4AF7473F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0B751F8B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2747E14D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0B9B1D98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58CB02CB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7F3716E2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7F75E6F1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69299BB7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7C47B888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667F3FAD" w14:textId="77777777" w:rsidR="006F5894" w:rsidRPr="007F530E" w:rsidRDefault="006F5894" w:rsidP="006F5894">
      <w:pPr>
        <w:pStyle w:val="Ttulo1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6) </w:t>
      </w:r>
      <w:r w:rsidRPr="007F530E">
        <w:rPr>
          <w:rFonts w:ascii="Arial" w:hAnsi="Arial" w:cs="Arial"/>
          <w:b w:val="0"/>
          <w:sz w:val="20"/>
          <w:szCs w:val="20"/>
        </w:rPr>
        <w:t>Das 100 pessoas que estão em uma sala,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7F530E">
        <w:rPr>
          <w:rFonts w:ascii="Arial" w:hAnsi="Arial" w:cs="Arial"/>
          <w:b w:val="0"/>
          <w:sz w:val="20"/>
          <w:szCs w:val="20"/>
        </w:rPr>
        <w:t>99% são homens.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7F530E">
        <w:rPr>
          <w:rFonts w:ascii="Arial" w:hAnsi="Arial" w:cs="Arial"/>
          <w:b w:val="0"/>
          <w:sz w:val="20"/>
          <w:szCs w:val="20"/>
        </w:rPr>
        <w:t xml:space="preserve">Quantos homens devem sair para que a porcentagem de homens na sala passe a ser 98%? </w:t>
      </w:r>
    </w:p>
    <w:p w14:paraId="3ABABCDE" w14:textId="77777777" w:rsidR="006F5894" w:rsidRPr="00B15BE8" w:rsidRDefault="006F5894" w:rsidP="006F5894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14:paraId="28EC7581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0FD6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1</w:t>
      </w:r>
      <w:r w:rsidRPr="00680FD6">
        <w:rPr>
          <w:rFonts w:ascii="Arial" w:hAnsi="Arial" w:cs="Arial"/>
          <w:sz w:val="20"/>
          <w:szCs w:val="20"/>
        </w:rPr>
        <w:t xml:space="preserve">                                    </w:t>
      </w:r>
      <w:r w:rsidRPr="001732A4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2</w:t>
      </w:r>
      <w:r w:rsidRPr="001732A4">
        <w:rPr>
          <w:rFonts w:ascii="Arial" w:hAnsi="Arial" w:cs="Arial"/>
          <w:sz w:val="20"/>
          <w:szCs w:val="20"/>
        </w:rPr>
        <w:t xml:space="preserve">                                c) </w:t>
      </w:r>
      <w:r>
        <w:rPr>
          <w:rFonts w:ascii="Arial" w:hAnsi="Arial" w:cs="Arial"/>
          <w:sz w:val="20"/>
          <w:szCs w:val="20"/>
        </w:rPr>
        <w:t>20</w:t>
      </w:r>
      <w:r w:rsidRPr="001732A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1732A4">
        <w:rPr>
          <w:rFonts w:ascii="Arial" w:hAnsi="Arial" w:cs="Arial"/>
          <w:sz w:val="20"/>
          <w:szCs w:val="20"/>
        </w:rPr>
        <w:t xml:space="preserve"> d) </w:t>
      </w:r>
      <w:r>
        <w:rPr>
          <w:rFonts w:ascii="Arial" w:hAnsi="Arial" w:cs="Arial"/>
          <w:sz w:val="20"/>
          <w:szCs w:val="20"/>
        </w:rPr>
        <w:t>25</w:t>
      </w:r>
      <w:r w:rsidRPr="001732A4">
        <w:rPr>
          <w:rFonts w:ascii="Arial" w:hAnsi="Arial" w:cs="Arial"/>
          <w:sz w:val="20"/>
          <w:szCs w:val="20"/>
        </w:rPr>
        <w:t xml:space="preserve">                              </w:t>
      </w:r>
      <w:r w:rsidRPr="00680FD6"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>50</w:t>
      </w:r>
    </w:p>
    <w:p w14:paraId="12649C13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C43FF2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D605D9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AB34FE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1CC1FA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4A5528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B1C85C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602951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DF598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63BB03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0A200E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7C9B3E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5C7169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77CBD1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D308BD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02FF26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030907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7E4288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CB5851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07C71D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6E530B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74869E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5D2907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FBABEA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FEF697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46DCBF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F2F5B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1870BA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A97206" w14:textId="77777777" w:rsidR="006F5894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8843F2" w14:textId="77777777" w:rsidR="006F5894" w:rsidRPr="00680FD6" w:rsidRDefault="006F5894" w:rsidP="006F58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A366BE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09A959F9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40ED5BDB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6CE9B573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5CE2F543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09E7E82E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20C2E236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6F6CFF9D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43972D9C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19BD9204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18975CDA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01D1CFEC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6922311A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5FC29E45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483E9628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24135540" w14:textId="77777777" w:rsidR="00CB3600" w:rsidRDefault="00CB3600" w:rsidP="00CB3600">
      <w:pPr>
        <w:rPr>
          <w:rFonts w:ascii="Arial" w:hAnsi="Arial" w:cs="Arial"/>
          <w:sz w:val="22"/>
          <w:szCs w:val="22"/>
        </w:rPr>
      </w:pPr>
    </w:p>
    <w:p w14:paraId="14BA2E20" w14:textId="77777777" w:rsidR="00CB3600" w:rsidRPr="00CB3600" w:rsidRDefault="00CB3600" w:rsidP="00CB3600">
      <w:pPr>
        <w:rPr>
          <w:rFonts w:ascii="Arial" w:hAnsi="Arial" w:cs="Arial"/>
          <w:sz w:val="22"/>
          <w:szCs w:val="22"/>
        </w:rPr>
      </w:pPr>
    </w:p>
    <w:sectPr w:rsidR="00CB3600" w:rsidRPr="00CB3600" w:rsidSect="00CC2358">
      <w:type w:val="continuous"/>
      <w:pgSz w:w="11907" w:h="16840" w:code="9"/>
      <w:pgMar w:top="709" w:right="851" w:bottom="709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61A8" w14:textId="77777777" w:rsidR="00AA7B58" w:rsidRDefault="00AA7B58">
      <w:r>
        <w:separator/>
      </w:r>
    </w:p>
  </w:endnote>
  <w:endnote w:type="continuationSeparator" w:id="0">
    <w:p w14:paraId="501FC558" w14:textId="77777777" w:rsidR="00AA7B58" w:rsidRDefault="00AA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Avenir-Book">
    <w:altName w:val="Avenir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orum Light">
    <w:altName w:val="Quorum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DC80" w14:textId="77777777" w:rsidR="00F30EC2" w:rsidRDefault="00830715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A6BED" wp14:editId="487B6D0A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BBB8" w14:textId="77777777"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5C6B" w14:textId="77777777" w:rsidR="00AA7B58" w:rsidRDefault="00AA7B58">
      <w:r>
        <w:separator/>
      </w:r>
    </w:p>
  </w:footnote>
  <w:footnote w:type="continuationSeparator" w:id="0">
    <w:p w14:paraId="01A34EA4" w14:textId="77777777" w:rsidR="00AA7B58" w:rsidRDefault="00AA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6258"/>
    <w:multiLevelType w:val="hybridMultilevel"/>
    <w:tmpl w:val="1534E426"/>
    <w:lvl w:ilvl="0" w:tplc="03507C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4CD7"/>
    <w:multiLevelType w:val="hybridMultilevel"/>
    <w:tmpl w:val="19C63B70"/>
    <w:lvl w:ilvl="0" w:tplc="7DFE1ED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62C2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0690FD7"/>
    <w:multiLevelType w:val="singleLevel"/>
    <w:tmpl w:val="D18454A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C10ECC"/>
    <w:multiLevelType w:val="hybridMultilevel"/>
    <w:tmpl w:val="D3BC5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641DD"/>
    <w:multiLevelType w:val="hybridMultilevel"/>
    <w:tmpl w:val="95264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68F8"/>
    <w:multiLevelType w:val="hybridMultilevel"/>
    <w:tmpl w:val="937C9ABC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32D5A"/>
    <w:multiLevelType w:val="hybridMultilevel"/>
    <w:tmpl w:val="3F88C5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7564"/>
    <w:multiLevelType w:val="hybridMultilevel"/>
    <w:tmpl w:val="C26086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3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F3188B"/>
    <w:multiLevelType w:val="multilevel"/>
    <w:tmpl w:val="B50AD14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74971"/>
    <w:multiLevelType w:val="hybridMultilevel"/>
    <w:tmpl w:val="78DC05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5920"/>
    <w:multiLevelType w:val="hybridMultilevel"/>
    <w:tmpl w:val="D564E8E6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E51AB"/>
    <w:multiLevelType w:val="hybridMultilevel"/>
    <w:tmpl w:val="1E200EC6"/>
    <w:lvl w:ilvl="0" w:tplc="0C6AC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5CC"/>
    <w:multiLevelType w:val="hybridMultilevel"/>
    <w:tmpl w:val="3A6CC6FE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BE66C0"/>
    <w:multiLevelType w:val="singleLevel"/>
    <w:tmpl w:val="503C7B32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A23D3"/>
    <w:multiLevelType w:val="singleLevel"/>
    <w:tmpl w:val="029C76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7E718F9"/>
    <w:multiLevelType w:val="hybridMultilevel"/>
    <w:tmpl w:val="3580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B06D5"/>
    <w:multiLevelType w:val="hybridMultilevel"/>
    <w:tmpl w:val="6E7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10"/>
  </w:num>
  <w:num w:numId="8">
    <w:abstractNumId w:val="17"/>
  </w:num>
  <w:num w:numId="9">
    <w:abstractNumId w:val="5"/>
  </w:num>
  <w:num w:numId="10">
    <w:abstractNumId w:val="18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8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3C"/>
    <w:rsid w:val="000013FF"/>
    <w:rsid w:val="00001BC2"/>
    <w:rsid w:val="00005AA2"/>
    <w:rsid w:val="00026D1F"/>
    <w:rsid w:val="000274D9"/>
    <w:rsid w:val="00040255"/>
    <w:rsid w:val="000441BE"/>
    <w:rsid w:val="000441D0"/>
    <w:rsid w:val="00060BE1"/>
    <w:rsid w:val="00065061"/>
    <w:rsid w:val="00065554"/>
    <w:rsid w:val="000725E0"/>
    <w:rsid w:val="00074D23"/>
    <w:rsid w:val="00074E75"/>
    <w:rsid w:val="000830E9"/>
    <w:rsid w:val="00087D6A"/>
    <w:rsid w:val="000903D4"/>
    <w:rsid w:val="00094ED6"/>
    <w:rsid w:val="000A10C2"/>
    <w:rsid w:val="000A29C2"/>
    <w:rsid w:val="000A38FD"/>
    <w:rsid w:val="000B3205"/>
    <w:rsid w:val="000D1770"/>
    <w:rsid w:val="000D61CD"/>
    <w:rsid w:val="000E0616"/>
    <w:rsid w:val="000E1580"/>
    <w:rsid w:val="000E5B1B"/>
    <w:rsid w:val="000E726E"/>
    <w:rsid w:val="000E7873"/>
    <w:rsid w:val="000F0A09"/>
    <w:rsid w:val="001012DA"/>
    <w:rsid w:val="0010403C"/>
    <w:rsid w:val="001048D8"/>
    <w:rsid w:val="0011079C"/>
    <w:rsid w:val="00112306"/>
    <w:rsid w:val="001136DC"/>
    <w:rsid w:val="00113906"/>
    <w:rsid w:val="00116AF6"/>
    <w:rsid w:val="001270C6"/>
    <w:rsid w:val="00127681"/>
    <w:rsid w:val="001300C6"/>
    <w:rsid w:val="0013181D"/>
    <w:rsid w:val="00131AB5"/>
    <w:rsid w:val="001367D9"/>
    <w:rsid w:val="00137B5C"/>
    <w:rsid w:val="00140B83"/>
    <w:rsid w:val="00141F3C"/>
    <w:rsid w:val="00151163"/>
    <w:rsid w:val="0016653B"/>
    <w:rsid w:val="00172850"/>
    <w:rsid w:val="001A04F6"/>
    <w:rsid w:val="001A3C0D"/>
    <w:rsid w:val="001A5C20"/>
    <w:rsid w:val="001B2E8D"/>
    <w:rsid w:val="001B36A0"/>
    <w:rsid w:val="001B7B97"/>
    <w:rsid w:val="001D0942"/>
    <w:rsid w:val="001D0FB2"/>
    <w:rsid w:val="001D3BAB"/>
    <w:rsid w:val="001D5B4E"/>
    <w:rsid w:val="001E20E2"/>
    <w:rsid w:val="001E5283"/>
    <w:rsid w:val="001F12FF"/>
    <w:rsid w:val="0020009B"/>
    <w:rsid w:val="00200A8E"/>
    <w:rsid w:val="00203E68"/>
    <w:rsid w:val="00204221"/>
    <w:rsid w:val="00211F80"/>
    <w:rsid w:val="00214818"/>
    <w:rsid w:val="00220522"/>
    <w:rsid w:val="0022309A"/>
    <w:rsid w:val="0022407D"/>
    <w:rsid w:val="0022469F"/>
    <w:rsid w:val="0024238F"/>
    <w:rsid w:val="00245A71"/>
    <w:rsid w:val="0025235E"/>
    <w:rsid w:val="002638B1"/>
    <w:rsid w:val="00265367"/>
    <w:rsid w:val="00267168"/>
    <w:rsid w:val="00287185"/>
    <w:rsid w:val="002B220A"/>
    <w:rsid w:val="002B461D"/>
    <w:rsid w:val="002B5C0E"/>
    <w:rsid w:val="002B5F47"/>
    <w:rsid w:val="002C1882"/>
    <w:rsid w:val="002C307F"/>
    <w:rsid w:val="002C4996"/>
    <w:rsid w:val="002C7460"/>
    <w:rsid w:val="002D0D69"/>
    <w:rsid w:val="002D5867"/>
    <w:rsid w:val="002F0DBC"/>
    <w:rsid w:val="002F187C"/>
    <w:rsid w:val="002F3F40"/>
    <w:rsid w:val="00302924"/>
    <w:rsid w:val="003157D2"/>
    <w:rsid w:val="0031651C"/>
    <w:rsid w:val="00317842"/>
    <w:rsid w:val="00320207"/>
    <w:rsid w:val="00325768"/>
    <w:rsid w:val="003276B6"/>
    <w:rsid w:val="00330AD3"/>
    <w:rsid w:val="00341C4E"/>
    <w:rsid w:val="00346568"/>
    <w:rsid w:val="00356AA7"/>
    <w:rsid w:val="00363E55"/>
    <w:rsid w:val="0036453E"/>
    <w:rsid w:val="00390029"/>
    <w:rsid w:val="00390088"/>
    <w:rsid w:val="003A5212"/>
    <w:rsid w:val="003C5195"/>
    <w:rsid w:val="003C61FB"/>
    <w:rsid w:val="003C79D5"/>
    <w:rsid w:val="003D35B2"/>
    <w:rsid w:val="003D4D00"/>
    <w:rsid w:val="003F29C0"/>
    <w:rsid w:val="003F3DBF"/>
    <w:rsid w:val="00400301"/>
    <w:rsid w:val="00402998"/>
    <w:rsid w:val="00402E84"/>
    <w:rsid w:val="0040363F"/>
    <w:rsid w:val="00404E3B"/>
    <w:rsid w:val="00421C56"/>
    <w:rsid w:val="00422F8D"/>
    <w:rsid w:val="00425424"/>
    <w:rsid w:val="0043172E"/>
    <w:rsid w:val="0044115D"/>
    <w:rsid w:val="00444629"/>
    <w:rsid w:val="00445DCE"/>
    <w:rsid w:val="00446A9D"/>
    <w:rsid w:val="0044713E"/>
    <w:rsid w:val="00447868"/>
    <w:rsid w:val="0045226C"/>
    <w:rsid w:val="00452F86"/>
    <w:rsid w:val="00457D8D"/>
    <w:rsid w:val="00463110"/>
    <w:rsid w:val="00466294"/>
    <w:rsid w:val="004662BB"/>
    <w:rsid w:val="00471ED2"/>
    <w:rsid w:val="004724BC"/>
    <w:rsid w:val="0047492D"/>
    <w:rsid w:val="00483330"/>
    <w:rsid w:val="00485B72"/>
    <w:rsid w:val="004910A5"/>
    <w:rsid w:val="00494E5C"/>
    <w:rsid w:val="004A4609"/>
    <w:rsid w:val="004B66CE"/>
    <w:rsid w:val="004B7562"/>
    <w:rsid w:val="004C14A5"/>
    <w:rsid w:val="004C276C"/>
    <w:rsid w:val="004C3160"/>
    <w:rsid w:val="004D4CB3"/>
    <w:rsid w:val="004D5C79"/>
    <w:rsid w:val="004D79A2"/>
    <w:rsid w:val="004E083A"/>
    <w:rsid w:val="004E43E3"/>
    <w:rsid w:val="004F2309"/>
    <w:rsid w:val="004F5AFE"/>
    <w:rsid w:val="00501204"/>
    <w:rsid w:val="005031CF"/>
    <w:rsid w:val="00504A25"/>
    <w:rsid w:val="00505B97"/>
    <w:rsid w:val="00506D9D"/>
    <w:rsid w:val="005115BC"/>
    <w:rsid w:val="00511951"/>
    <w:rsid w:val="00515F9C"/>
    <w:rsid w:val="00521CE8"/>
    <w:rsid w:val="0052283B"/>
    <w:rsid w:val="005240BD"/>
    <w:rsid w:val="005276DA"/>
    <w:rsid w:val="005314F7"/>
    <w:rsid w:val="00552499"/>
    <w:rsid w:val="00555BBC"/>
    <w:rsid w:val="00560537"/>
    <w:rsid w:val="00577D58"/>
    <w:rsid w:val="005837F9"/>
    <w:rsid w:val="00584878"/>
    <w:rsid w:val="00584A50"/>
    <w:rsid w:val="00585BC4"/>
    <w:rsid w:val="005961C9"/>
    <w:rsid w:val="005969A3"/>
    <w:rsid w:val="00597916"/>
    <w:rsid w:val="005A224D"/>
    <w:rsid w:val="005A7F2D"/>
    <w:rsid w:val="005B33A4"/>
    <w:rsid w:val="005B4CD8"/>
    <w:rsid w:val="005D245F"/>
    <w:rsid w:val="005D4ABB"/>
    <w:rsid w:val="005E1079"/>
    <w:rsid w:val="005E1B07"/>
    <w:rsid w:val="005E37F4"/>
    <w:rsid w:val="005E5155"/>
    <w:rsid w:val="005F1B90"/>
    <w:rsid w:val="005F5EFB"/>
    <w:rsid w:val="005F6F84"/>
    <w:rsid w:val="00601503"/>
    <w:rsid w:val="00613328"/>
    <w:rsid w:val="00621C54"/>
    <w:rsid w:val="00623969"/>
    <w:rsid w:val="00635915"/>
    <w:rsid w:val="00636390"/>
    <w:rsid w:val="00640723"/>
    <w:rsid w:val="00645B6F"/>
    <w:rsid w:val="006477A2"/>
    <w:rsid w:val="0065233D"/>
    <w:rsid w:val="00660B83"/>
    <w:rsid w:val="00662F4D"/>
    <w:rsid w:val="0066340B"/>
    <w:rsid w:val="00667F9B"/>
    <w:rsid w:val="00676B5D"/>
    <w:rsid w:val="006960E3"/>
    <w:rsid w:val="006A1B91"/>
    <w:rsid w:val="006B0F0A"/>
    <w:rsid w:val="006B0F48"/>
    <w:rsid w:val="006D1B05"/>
    <w:rsid w:val="006E60FD"/>
    <w:rsid w:val="006F002D"/>
    <w:rsid w:val="006F5894"/>
    <w:rsid w:val="007073CA"/>
    <w:rsid w:val="0071117E"/>
    <w:rsid w:val="0071736E"/>
    <w:rsid w:val="00721992"/>
    <w:rsid w:val="00727D73"/>
    <w:rsid w:val="0073240E"/>
    <w:rsid w:val="007331C2"/>
    <w:rsid w:val="00736634"/>
    <w:rsid w:val="00737387"/>
    <w:rsid w:val="00737756"/>
    <w:rsid w:val="00742222"/>
    <w:rsid w:val="007576AB"/>
    <w:rsid w:val="00757C52"/>
    <w:rsid w:val="00760928"/>
    <w:rsid w:val="007664EA"/>
    <w:rsid w:val="00780A00"/>
    <w:rsid w:val="0078337B"/>
    <w:rsid w:val="00784298"/>
    <w:rsid w:val="00784C22"/>
    <w:rsid w:val="00797679"/>
    <w:rsid w:val="007A66F5"/>
    <w:rsid w:val="007C0003"/>
    <w:rsid w:val="007D1DD0"/>
    <w:rsid w:val="007D727C"/>
    <w:rsid w:val="007E11B6"/>
    <w:rsid w:val="007E7529"/>
    <w:rsid w:val="007F1E72"/>
    <w:rsid w:val="007F3E9B"/>
    <w:rsid w:val="008006B6"/>
    <w:rsid w:val="00800C53"/>
    <w:rsid w:val="0080374C"/>
    <w:rsid w:val="00810E83"/>
    <w:rsid w:val="0081330C"/>
    <w:rsid w:val="00814A6B"/>
    <w:rsid w:val="00820CA7"/>
    <w:rsid w:val="00825944"/>
    <w:rsid w:val="00830715"/>
    <w:rsid w:val="008311DB"/>
    <w:rsid w:val="008318C3"/>
    <w:rsid w:val="00837189"/>
    <w:rsid w:val="0084732A"/>
    <w:rsid w:val="008509FA"/>
    <w:rsid w:val="00852E64"/>
    <w:rsid w:val="00861058"/>
    <w:rsid w:val="008638B2"/>
    <w:rsid w:val="00866A35"/>
    <w:rsid w:val="00866C6D"/>
    <w:rsid w:val="00870824"/>
    <w:rsid w:val="008714FB"/>
    <w:rsid w:val="00871977"/>
    <w:rsid w:val="0088669D"/>
    <w:rsid w:val="008909C0"/>
    <w:rsid w:val="00891F6B"/>
    <w:rsid w:val="008A2028"/>
    <w:rsid w:val="008A6CAC"/>
    <w:rsid w:val="008C07C0"/>
    <w:rsid w:val="008C4A54"/>
    <w:rsid w:val="008C4A66"/>
    <w:rsid w:val="008C6D38"/>
    <w:rsid w:val="008D02BD"/>
    <w:rsid w:val="008D0EB9"/>
    <w:rsid w:val="008D3372"/>
    <w:rsid w:val="008E3CEC"/>
    <w:rsid w:val="008E60D3"/>
    <w:rsid w:val="008E6C27"/>
    <w:rsid w:val="00911764"/>
    <w:rsid w:val="009243EC"/>
    <w:rsid w:val="00927564"/>
    <w:rsid w:val="009374DE"/>
    <w:rsid w:val="0094187E"/>
    <w:rsid w:val="00956036"/>
    <w:rsid w:val="0096394E"/>
    <w:rsid w:val="00964778"/>
    <w:rsid w:val="009758B7"/>
    <w:rsid w:val="009774E4"/>
    <w:rsid w:val="00984CB5"/>
    <w:rsid w:val="00995995"/>
    <w:rsid w:val="00995A3B"/>
    <w:rsid w:val="009C26D5"/>
    <w:rsid w:val="009C2A30"/>
    <w:rsid w:val="009C5D0C"/>
    <w:rsid w:val="009D2239"/>
    <w:rsid w:val="009D5179"/>
    <w:rsid w:val="009E3711"/>
    <w:rsid w:val="009E558B"/>
    <w:rsid w:val="009F2C70"/>
    <w:rsid w:val="009F580F"/>
    <w:rsid w:val="00A0105D"/>
    <w:rsid w:val="00A05509"/>
    <w:rsid w:val="00A064CA"/>
    <w:rsid w:val="00A07878"/>
    <w:rsid w:val="00A11413"/>
    <w:rsid w:val="00A14909"/>
    <w:rsid w:val="00A1762E"/>
    <w:rsid w:val="00A267B0"/>
    <w:rsid w:val="00A344AF"/>
    <w:rsid w:val="00A37569"/>
    <w:rsid w:val="00A42D4C"/>
    <w:rsid w:val="00A44CFC"/>
    <w:rsid w:val="00A4634F"/>
    <w:rsid w:val="00A5134E"/>
    <w:rsid w:val="00A55B0A"/>
    <w:rsid w:val="00A63010"/>
    <w:rsid w:val="00A718D1"/>
    <w:rsid w:val="00A74E80"/>
    <w:rsid w:val="00A7657A"/>
    <w:rsid w:val="00A779A1"/>
    <w:rsid w:val="00A871AD"/>
    <w:rsid w:val="00AA5DF6"/>
    <w:rsid w:val="00AA6E9B"/>
    <w:rsid w:val="00AA74EB"/>
    <w:rsid w:val="00AA7B58"/>
    <w:rsid w:val="00AB31AE"/>
    <w:rsid w:val="00AB411C"/>
    <w:rsid w:val="00AB6C03"/>
    <w:rsid w:val="00AB774B"/>
    <w:rsid w:val="00AD7BAE"/>
    <w:rsid w:val="00AE3F46"/>
    <w:rsid w:val="00AE5C64"/>
    <w:rsid w:val="00AF1DBA"/>
    <w:rsid w:val="00B00709"/>
    <w:rsid w:val="00B01094"/>
    <w:rsid w:val="00B0399D"/>
    <w:rsid w:val="00B23F04"/>
    <w:rsid w:val="00B33E4E"/>
    <w:rsid w:val="00B425CD"/>
    <w:rsid w:val="00B56100"/>
    <w:rsid w:val="00B577B2"/>
    <w:rsid w:val="00B57E07"/>
    <w:rsid w:val="00B61E06"/>
    <w:rsid w:val="00B6568A"/>
    <w:rsid w:val="00B658D7"/>
    <w:rsid w:val="00B7736C"/>
    <w:rsid w:val="00B81D5D"/>
    <w:rsid w:val="00B83632"/>
    <w:rsid w:val="00B8502F"/>
    <w:rsid w:val="00B87763"/>
    <w:rsid w:val="00B87BF1"/>
    <w:rsid w:val="00B87F97"/>
    <w:rsid w:val="00B90EF5"/>
    <w:rsid w:val="00B930A1"/>
    <w:rsid w:val="00BA56BF"/>
    <w:rsid w:val="00BB3CE3"/>
    <w:rsid w:val="00BD2536"/>
    <w:rsid w:val="00BE06FB"/>
    <w:rsid w:val="00BE1039"/>
    <w:rsid w:val="00BE126F"/>
    <w:rsid w:val="00BE1941"/>
    <w:rsid w:val="00BE5BF3"/>
    <w:rsid w:val="00BF0EA4"/>
    <w:rsid w:val="00BF6F39"/>
    <w:rsid w:val="00BF7638"/>
    <w:rsid w:val="00C12376"/>
    <w:rsid w:val="00C208DF"/>
    <w:rsid w:val="00C262DF"/>
    <w:rsid w:val="00C272B3"/>
    <w:rsid w:val="00C3371C"/>
    <w:rsid w:val="00C35F4C"/>
    <w:rsid w:val="00C36FFD"/>
    <w:rsid w:val="00C52BA2"/>
    <w:rsid w:val="00C5739C"/>
    <w:rsid w:val="00C66157"/>
    <w:rsid w:val="00C7397F"/>
    <w:rsid w:val="00C77196"/>
    <w:rsid w:val="00C82297"/>
    <w:rsid w:val="00C82F68"/>
    <w:rsid w:val="00C9487D"/>
    <w:rsid w:val="00CA6A22"/>
    <w:rsid w:val="00CB2D09"/>
    <w:rsid w:val="00CB2F4B"/>
    <w:rsid w:val="00CB3600"/>
    <w:rsid w:val="00CC2358"/>
    <w:rsid w:val="00CC4CC3"/>
    <w:rsid w:val="00CC70C9"/>
    <w:rsid w:val="00CD50A6"/>
    <w:rsid w:val="00CD6398"/>
    <w:rsid w:val="00CE16C9"/>
    <w:rsid w:val="00CE19AF"/>
    <w:rsid w:val="00CE5F3B"/>
    <w:rsid w:val="00D00E76"/>
    <w:rsid w:val="00D027C4"/>
    <w:rsid w:val="00D02CF1"/>
    <w:rsid w:val="00D03BBF"/>
    <w:rsid w:val="00D04E74"/>
    <w:rsid w:val="00D07C9C"/>
    <w:rsid w:val="00D228E4"/>
    <w:rsid w:val="00D31F5C"/>
    <w:rsid w:val="00D4050F"/>
    <w:rsid w:val="00D41162"/>
    <w:rsid w:val="00D42D9B"/>
    <w:rsid w:val="00D5378B"/>
    <w:rsid w:val="00D537A9"/>
    <w:rsid w:val="00D63D34"/>
    <w:rsid w:val="00D650FC"/>
    <w:rsid w:val="00D727F7"/>
    <w:rsid w:val="00D729A5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C362B"/>
    <w:rsid w:val="00DC610B"/>
    <w:rsid w:val="00DD40D8"/>
    <w:rsid w:val="00DE157C"/>
    <w:rsid w:val="00DE4789"/>
    <w:rsid w:val="00DE6499"/>
    <w:rsid w:val="00DF5A32"/>
    <w:rsid w:val="00E07787"/>
    <w:rsid w:val="00E136D2"/>
    <w:rsid w:val="00E13A1C"/>
    <w:rsid w:val="00E16791"/>
    <w:rsid w:val="00E243CB"/>
    <w:rsid w:val="00E30870"/>
    <w:rsid w:val="00E37050"/>
    <w:rsid w:val="00E3798D"/>
    <w:rsid w:val="00E40130"/>
    <w:rsid w:val="00E40EE6"/>
    <w:rsid w:val="00E7445D"/>
    <w:rsid w:val="00E8707F"/>
    <w:rsid w:val="00E93CCD"/>
    <w:rsid w:val="00EA2E19"/>
    <w:rsid w:val="00EA3504"/>
    <w:rsid w:val="00EA3A15"/>
    <w:rsid w:val="00EB0323"/>
    <w:rsid w:val="00EB5946"/>
    <w:rsid w:val="00EC5E01"/>
    <w:rsid w:val="00ED3B87"/>
    <w:rsid w:val="00ED3EDD"/>
    <w:rsid w:val="00EE046F"/>
    <w:rsid w:val="00EE6D7D"/>
    <w:rsid w:val="00F10250"/>
    <w:rsid w:val="00F204B6"/>
    <w:rsid w:val="00F21DCE"/>
    <w:rsid w:val="00F278E9"/>
    <w:rsid w:val="00F30EC2"/>
    <w:rsid w:val="00F311E3"/>
    <w:rsid w:val="00F40904"/>
    <w:rsid w:val="00F50ECB"/>
    <w:rsid w:val="00F52C73"/>
    <w:rsid w:val="00F53C90"/>
    <w:rsid w:val="00F60FE7"/>
    <w:rsid w:val="00F63805"/>
    <w:rsid w:val="00F71D59"/>
    <w:rsid w:val="00F834C8"/>
    <w:rsid w:val="00F90993"/>
    <w:rsid w:val="00F90EFB"/>
    <w:rsid w:val="00F93521"/>
    <w:rsid w:val="00FC21A4"/>
    <w:rsid w:val="00FC21B8"/>
    <w:rsid w:val="00FC2EF3"/>
    <w:rsid w:val="00FC683B"/>
    <w:rsid w:val="00FD74AD"/>
    <w:rsid w:val="00FE2AFD"/>
    <w:rsid w:val="00FE3212"/>
    <w:rsid w:val="00FE38A7"/>
    <w:rsid w:val="00FF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6FD2B"/>
  <w15:docId w15:val="{E44CAE3E-6E5C-4E0F-9D13-CBFF0A6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F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link w:val="Ttulo9Char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link w:val="RecuodecorpodetextoChar"/>
    <w:uiPriority w:val="99"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styleId="Forte">
    <w:name w:val="Strong"/>
    <w:uiPriority w:val="22"/>
    <w:qFormat/>
    <w:rsid w:val="00A7657A"/>
    <w:rPr>
      <w:b/>
      <w:bCs/>
    </w:rPr>
  </w:style>
  <w:style w:type="character" w:customStyle="1" w:styleId="RodapChar">
    <w:name w:val="Rodapé Char"/>
    <w:link w:val="Rodap"/>
    <w:uiPriority w:val="99"/>
    <w:locked/>
    <w:rsid w:val="00F52C73"/>
    <w:rPr>
      <w:sz w:val="24"/>
      <w:szCs w:val="24"/>
    </w:rPr>
  </w:style>
  <w:style w:type="character" w:styleId="Nmerodepgina">
    <w:name w:val="page number"/>
    <w:uiPriority w:val="99"/>
    <w:rsid w:val="00F52C73"/>
    <w:rPr>
      <w:rFonts w:cs="Arial"/>
    </w:rPr>
  </w:style>
  <w:style w:type="paragraph" w:customStyle="1" w:styleId="numerada">
    <w:name w:val="numerada"/>
    <w:basedOn w:val="Normal"/>
    <w:next w:val="corpotex"/>
    <w:rsid w:val="004E43E3"/>
    <w:pPr>
      <w:jc w:val="left"/>
    </w:pPr>
    <w:rPr>
      <w:b/>
      <w:caps/>
      <w:spacing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37F4"/>
    <w:rPr>
      <w:rFonts w:ascii="Tahoma" w:hAnsi="Tahoma" w:cs="Tahoma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8C4A66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33">
    <w:name w:val="Pa3+3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D729A5"/>
    <w:pPr>
      <w:spacing w:line="221" w:lineRule="atLeast"/>
      <w:jc w:val="left"/>
    </w:pPr>
    <w:rPr>
      <w:rFonts w:ascii="Quorum Light" w:eastAsia="Calibri" w:hAnsi="Quorum Light" w:cs="Times New Roman"/>
      <w:color w:val="auto"/>
    </w:rPr>
  </w:style>
  <w:style w:type="character" w:customStyle="1" w:styleId="Ttulo2Char">
    <w:name w:val="Título 2 Char"/>
    <w:link w:val="Ttulo2"/>
    <w:rsid w:val="00613328"/>
    <w:rPr>
      <w:b/>
      <w:bCs/>
      <w:sz w:val="22"/>
      <w:szCs w:val="24"/>
    </w:rPr>
  </w:style>
  <w:style w:type="character" w:customStyle="1" w:styleId="Ttulo4Char">
    <w:name w:val="Título 4 Char"/>
    <w:link w:val="Ttulo4"/>
    <w:rsid w:val="00613328"/>
    <w:rPr>
      <w:b/>
      <w:bCs/>
      <w:i/>
      <w:iCs/>
      <w:sz w:val="24"/>
      <w:szCs w:val="24"/>
    </w:rPr>
  </w:style>
  <w:style w:type="character" w:customStyle="1" w:styleId="Ttulo5Char">
    <w:name w:val="Título 5 Char"/>
    <w:link w:val="Ttulo5"/>
    <w:rsid w:val="00613328"/>
    <w:rPr>
      <w:b/>
      <w:bCs/>
      <w:i/>
      <w:iCs/>
      <w:sz w:val="24"/>
      <w:szCs w:val="24"/>
      <w:u w:val="single"/>
    </w:rPr>
  </w:style>
  <w:style w:type="character" w:customStyle="1" w:styleId="Ttulo9Char">
    <w:name w:val="Título 9 Char"/>
    <w:link w:val="Ttulo9"/>
    <w:rsid w:val="00613328"/>
    <w:rPr>
      <w:rFonts w:ascii="Tahoma" w:hAnsi="Tahoma" w:cs="Tahoma"/>
      <w:b/>
      <w:bCs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13328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328"/>
  </w:style>
  <w:style w:type="paragraph" w:styleId="Subttulo">
    <w:name w:val="Subtitle"/>
    <w:basedOn w:val="Normal"/>
    <w:link w:val="SubttuloChar"/>
    <w:qFormat/>
    <w:rsid w:val="00613328"/>
    <w:pPr>
      <w:jc w:val="center"/>
    </w:pPr>
    <w:rPr>
      <w:b/>
      <w:bCs/>
      <w:szCs w:val="20"/>
    </w:rPr>
  </w:style>
  <w:style w:type="character" w:customStyle="1" w:styleId="SubttuloChar">
    <w:name w:val="Subtítulo Char"/>
    <w:basedOn w:val="Fontepargpadro"/>
    <w:link w:val="Subttulo"/>
    <w:rsid w:val="00613328"/>
    <w:rPr>
      <w:b/>
      <w:bCs/>
      <w:sz w:val="24"/>
    </w:rPr>
  </w:style>
  <w:style w:type="character" w:customStyle="1" w:styleId="mw-headline">
    <w:name w:val="mw-headline"/>
    <w:basedOn w:val="Fontepargpadro"/>
    <w:rsid w:val="00613328"/>
  </w:style>
  <w:style w:type="character" w:styleId="nfase">
    <w:name w:val="Emphasis"/>
    <w:uiPriority w:val="20"/>
    <w:qFormat/>
    <w:rsid w:val="00613328"/>
    <w:rPr>
      <w:i/>
      <w:iCs/>
    </w:rPr>
  </w:style>
  <w:style w:type="character" w:styleId="Refdecomentrio">
    <w:name w:val="annotation reference"/>
    <w:rsid w:val="006133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3328"/>
    <w:pPr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3328"/>
  </w:style>
  <w:style w:type="paragraph" w:styleId="Assuntodocomentrio">
    <w:name w:val="annotation subject"/>
    <w:basedOn w:val="Textodecomentrio"/>
    <w:next w:val="Textodecomentrio"/>
    <w:link w:val="AssuntodocomentrioChar"/>
    <w:rsid w:val="0061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3328"/>
    <w:rPr>
      <w:b/>
      <w:bCs/>
    </w:rPr>
  </w:style>
  <w:style w:type="paragraph" w:customStyle="1" w:styleId="resultado">
    <w:name w:val="resultado"/>
    <w:basedOn w:val="Normal"/>
    <w:rsid w:val="00613328"/>
    <w:pPr>
      <w:spacing w:before="100" w:beforeAutospacing="1" w:after="100" w:afterAutospacing="1"/>
      <w:jc w:val="left"/>
    </w:pPr>
  </w:style>
  <w:style w:type="paragraph" w:customStyle="1" w:styleId="justificado">
    <w:name w:val="justificado"/>
    <w:basedOn w:val="Normal"/>
    <w:rsid w:val="00613328"/>
    <w:pPr>
      <w:spacing w:before="100" w:beforeAutospacing="1" w:after="100" w:afterAutospacing="1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6F58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wnloads\lista%20Enem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Enem 2</Template>
  <TotalTime>3</TotalTime>
  <Pages>4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Professor</dc:creator>
  <cp:keywords/>
  <dc:description/>
  <cp:lastModifiedBy>Walter</cp:lastModifiedBy>
  <cp:revision>2</cp:revision>
  <cp:lastPrinted>2013-03-25T10:21:00Z</cp:lastPrinted>
  <dcterms:created xsi:type="dcterms:W3CDTF">2021-06-14T16:16:00Z</dcterms:created>
  <dcterms:modified xsi:type="dcterms:W3CDTF">2021-06-14T16:16:00Z</dcterms:modified>
</cp:coreProperties>
</file>